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2"/>
        <w:ind w:right="0"/>
        <w:rPr>
          <w:rFonts w:ascii="Times New Roman" w:hAnsi="Times New Roman" w:cs="Times New Roman" w:eastAsia="Times New Roman" w:hint="default"/>
          <w:sz w:val="19"/>
          <w:szCs w:val="19"/>
        </w:rPr>
      </w:pPr>
    </w:p>
    <w:p>
      <w:pPr>
        <w:spacing w:before="23"/>
        <w:ind w:left="1227" w:right="663" w:firstLine="0"/>
        <w:jc w:val="center"/>
        <w:rPr>
          <w:rFonts w:ascii="Myriad Pro" w:hAnsi="Myriad Pro" w:cs="Myriad Pro" w:eastAsia="Myriad Pro" w:hint="default"/>
          <w:sz w:val="40"/>
          <w:szCs w:val="40"/>
        </w:rPr>
      </w:pPr>
      <w:r>
        <w:rPr/>
        <w:pict>
          <v:shapetype id="_x0000_t202" o:spt="202" coordsize="21600,21600" path="m,l,21600r21600,l21600,xe">
            <v:stroke joinstyle="miter"/>
            <v:path gradientshapeok="t" o:connecttype="rect"/>
          </v:shapetype>
          <v:shape style="position:absolute;margin-left:8.337808pt;margin-top:-2.902425pt;width:14pt;height:311.3pt;mso-position-horizontal-relative:page;mso-position-vertical-relative:paragraph;z-index:1264" type="#_x0000_t202" filled="false" stroked="false">
            <v:textbox inset="0,0,0,0" style="layout-flow:vertical;mso-layout-flow-alt:bottom-to-top">
              <w:txbxContent>
                <w:p>
                  <w:pPr>
                    <w:spacing w:line="272" w:lineRule="exact" w:before="0"/>
                    <w:ind w:left="20" w:right="0" w:firstLine="0"/>
                    <w:jc w:val="left"/>
                    <w:rPr>
                      <w:rFonts w:ascii="Myriad Pro" w:hAnsi="Myriad Pro" w:cs="Myriad Pro" w:eastAsia="Myriad Pro" w:hint="default"/>
                      <w:sz w:val="24"/>
                      <w:szCs w:val="24"/>
                    </w:rPr>
                  </w:pPr>
                  <w:r>
                    <w:rPr>
                      <w:rFonts w:ascii="Myriad Pro" w:hAnsi="Myriad Pro" w:cs="Myriad Pro" w:eastAsia="Myriad Pro" w:hint="default"/>
                      <w:b/>
                      <w:bCs/>
                      <w:color w:val="999999"/>
                      <w:sz w:val="24"/>
                      <w:szCs w:val="24"/>
                    </w:rPr>
                    <w:t>RoyalThane™ Polyurethane Balustrades Installation Guide</w:t>
                  </w:r>
                  <w:r>
                    <w:rPr>
                      <w:rFonts w:ascii="Myriad Pro" w:hAnsi="Myriad Pro" w:cs="Myriad Pro" w:eastAsia="Myriad Pro" w:hint="default"/>
                      <w:sz w:val="24"/>
                      <w:szCs w:val="24"/>
                    </w:rPr>
                  </w:r>
                </w:p>
              </w:txbxContent>
            </v:textbox>
            <w10:wrap type="none"/>
          </v:shape>
        </w:pict>
      </w:r>
      <w:bookmarkStart w:name="BalustradeSystems page 1" w:id="1"/>
      <w:bookmarkEnd w:id="1"/>
      <w:r>
        <w:rPr/>
      </w:r>
      <w:r>
        <w:rPr>
          <w:rFonts w:ascii="Myriad Pro" w:hAnsi="Myriad Pro" w:cs="Myriad Pro" w:eastAsia="Myriad Pro" w:hint="default"/>
          <w:b/>
          <w:bCs/>
          <w:color w:val="033911"/>
          <w:sz w:val="40"/>
          <w:szCs w:val="40"/>
        </w:rPr>
        <w:t>RoyalThane™ Polyurethane Balustrades Installation Guide</w:t>
      </w:r>
      <w:r>
        <w:rPr>
          <w:rFonts w:ascii="Myriad Pro" w:hAnsi="Myriad Pro" w:cs="Myriad Pro" w:eastAsia="Myriad Pro" w:hint="default"/>
          <w:sz w:val="40"/>
          <w:szCs w:val="40"/>
        </w:rPr>
      </w:r>
    </w:p>
    <w:p>
      <w:pPr>
        <w:spacing w:line="240" w:lineRule="auto" w:before="2"/>
        <w:ind w:right="0"/>
        <w:rPr>
          <w:rFonts w:ascii="Myriad Pro" w:hAnsi="Myriad Pro" w:cs="Myriad Pro" w:eastAsia="Myriad Pro" w:hint="default"/>
          <w:b/>
          <w:bCs/>
          <w:sz w:val="40"/>
          <w:szCs w:val="40"/>
        </w:rPr>
      </w:pPr>
    </w:p>
    <w:p>
      <w:pPr>
        <w:spacing w:before="0"/>
        <w:ind w:left="1227" w:right="663" w:firstLine="0"/>
        <w:jc w:val="center"/>
        <w:rPr>
          <w:rFonts w:ascii="Calibri" w:hAnsi="Calibri" w:cs="Calibri" w:eastAsia="Calibri" w:hint="default"/>
          <w:sz w:val="16"/>
          <w:szCs w:val="16"/>
        </w:rPr>
      </w:pPr>
      <w:r>
        <w:rPr>
          <w:rFonts w:ascii="Calibri"/>
          <w:b/>
          <w:color w:val="033911"/>
          <w:sz w:val="16"/>
        </w:rPr>
        <w:t>**</w:t>
      </w:r>
      <w:r>
        <w:rPr>
          <w:rFonts w:ascii="Calibri"/>
          <w:b/>
          <w:color w:val="033911"/>
          <w:spacing w:val="-6"/>
          <w:sz w:val="16"/>
        </w:rPr>
        <w:t> </w:t>
      </w:r>
      <w:r>
        <w:rPr>
          <w:rFonts w:ascii="Calibri"/>
          <w:b/>
          <w:color w:val="033911"/>
          <w:sz w:val="16"/>
        </w:rPr>
        <w:t>THIS</w:t>
      </w:r>
      <w:r>
        <w:rPr>
          <w:rFonts w:ascii="Calibri"/>
          <w:b/>
          <w:color w:val="033911"/>
          <w:spacing w:val="-6"/>
          <w:sz w:val="16"/>
        </w:rPr>
        <w:t> </w:t>
      </w:r>
      <w:r>
        <w:rPr>
          <w:rFonts w:ascii="Calibri"/>
          <w:b/>
          <w:color w:val="033911"/>
          <w:sz w:val="16"/>
        </w:rPr>
        <w:t>IS</w:t>
      </w:r>
      <w:r>
        <w:rPr>
          <w:rFonts w:ascii="Calibri"/>
          <w:b/>
          <w:color w:val="033911"/>
          <w:spacing w:val="-6"/>
          <w:sz w:val="16"/>
        </w:rPr>
        <w:t> </w:t>
      </w:r>
      <w:r>
        <w:rPr>
          <w:rFonts w:ascii="Calibri"/>
          <w:b/>
          <w:color w:val="033911"/>
          <w:sz w:val="16"/>
        </w:rPr>
        <w:t>A</w:t>
      </w:r>
      <w:r>
        <w:rPr>
          <w:rFonts w:ascii="Calibri"/>
          <w:b/>
          <w:color w:val="033911"/>
          <w:spacing w:val="-6"/>
          <w:sz w:val="16"/>
        </w:rPr>
        <w:t> </w:t>
      </w:r>
      <w:r>
        <w:rPr>
          <w:rFonts w:ascii="Calibri"/>
          <w:b/>
          <w:color w:val="033911"/>
          <w:sz w:val="16"/>
        </w:rPr>
        <w:t>STANDARD</w:t>
      </w:r>
      <w:r>
        <w:rPr>
          <w:rFonts w:ascii="Calibri"/>
          <w:b/>
          <w:color w:val="033911"/>
          <w:spacing w:val="-6"/>
          <w:sz w:val="16"/>
        </w:rPr>
        <w:t> </w:t>
      </w:r>
      <w:r>
        <w:rPr>
          <w:rFonts w:ascii="Calibri"/>
          <w:b/>
          <w:color w:val="033911"/>
          <w:sz w:val="16"/>
        </w:rPr>
        <w:t>GUIDE.</w:t>
      </w:r>
      <w:r>
        <w:rPr>
          <w:rFonts w:ascii="Calibri"/>
          <w:b/>
          <w:color w:val="033911"/>
          <w:spacing w:val="-6"/>
          <w:sz w:val="16"/>
        </w:rPr>
        <w:t> </w:t>
      </w:r>
      <w:r>
        <w:rPr>
          <w:rFonts w:ascii="Calibri"/>
          <w:b/>
          <w:color w:val="033911"/>
          <w:sz w:val="16"/>
        </w:rPr>
        <w:t>FIELD</w:t>
      </w:r>
      <w:r>
        <w:rPr>
          <w:rFonts w:ascii="Calibri"/>
          <w:b/>
          <w:color w:val="033911"/>
          <w:spacing w:val="-6"/>
          <w:sz w:val="16"/>
        </w:rPr>
        <w:t> </w:t>
      </w:r>
      <w:r>
        <w:rPr>
          <w:rFonts w:ascii="Calibri"/>
          <w:b/>
          <w:color w:val="033911"/>
          <w:sz w:val="16"/>
        </w:rPr>
        <w:t>MODIFICATIONS</w:t>
      </w:r>
      <w:r>
        <w:rPr>
          <w:rFonts w:ascii="Calibri"/>
          <w:b/>
          <w:color w:val="033911"/>
          <w:spacing w:val="-6"/>
          <w:sz w:val="16"/>
        </w:rPr>
        <w:t> </w:t>
      </w:r>
      <w:r>
        <w:rPr>
          <w:rFonts w:ascii="Calibri"/>
          <w:b/>
          <w:color w:val="033911"/>
          <w:sz w:val="16"/>
        </w:rPr>
        <w:t>MAYBE</w:t>
      </w:r>
      <w:r>
        <w:rPr>
          <w:rFonts w:ascii="Calibri"/>
          <w:b/>
          <w:color w:val="033911"/>
          <w:spacing w:val="-6"/>
          <w:sz w:val="16"/>
        </w:rPr>
        <w:t> </w:t>
      </w:r>
      <w:r>
        <w:rPr>
          <w:rFonts w:ascii="Calibri"/>
          <w:b/>
          <w:color w:val="033911"/>
          <w:sz w:val="16"/>
        </w:rPr>
        <w:t>NEEDED</w:t>
      </w:r>
      <w:r>
        <w:rPr>
          <w:rFonts w:ascii="Calibri"/>
          <w:b/>
          <w:color w:val="033911"/>
          <w:spacing w:val="-6"/>
          <w:sz w:val="16"/>
        </w:rPr>
        <w:t> </w:t>
      </w:r>
      <w:r>
        <w:rPr>
          <w:rFonts w:ascii="Calibri"/>
          <w:b/>
          <w:color w:val="033911"/>
          <w:sz w:val="16"/>
        </w:rPr>
        <w:t>**</w:t>
      </w:r>
      <w:r>
        <w:rPr>
          <w:rFonts w:ascii="Calibri"/>
          <w:sz w:val="16"/>
        </w:rPr>
      </w:r>
    </w:p>
    <w:p>
      <w:pPr>
        <w:spacing w:line="240" w:lineRule="auto" w:before="0"/>
        <w:ind w:right="0"/>
        <w:rPr>
          <w:rFonts w:ascii="Calibri" w:hAnsi="Calibri" w:cs="Calibri" w:eastAsia="Calibri" w:hint="default"/>
          <w:b/>
          <w:bCs/>
          <w:sz w:val="16"/>
          <w:szCs w:val="16"/>
        </w:rPr>
      </w:pPr>
    </w:p>
    <w:p>
      <w:pPr>
        <w:spacing w:line="240" w:lineRule="auto" w:before="11"/>
        <w:ind w:right="0"/>
        <w:rPr>
          <w:rFonts w:ascii="Calibri" w:hAnsi="Calibri" w:cs="Calibri" w:eastAsia="Calibri" w:hint="default"/>
          <w:b/>
          <w:bCs/>
          <w:sz w:val="22"/>
          <w:szCs w:val="22"/>
        </w:rPr>
      </w:pPr>
    </w:p>
    <w:p>
      <w:pPr>
        <w:pStyle w:val="Heading2"/>
        <w:spacing w:line="280" w:lineRule="exact"/>
        <w:ind w:left="922" w:right="0"/>
        <w:jc w:val="left"/>
        <w:rPr>
          <w:b w:val="0"/>
          <w:bCs w:val="0"/>
        </w:rPr>
      </w:pPr>
      <w:r>
        <w:rPr>
          <w:color w:val="033911"/>
        </w:rPr>
        <w:t>Step 1:  Using Existing or Alternate Attachment Supports for your Railing</w:t>
      </w:r>
      <w:r>
        <w:rPr>
          <w:color w:val="033911"/>
          <w:spacing w:val="38"/>
        </w:rPr>
        <w:t> </w:t>
      </w:r>
      <w:r>
        <w:rPr>
          <w:color w:val="033911"/>
        </w:rPr>
        <w:t>System</w:t>
      </w:r>
      <w:r>
        <w:rPr>
          <w:b w:val="0"/>
        </w:rPr>
      </w:r>
    </w:p>
    <w:p>
      <w:pPr>
        <w:pStyle w:val="BodyText"/>
        <w:spacing w:line="235" w:lineRule="exact"/>
        <w:ind w:right="0" w:firstLine="0"/>
        <w:jc w:val="left"/>
        <w:rPr>
          <w:rFonts w:ascii="Calibri" w:hAnsi="Calibri" w:cs="Calibri" w:eastAsia="Calibri" w:hint="default"/>
        </w:rPr>
      </w:pPr>
      <w:r>
        <w:rPr>
          <w:rFonts w:ascii="Calibri" w:hAnsi="Calibri" w:cs="Calibri" w:eastAsia="Calibri" w:hint="default"/>
        </w:rPr>
        <w:t>please install them according to the manufacturer’s specifications, and skip to </w:t>
      </w:r>
      <w:r>
        <w:rPr>
          <w:rFonts w:ascii="Myriad Pro" w:hAnsi="Myriad Pro" w:cs="Myriad Pro" w:eastAsia="Myriad Pro" w:hint="default"/>
          <w:b/>
          <w:bCs/>
        </w:rPr>
        <w:t>Step   </w:t>
      </w:r>
      <w:r>
        <w:rPr>
          <w:rFonts w:ascii="Myriad Pro" w:hAnsi="Myriad Pro" w:cs="Myriad Pro" w:eastAsia="Myriad Pro" w:hint="default"/>
          <w:b/>
          <w:bCs/>
          <w:spacing w:val="2"/>
        </w:rPr>
        <w:t> </w:t>
      </w:r>
      <w:r>
        <w:rPr>
          <w:rFonts w:ascii="Myriad Pro" w:hAnsi="Myriad Pro" w:cs="Myriad Pro" w:eastAsia="Myriad Pro" w:hint="default"/>
          <w:b/>
          <w:bCs/>
        </w:rPr>
        <w:t>3</w:t>
      </w:r>
      <w:r>
        <w:rPr>
          <w:rFonts w:ascii="Calibri" w:hAnsi="Calibri" w:cs="Calibri" w:eastAsia="Calibri" w:hint="default"/>
        </w:rPr>
        <w:t>.</w:t>
      </w:r>
    </w:p>
    <w:p>
      <w:pPr>
        <w:pStyle w:val="BodyText"/>
        <w:tabs>
          <w:tab w:pos="1462" w:val="left" w:leader="none"/>
        </w:tabs>
        <w:spacing w:line="240" w:lineRule="auto" w:before="24"/>
        <w:ind w:left="922" w:right="0" w:firstLine="0"/>
        <w:jc w:val="left"/>
        <w:rPr>
          <w:rFonts w:ascii="Calibri" w:hAnsi="Calibri" w:cs="Calibri" w:eastAsia="Calibri" w:hint="default"/>
        </w:rPr>
      </w:pPr>
      <w:r>
        <w:rPr>
          <w:rFonts w:ascii="Myriad Pro"/>
          <w:b/>
        </w:rPr>
        <w:t>1.1</w:t>
        <w:tab/>
      </w:r>
      <w:r>
        <w:rPr>
          <w:rFonts w:ascii="Calibri"/>
        </w:rPr>
        <w:t>If existing or alternate supports, newel posts, porch posts, etc. will be used for attaching a </w:t>
      </w:r>
      <w:r>
        <w:rPr>
          <w:rFonts w:ascii="Minion Pro"/>
        </w:rPr>
        <w:t>Royal Corinthian</w:t>
      </w:r>
      <w:r>
        <w:rPr>
          <w:rFonts w:ascii="Calibri"/>
        </w:rPr>
        <w:t>, Inc railing  </w:t>
      </w:r>
      <w:r>
        <w:rPr>
          <w:rFonts w:ascii="Calibri"/>
          <w:spacing w:val="39"/>
        </w:rPr>
        <w:t> </w:t>
      </w:r>
      <w:r>
        <w:rPr>
          <w:rFonts w:ascii="Calibri"/>
        </w:rPr>
        <w:t>system,</w:t>
      </w:r>
    </w:p>
    <w:p>
      <w:pPr>
        <w:pStyle w:val="Heading2"/>
        <w:spacing w:line="240" w:lineRule="auto" w:before="54"/>
        <w:ind w:left="920" w:right="0"/>
        <w:jc w:val="left"/>
        <w:rPr>
          <w:b w:val="0"/>
          <w:bCs w:val="0"/>
        </w:rPr>
      </w:pPr>
      <w:r>
        <w:rPr/>
        <w:pict>
          <v:group style="position:absolute;margin-left:322.37439pt;margin-top:10.668096pt;width:244.55pt;height:173.35pt;mso-position-horizontal-relative:page;mso-position-vertical-relative:paragraph;z-index:1120" coordorigin="6447,213" coordsize="4891,3467">
            <v:group style="position:absolute;left:6784;top:2400;width:115;height:115" coordorigin="6784,2400" coordsize="115,115">
              <v:shape style="position:absolute;left:6784;top:2400;width:115;height:115" coordorigin="6784,2400" coordsize="115,115" path="m6784,2457l6788,2435,6801,2416,6819,2404,6841,2400,6864,2404,6882,2416,6894,2435,6899,2457,6894,2479,6882,2498,6864,2510,6841,2514,6819,2510,6801,2498,6788,2479,6784,2457xe" filled="false" stroked="true" strokeweight=".45pt" strokecolor="#221f1f">
                <v:path arrowok="t"/>
              </v:shape>
            </v:group>
            <v:group style="position:absolute;left:6787;top:2403;width:109;height:109" coordorigin="6787,2403" coordsize="109,109">
              <v:shape style="position:absolute;left:6787;top:2403;width:109;height:109" coordorigin="6787,2403" coordsize="109,109" path="m6787,2457l6792,2436,6803,2419,6820,2407,6841,2403,6862,2407,6880,2419,6891,2436,6895,2457,6891,2478,6880,2495,6862,2507,6841,2511,6820,2507,6803,2495,6792,2478,6787,2457xe" filled="false" stroked="true" strokeweight=".45pt" strokecolor="#221f1f">
                <v:path arrowok="t"/>
              </v:shape>
            </v:group>
            <v:group style="position:absolute;left:6743;top:2359;width:196;height:196" coordorigin="6743,2359" coordsize="196,196">
              <v:shape style="position:absolute;left:6743;top:2359;width:196;height:196" coordorigin="6743,2359" coordsize="196,196" path="m6743,2359l6939,2359,6939,2555,6743,2555,6743,2359xe" filled="false" stroked="true" strokeweight=".45pt" strokecolor="#221f1f">
                <v:path arrowok="t"/>
              </v:shape>
            </v:group>
            <v:group style="position:absolute;left:6821;top:2457;width:41;height:2" coordorigin="6821,2457" coordsize="41,2">
              <v:shape style="position:absolute;left:6821;top:2457;width:41;height:2" coordorigin="6821,2457" coordsize="41,0" path="m6821,2457l6862,2457e" filled="false" stroked="true" strokeweight=".45pt" strokecolor="#221f1f">
                <v:path arrowok="t"/>
              </v:shape>
            </v:group>
            <v:group style="position:absolute;left:6841;top:2437;width:2;height:41" coordorigin="6841,2437" coordsize="2,41">
              <v:shape style="position:absolute;left:6841;top:2437;width:2;height:41" coordorigin="6841,2437" coordsize="0,41" path="m6841,2477l6841,2437e" filled="false" stroked="true" strokeweight=".45pt" strokecolor="#221f1f">
                <v:path arrowok="t"/>
              </v:shape>
            </v:group>
            <v:group style="position:absolute;left:6841;top:1922;width:2;height:455" coordorigin="6841,1922" coordsize="2,455">
              <v:shape style="position:absolute;left:6841;top:1922;width:2;height:455" coordorigin="6841,1922" coordsize="0,455" path="m6841,2376l6841,1922e" filled="false" stroked="true" strokeweight=".45pt" strokecolor="#221f1f">
                <v:path arrowok="t"/>
              </v:shape>
            </v:group>
            <v:group style="position:absolute;left:6939;top:1922;width:2;height:357" coordorigin="6939,1922" coordsize="2,357">
              <v:shape style="position:absolute;left:6939;top:1922;width:2;height:357" coordorigin="6939,1922" coordsize="0,357" path="m6939,2278l6939,1922e" filled="false" stroked="true" strokeweight=".45pt" strokecolor="#221f1f">
                <v:path arrowok="t"/>
              </v:shape>
            </v:group>
            <v:group style="position:absolute;left:6598;top:1962;width:122;height:2" coordorigin="6598,1962" coordsize="122,2">
              <v:shape style="position:absolute;left:6598;top:1962;width:122;height:2" coordorigin="6598,1962" coordsize="122,0" path="m6720,1962l6598,1962e" filled="false" stroked="true" strokeweight=".45pt" strokecolor="#221f1f">
                <v:path arrowok="t"/>
              </v:shape>
            </v:group>
            <v:group style="position:absolute;left:6720;top:1942;width:122;height:41" coordorigin="6720,1942" coordsize="122,41">
              <v:shape style="position:absolute;left:6720;top:1942;width:122;height:41" coordorigin="6720,1942" coordsize="122,41" path="m6720,1942l6720,1982,6841,1962,6720,1942xe" filled="true" fillcolor="#221f1f" stroked="false">
                <v:path arrowok="t"/>
                <v:fill type="solid"/>
              </v:shape>
            </v:group>
            <v:group style="position:absolute;left:6720;top:1942;width:122;height:41" coordorigin="6720,1942" coordsize="122,41">
              <v:shape style="position:absolute;left:6720;top:1942;width:122;height:41" coordorigin="6720,1942" coordsize="122,41" path="m6720,1942l6720,1982,6841,1962,6720,1942xe" filled="false" stroked="true" strokeweight=".45pt" strokecolor="#221f1f">
                <v:path arrowok="t"/>
              </v:shape>
            </v:group>
            <v:group style="position:absolute;left:6939;top:1942;width:122;height:41" coordorigin="6939,1942" coordsize="122,41">
              <v:shape style="position:absolute;left:6939;top:1942;width:122;height:41" coordorigin="6939,1942" coordsize="122,41" path="m7061,1942l6939,1962,7061,1982,7061,1942xe" filled="true" fillcolor="#221f1f" stroked="false">
                <v:path arrowok="t"/>
                <v:fill type="solid"/>
              </v:shape>
            </v:group>
            <v:group style="position:absolute;left:6939;top:1942;width:122;height:41" coordorigin="6939,1942" coordsize="122,41">
              <v:shape style="position:absolute;left:6939;top:1942;width:122;height:41" coordorigin="6939,1942" coordsize="122,41" path="m7061,1942l7061,1982,6939,1962,7061,1942xe" filled="false" stroked="true" strokeweight=".45pt" strokecolor="#221f1f">
                <v:path arrowok="t"/>
              </v:shape>
            </v:group>
            <v:group style="position:absolute;left:6787;top:586;width:109;height:109" coordorigin="6787,586" coordsize="109,109">
              <v:shape style="position:absolute;left:6787;top:586;width:109;height:109" coordorigin="6787,586" coordsize="109,109" path="m6787,640l6792,619,6803,602,6820,590,6841,586,6862,590,6880,602,6891,619,6895,640,6891,661,6880,678,6862,690,6841,694,6820,690,6803,678,6792,661,6787,640xe" filled="false" stroked="true" strokeweight=".45pt" strokecolor="#221f1f">
                <v:path arrowok="t"/>
              </v:shape>
            </v:group>
            <v:group style="position:absolute;left:6784;top:583;width:115;height:115" coordorigin="6784,583" coordsize="115,115">
              <v:shape style="position:absolute;left:6784;top:583;width:115;height:115" coordorigin="6784,583" coordsize="115,115" path="m6784,640l6788,618,6801,599,6819,587,6841,583,6864,587,6882,599,6894,618,6899,640,6894,662,6882,681,6864,693,6841,697,6819,693,6801,681,6788,662,6784,640xe" filled="false" stroked="true" strokeweight=".45pt" strokecolor="#221f1f">
                <v:path arrowok="t"/>
              </v:shape>
            </v:group>
            <v:group style="position:absolute;left:6743;top:542;width:196;height:196" coordorigin="6743,542" coordsize="196,196">
              <v:shape style="position:absolute;left:6743;top:542;width:196;height:196" coordorigin="6743,542" coordsize="196,196" path="m6743,542l6939,542,6939,738,6743,738,6743,542xe" filled="false" stroked="true" strokeweight=".45pt" strokecolor="#221f1f">
                <v:path arrowok="t"/>
              </v:shape>
            </v:group>
            <v:group style="position:absolute;left:6821;top:640;width:41;height:2" coordorigin="6821,640" coordsize="41,2">
              <v:shape style="position:absolute;left:6821;top:640;width:41;height:2" coordorigin="6821,640" coordsize="41,0" path="m6821,640l6862,640e" filled="false" stroked="true" strokeweight=".45pt" strokecolor="#221f1f">
                <v:path arrowok="t"/>
              </v:shape>
            </v:group>
            <v:group style="position:absolute;left:6841;top:620;width:2;height:41" coordorigin="6841,620" coordsize="2,41">
              <v:shape style="position:absolute;left:6841;top:620;width:2;height:41" coordorigin="6841,620" coordsize="0,41" path="m6841,660l6841,620e" filled="false" stroked="true" strokeweight=".45pt" strokecolor="#221f1f">
                <v:path arrowok="t"/>
              </v:shape>
            </v:group>
            <v:group style="position:absolute;left:6939;top:2636;width:2;height:733" coordorigin="6939,2636" coordsize="2,733">
              <v:shape style="position:absolute;left:6939;top:2636;width:2;height:733" coordorigin="6939,2636" coordsize="0,733" path="m6939,2636l6939,3369e" filled="false" stroked="true" strokeweight=".45pt" strokecolor="#221f1f">
                <v:path arrowok="t"/>
              </v:shape>
            </v:group>
            <v:group style="position:absolute;left:6939;top:3308;width:122;height:41" coordorigin="6939,3308" coordsize="122,41">
              <v:shape style="position:absolute;left:6939;top:3308;width:122;height:41" coordorigin="6939,3308" coordsize="122,41" path="m7061,3308l6939,3328,7061,3348,7061,3308xe" filled="true" fillcolor="#221f1f" stroked="false">
                <v:path arrowok="t"/>
                <v:fill type="solid"/>
              </v:shape>
            </v:group>
            <v:group style="position:absolute;left:6939;top:3308;width:122;height:41" coordorigin="6939,3308" coordsize="122,41">
              <v:shape style="position:absolute;left:6939;top:3308;width:122;height:41" coordorigin="6939,3308" coordsize="122,41" path="m7061,3308l7061,3348,6939,3328,7061,3308xe" filled="false" stroked="true" strokeweight=".45pt" strokecolor="#221f1f">
                <v:path arrowok="t"/>
              </v:shape>
            </v:group>
            <v:group style="position:absolute;left:6743;top:2636;width:2;height:1040" coordorigin="6743,2636" coordsize="2,1040">
              <v:shape style="position:absolute;left:6743;top:2636;width:2;height:1040" coordorigin="6743,2636" coordsize="0,1040" path="m6743,2636l6743,3675e" filled="false" stroked="true" strokeweight=".45pt" strokecolor="#221f1f">
                <v:path arrowok="t"/>
              </v:shape>
            </v:group>
            <v:group style="position:absolute;left:6743;top:3615;width:122;height:41" coordorigin="6743,3615" coordsize="122,41">
              <v:shape style="position:absolute;left:6743;top:3615;width:122;height:41" coordorigin="6743,3615" coordsize="122,41" path="m6865,3615l6743,3635,6865,3655,6865,3615xe" filled="true" fillcolor="#221f1f" stroked="false">
                <v:path arrowok="t"/>
                <v:fill type="solid"/>
              </v:shape>
            </v:group>
            <v:group style="position:absolute;left:6743;top:3615;width:122;height:41" coordorigin="6743,3615" coordsize="122,41">
              <v:shape style="position:absolute;left:6743;top:3615;width:122;height:41" coordorigin="6743,3615" coordsize="122,41" path="m6865,3615l6865,3655,6743,3635,6865,3615xe" filled="false" stroked="true" strokeweight=".45pt" strokecolor="#221f1f">
                <v:path arrowok="t"/>
              </v:shape>
            </v:group>
            <v:group style="position:absolute;left:6939;top:218;width:2;height:2662" coordorigin="6939,218" coordsize="2,2662">
              <v:shape style="position:absolute;left:6939;top:218;width:2;height:2662" coordorigin="6939,218" coordsize="0,2662" path="m6939,2879l6939,218e" filled="false" stroked="true" strokeweight=".45pt" strokecolor="#221f1f">
                <v:path arrowok="t"/>
                <v:stroke dashstyle="longDash"/>
              </v:shape>
            </v:group>
            <v:group style="position:absolute;left:6615;top:218;width:2;height:2662" coordorigin="6615,218" coordsize="2,2662">
              <v:shape style="position:absolute;left:6615;top:218;width:2;height:2662" coordorigin="6615,218" coordsize="0,2662" path="m6615,2879l6615,218e" filled="false" stroked="true" strokeweight=".45pt" strokecolor="#221f1f">
                <v:path arrowok="t"/>
                <v:stroke dashstyle="longDash"/>
              </v:shape>
            </v:group>
            <v:group style="position:absolute;left:10225;top:2403;width:109;height:109" coordorigin="10225,2403" coordsize="109,109">
              <v:shape style="position:absolute;left:10225;top:2403;width:109;height:109" coordorigin="10225,2403" coordsize="109,109" path="m10225,2457l10230,2436,10241,2419,10258,2407,10279,2403,10300,2407,10318,2419,10329,2436,10333,2457,10329,2478,10318,2495,10300,2507,10279,2511,10258,2507,10241,2495,10230,2478,10225,2457xe" filled="false" stroked="true" strokeweight=".45pt" strokecolor="#221f1f">
                <v:path arrowok="t"/>
              </v:shape>
            </v:group>
            <v:group style="position:absolute;left:10222;top:2400;width:115;height:115" coordorigin="10222,2400" coordsize="115,115">
              <v:shape style="position:absolute;left:10222;top:2400;width:115;height:115" coordorigin="10222,2400" coordsize="115,115" path="m10222,2457l10226,2435,10239,2416,10257,2404,10279,2400,10302,2404,10320,2416,10332,2435,10337,2457,10332,2479,10320,2498,10302,2510,10279,2514,10257,2510,10239,2498,10226,2479,10222,2457xe" filled="false" stroked="true" strokeweight=".45pt" strokecolor="#221f1f">
                <v:path arrowok="t"/>
              </v:shape>
            </v:group>
            <v:group style="position:absolute;left:10181;top:2359;width:196;height:196" coordorigin="10181,2359" coordsize="196,196">
              <v:shape style="position:absolute;left:10181;top:2359;width:196;height:196" coordorigin="10181,2359" coordsize="196,196" path="m10181,2359l10377,2359,10377,2555,10181,2555,10181,2359xe" filled="false" stroked="true" strokeweight=".45pt" strokecolor="#221f1f">
                <v:path arrowok="t"/>
              </v:shape>
            </v:group>
            <v:group style="position:absolute;left:10259;top:2457;width:41;height:2" coordorigin="10259,2457" coordsize="41,2">
              <v:shape style="position:absolute;left:10259;top:2457;width:41;height:2" coordorigin="10259,2457" coordsize="41,0" path="m10259,2457l10300,2457e" filled="false" stroked="true" strokeweight=".45pt" strokecolor="#221f1f">
                <v:path arrowok="t"/>
              </v:shape>
            </v:group>
            <v:group style="position:absolute;left:10279;top:2437;width:2;height:41" coordorigin="10279,2437" coordsize="2,41">
              <v:shape style="position:absolute;left:10279;top:2437;width:2;height:41" coordorigin="10279,2437" coordsize="0,41" path="m10279,2477l10279,2437e" filled="false" stroked="true" strokeweight=".45pt" strokecolor="#221f1f">
                <v:path arrowok="t"/>
              </v:shape>
            </v:group>
            <v:group style="position:absolute;left:10222;top:583;width:115;height:115" coordorigin="10222,583" coordsize="115,115">
              <v:shape style="position:absolute;left:10222;top:583;width:115;height:115" coordorigin="10222,583" coordsize="115,115" path="m10222,640l10226,618,10239,599,10257,587,10279,583,10302,587,10320,599,10332,618,10337,640,10332,662,10320,681,10302,693,10279,697,10257,693,10239,681,10226,662,10222,640xe" filled="false" stroked="true" strokeweight=".45pt" strokecolor="#221f1f">
                <v:path arrowok="t"/>
              </v:shape>
            </v:group>
            <v:group style="position:absolute;left:10225;top:586;width:109;height:109" coordorigin="10225,586" coordsize="109,109">
              <v:shape style="position:absolute;left:10225;top:586;width:109;height:109" coordorigin="10225,586" coordsize="109,109" path="m10225,640l10230,619,10241,602,10258,590,10279,586,10300,590,10318,602,10329,619,10333,640,10329,661,10318,678,10300,690,10279,694,10258,690,10241,678,10230,661,10225,640xe" filled="false" stroked="true" strokeweight=".45pt" strokecolor="#221f1f">
                <v:path arrowok="t"/>
              </v:shape>
            </v:group>
            <v:group style="position:absolute;left:10181;top:542;width:196;height:196" coordorigin="10181,542" coordsize="196,196">
              <v:shape style="position:absolute;left:10181;top:542;width:196;height:196" coordorigin="10181,542" coordsize="196,196" path="m10181,542l10377,542,10377,738,10181,738,10181,542xe" filled="false" stroked="true" strokeweight=".45pt" strokecolor="#221f1f">
                <v:path arrowok="t"/>
              </v:shape>
            </v:group>
            <v:group style="position:absolute;left:10259;top:640;width:41;height:2" coordorigin="10259,640" coordsize="41,2">
              <v:shape style="position:absolute;left:10259;top:640;width:41;height:2" coordorigin="10259,640" coordsize="41,0" path="m10259,640l10300,640e" filled="false" stroked="true" strokeweight=".45pt" strokecolor="#221f1f">
                <v:path arrowok="t"/>
              </v:shape>
            </v:group>
            <v:group style="position:absolute;left:10279;top:620;width:2;height:41" coordorigin="10279,620" coordsize="2,41">
              <v:shape style="position:absolute;left:10279;top:620;width:2;height:41" coordorigin="10279,620" coordsize="0,41" path="m10279,660l10279,620e" filled="false" stroked="true" strokeweight=".45pt" strokecolor="#221f1f">
                <v:path arrowok="t"/>
              </v:shape>
            </v:group>
            <v:group style="position:absolute;left:10181;top:2636;width:2;height:733" coordorigin="10181,2636" coordsize="2,733">
              <v:shape style="position:absolute;left:10181;top:2636;width:2;height:733" coordorigin="10181,2636" coordsize="0,733" path="m10181,2636l10181,3369e" filled="false" stroked="true" strokeweight=".45pt" strokecolor="#221f1f">
                <v:path arrowok="t"/>
              </v:shape>
            </v:group>
            <v:group style="position:absolute;left:10060;top:3308;width:122;height:41" coordorigin="10060,3308" coordsize="122,41">
              <v:shape style="position:absolute;left:10060;top:3308;width:122;height:41" coordorigin="10060,3308" coordsize="122,41" path="m10060,3308l10060,3348,10181,3328,10060,3308xe" filled="true" fillcolor="#221f1f" stroked="false">
                <v:path arrowok="t"/>
                <v:fill type="solid"/>
              </v:shape>
            </v:group>
            <v:group style="position:absolute;left:10060;top:3308;width:122;height:41" coordorigin="10060,3308" coordsize="122,41">
              <v:shape style="position:absolute;left:10060;top:3308;width:122;height:41" coordorigin="10060,3308" coordsize="122,41" path="m10060,3308l10060,3348,10181,3328,10060,3308xe" filled="false" stroked="true" strokeweight=".45pt" strokecolor="#221f1f">
                <v:path arrowok="t"/>
              </v:shape>
            </v:group>
            <v:group style="position:absolute;left:10377;top:2636;width:2;height:1040" coordorigin="10377,2636" coordsize="2,1040">
              <v:shape style="position:absolute;left:10377;top:2636;width:2;height:1040" coordorigin="10377,2636" coordsize="0,1040" path="m10377,2636l10377,3675e" filled="false" stroked="true" strokeweight=".45pt" strokecolor="#221f1f">
                <v:path arrowok="t"/>
              </v:shape>
            </v:group>
            <v:group style="position:absolute;left:10256;top:3615;width:122;height:41" coordorigin="10256,3615" coordsize="122,41">
              <v:shape style="position:absolute;left:10256;top:3615;width:122;height:41" coordorigin="10256,3615" coordsize="122,41" path="m10256,3615l10256,3655,10377,3635,10256,3615xe" filled="true" fillcolor="#221f1f" stroked="false">
                <v:path arrowok="t"/>
                <v:fill type="solid"/>
              </v:shape>
            </v:group>
            <v:group style="position:absolute;left:10256;top:3615;width:122;height:41" coordorigin="10256,3615" coordsize="122,41">
              <v:shape style="position:absolute;left:10256;top:3615;width:122;height:41" coordorigin="10256,3615" coordsize="122,41" path="m10256,3615l10256,3655,10377,3635,10256,3615xe" filled="false" stroked="true" strokeweight=".45pt" strokecolor="#221f1f">
                <v:path arrowok="t"/>
              </v:shape>
            </v:group>
            <v:group style="position:absolute;left:10181;top:2636;width:2;height:733" coordorigin="10181,2636" coordsize="2,733">
              <v:shape style="position:absolute;left:10181;top:2636;width:2;height:733" coordorigin="10181,2636" coordsize="0,733" path="m10181,2636l10181,3368e" filled="false" stroked="true" strokeweight=".45pt" strokecolor="#221f1f">
                <v:path arrowok="t"/>
              </v:shape>
            </v:group>
            <v:group style="position:absolute;left:10377;top:2636;width:2;height:733" coordorigin="10377,2636" coordsize="2,733">
              <v:shape style="position:absolute;left:10377;top:2636;width:2;height:733" coordorigin="10377,2636" coordsize="0,733" path="m10377,2636l10377,3368e" filled="false" stroked="true" strokeweight=".45pt" strokecolor="#221f1f">
                <v:path arrowok="t"/>
              </v:shape>
            </v:group>
            <v:group style="position:absolute;left:10060;top:3308;width:122;height:41" coordorigin="10060,3308" coordsize="122,41">
              <v:shape style="position:absolute;left:10060;top:3308;width:122;height:41" coordorigin="10060,3308" coordsize="122,41" path="m10060,3308l10060,3348,10181,3328,10060,3308xe" filled="true" fillcolor="#221f1f" stroked="false">
                <v:path arrowok="t"/>
                <v:fill type="solid"/>
              </v:shape>
            </v:group>
            <v:group style="position:absolute;left:10060;top:3308;width:122;height:41" coordorigin="10060,3308" coordsize="122,41">
              <v:shape style="position:absolute;left:10060;top:3308;width:122;height:41" coordorigin="10060,3308" coordsize="122,41" path="m10060,3308l10060,3348,10181,3328,10060,3308xe" filled="false" stroked="true" strokeweight=".45pt" strokecolor="#221f1f">
                <v:path arrowok="t"/>
              </v:shape>
            </v:group>
            <v:group style="position:absolute;left:10377;top:3308;width:122;height:41" coordorigin="10377,3308" coordsize="122,41">
              <v:shape style="position:absolute;left:10377;top:3308;width:122;height:41" coordorigin="10377,3308" coordsize="122,41" path="m10499,3308l10377,3328,10499,3348,10499,3308xe" filled="true" fillcolor="#221f1f" stroked="false">
                <v:path arrowok="t"/>
                <v:fill type="solid"/>
              </v:shape>
            </v:group>
            <v:group style="position:absolute;left:10377;top:3308;width:122;height:41" coordorigin="10377,3308" coordsize="122,41">
              <v:shape style="position:absolute;left:10377;top:3308;width:122;height:41" coordorigin="10377,3308" coordsize="122,41" path="m10499,3308l10499,3348,10377,3328,10499,3308xe" filled="false" stroked="true" strokeweight=".45pt" strokecolor="#221f1f">
                <v:path arrowok="t"/>
              </v:shape>
            </v:group>
            <v:group style="position:absolute;left:10181;top:218;width:2;height:2662" coordorigin="10181,218" coordsize="2,2662">
              <v:shape style="position:absolute;left:10181;top:218;width:2;height:2662" coordorigin="10181,218" coordsize="0,2662" path="m10181,2879l10181,218e" filled="false" stroked="true" strokeweight=".45pt" strokecolor="#221f1f">
                <v:path arrowok="t"/>
                <v:stroke dashstyle="longDash"/>
              </v:shape>
            </v:group>
            <v:group style="position:absolute;left:10458;top:2359;width:629;height:2" coordorigin="10458,2359" coordsize="629,2">
              <v:shape style="position:absolute;left:10458;top:2359;width:629;height:2" coordorigin="10458,2359" coordsize="629,0" path="m10458,2359l11087,2359e" filled="false" stroked="true" strokeweight=".45pt" strokecolor="#221f1f">
                <v:path arrowok="t"/>
              </v:shape>
            </v:group>
            <v:group style="position:absolute;left:10939;top:860;width:2;height:1378" coordorigin="10939,860" coordsize="2,1378">
              <v:shape style="position:absolute;left:10939;top:860;width:2;height:1378" coordorigin="10939,860" coordsize="0,1378" path="m10939,2237l10939,860e" filled="false" stroked="true" strokeweight=".45pt" strokecolor="#221f1f">
                <v:path arrowok="t"/>
              </v:shape>
            </v:group>
            <v:group style="position:absolute;left:10918;top:2237;width:41;height:122" coordorigin="10918,2237" coordsize="41,122">
              <v:shape style="position:absolute;left:10918;top:2237;width:41;height:122" coordorigin="10918,2237" coordsize="41,122" path="m10959,2237l10918,2237,10939,2359,10959,2237xe" filled="true" fillcolor="#221f1f" stroked="false">
                <v:path arrowok="t"/>
                <v:fill type="solid"/>
              </v:shape>
            </v:group>
            <v:group style="position:absolute;left:10918;top:2237;width:41;height:122" coordorigin="10918,2237" coordsize="41,122">
              <v:shape style="position:absolute;left:10918;top:2237;width:41;height:122" coordorigin="10918,2237" coordsize="41,122" path="m10918,2237l10959,2237,10939,2359,10918,2237xe" filled="false" stroked="true" strokeweight=".45pt" strokecolor="#221f1f">
                <v:path arrowok="t"/>
              </v:shape>
            </v:group>
            <v:group style="position:absolute;left:10458;top:738;width:629;height:2" coordorigin="10458,738" coordsize="629,2">
              <v:shape style="position:absolute;left:10458;top:738;width:629;height:2" coordorigin="10458,738" coordsize="629,0" path="m10458,738l11087,738e" filled="false" stroked="true" strokeweight=".45pt" strokecolor="#221f1f">
                <v:path arrowok="t"/>
              </v:shape>
            </v:group>
            <v:group style="position:absolute;left:10918;top:738;width:41;height:122" coordorigin="10918,738" coordsize="41,122">
              <v:shape style="position:absolute;left:10918;top:738;width:41;height:122" coordorigin="10918,738" coordsize="41,122" path="m10939,738l10918,860,10959,860,10939,738xe" filled="true" fillcolor="#221f1f" stroked="false">
                <v:path arrowok="t"/>
                <v:fill type="solid"/>
              </v:shape>
            </v:group>
            <v:group style="position:absolute;left:10918;top:738;width:41;height:122" coordorigin="10918,738" coordsize="41,122">
              <v:shape style="position:absolute;left:10918;top:738;width:41;height:122" coordorigin="10918,738" coordsize="41,122" path="m10918,860l10959,860,10939,738,10918,860xe" filled="false" stroked="true" strokeweight=".45pt" strokecolor="#221f1f">
                <v:path arrowok="t"/>
              </v:shape>
            </v:group>
            <v:group style="position:absolute;left:10458;top:2555;width:871;height:2" coordorigin="10458,2555" coordsize="871,2">
              <v:shape style="position:absolute;left:10458;top:2555;width:871;height:2" coordorigin="10458,2555" coordsize="871,0" path="m10458,2555l11329,2555e" filled="false" stroked="true" strokeweight=".45pt" strokecolor="#221f1f">
                <v:path arrowok="t"/>
              </v:shape>
            </v:group>
            <v:group style="position:absolute;left:11259;top:664;width:2;height:1770" coordorigin="11259,664" coordsize="2,1770">
              <v:shape style="position:absolute;left:11259;top:664;width:2;height:1770" coordorigin="11259,664" coordsize="0,1770" path="m11259,2433l11259,664e" filled="false" stroked="true" strokeweight=".45pt" strokecolor="#221f1f">
                <v:path arrowok="t"/>
              </v:shape>
            </v:group>
            <v:group style="position:absolute;left:11239;top:2433;width:41;height:122" coordorigin="11239,2433" coordsize="41,122">
              <v:shape style="position:absolute;left:11239;top:2433;width:41;height:122" coordorigin="11239,2433" coordsize="41,122" path="m11279,2433l11239,2433,11259,2555,11279,2433xe" filled="true" fillcolor="#221f1f" stroked="false">
                <v:path arrowok="t"/>
                <v:fill type="solid"/>
              </v:shape>
            </v:group>
            <v:group style="position:absolute;left:11239;top:2433;width:41;height:122" coordorigin="11239,2433" coordsize="41,122">
              <v:shape style="position:absolute;left:11239;top:2433;width:41;height:122" coordorigin="11239,2433" coordsize="41,122" path="m11239,2433l11279,2433,11259,2555,11239,2433xe" filled="false" stroked="true" strokeweight=".45pt" strokecolor="#221f1f">
                <v:path arrowok="t"/>
              </v:shape>
            </v:group>
            <v:group style="position:absolute;left:10458;top:542;width:871;height:2" coordorigin="10458,542" coordsize="871,2">
              <v:shape style="position:absolute;left:10458;top:542;width:871;height:2" coordorigin="10458,542" coordsize="871,0" path="m10458,542l11329,542e" filled="false" stroked="true" strokeweight=".45pt" strokecolor="#221f1f">
                <v:path arrowok="t"/>
              </v:shape>
            </v:group>
            <v:group style="position:absolute;left:11239;top:542;width:41;height:122" coordorigin="11239,542" coordsize="41,122">
              <v:shape style="position:absolute;left:11239;top:542;width:41;height:122" coordorigin="11239,542" coordsize="41,122" path="m11259,542l11239,664,11279,664,11259,542xe" filled="true" fillcolor="#221f1f" stroked="false">
                <v:path arrowok="t"/>
                <v:fill type="solid"/>
              </v:shape>
            </v:group>
            <v:group style="position:absolute;left:11239;top:542;width:41;height:122" coordorigin="11239,542" coordsize="41,122">
              <v:shape style="position:absolute;left:11239;top:542;width:41;height:122" coordorigin="11239,542" coordsize="41,122" path="m11239,664l11279,664,11259,542,11239,664xe" filled="false" stroked="true" strokeweight=".45pt" strokecolor="#221f1f">
                <v:path arrowok="t"/>
              </v:shape>
            </v:group>
            <v:group style="position:absolute;left:10506;top:218;width:2;height:2662" coordorigin="10506,218" coordsize="2,2662">
              <v:shape style="position:absolute;left:10506;top:218;width:2;height:2662" coordorigin="10506,218" coordsize="0,2662" path="m10506,2879l10506,218e" filled="false" stroked="true" strokeweight=".45pt" strokecolor="#221f1f">
                <v:path arrowok="t"/>
                <v:stroke dashstyle="longDash"/>
              </v:shape>
            </v:group>
            <v:group style="position:absolute;left:8560;top:218;width:2;height:2662" coordorigin="8560,218" coordsize="2,2662">
              <v:shape style="position:absolute;left:8560;top:218;width:2;height:2662" coordorigin="8560,218" coordsize="0,2662" path="m8560,2879l8560,218e" filled="false" stroked="true" strokeweight=".45pt" strokecolor="#221f1f">
                <v:path arrowok="t"/>
                <v:stroke dashstyle="longDash"/>
              </v:shape>
            </v:group>
            <v:group style="position:absolute;left:8885;top:218;width:2;height:2662" coordorigin="8885,218" coordsize="2,2662">
              <v:shape style="position:absolute;left:8885;top:218;width:2;height:2662" coordorigin="8885,218" coordsize="0,2662" path="m8885,2879l8885,218e" filled="false" stroked="true" strokeweight=".45pt" strokecolor="#221f1f">
                <v:path arrowok="t"/>
                <v:stroke dashstyle="longDash"/>
              </v:shape>
            </v:group>
            <v:group style="position:absolute;left:9209;top:218;width:2;height:2662" coordorigin="9209,218" coordsize="2,2662">
              <v:shape style="position:absolute;left:9209;top:218;width:2;height:2662" coordorigin="9209,218" coordsize="0,2662" path="m9209,2879l9209,218e" filled="false" stroked="true" strokeweight=".45pt" strokecolor="#221f1f">
                <v:path arrowok="t"/>
                <v:stroke dashstyle="longDash"/>
              </v:shape>
            </v:group>
            <v:group style="position:absolute;left:9533;top:218;width:2;height:2662" coordorigin="9533,218" coordsize="2,2662">
              <v:shape style="position:absolute;left:9533;top:218;width:2;height:2662" coordorigin="9533,218" coordsize="0,2662" path="m9533,2879l9533,218e" filled="false" stroked="true" strokeweight=".45pt" strokecolor="#221f1f">
                <v:path arrowok="t"/>
                <v:stroke dashstyle="longDash"/>
              </v:shape>
            </v:group>
            <v:group style="position:absolute;left:9857;top:218;width:2;height:2662" coordorigin="9857,218" coordsize="2,2662">
              <v:shape style="position:absolute;left:9857;top:218;width:2;height:2662" coordorigin="9857,218" coordsize="0,2662" path="m9857,2879l9857,218e" filled="false" stroked="true" strokeweight=".45pt" strokecolor="#221f1f">
                <v:path arrowok="t"/>
                <v:stroke dashstyle="longDash"/>
              </v:shape>
            </v:group>
            <v:group style="position:absolute;left:6453;top:738;width:4215;height:2" coordorigin="6453,738" coordsize="4215,2">
              <v:shape style="position:absolute;left:6453;top:738;width:4215;height:2" coordorigin="6453,738" coordsize="4215,0" path="m6453,738l10668,738e" filled="false" stroked="true" strokeweight=".45pt" strokecolor="#221f1f">
                <v:path arrowok="t"/>
                <v:stroke dashstyle="longDash"/>
              </v:shape>
            </v:group>
            <v:group style="position:absolute;left:6453;top:1062;width:4215;height:2" coordorigin="6453,1062" coordsize="4215,2">
              <v:shape style="position:absolute;left:6453;top:1062;width:4215;height:2" coordorigin="6453,1062" coordsize="4215,0" path="m6453,1062l10668,1062e" filled="false" stroked="true" strokeweight=".45pt" strokecolor="#221f1f">
                <v:path arrowok="t"/>
                <v:stroke dashstyle="longDash"/>
              </v:shape>
            </v:group>
            <v:group style="position:absolute;left:6453;top:1386;width:4215;height:2" coordorigin="6453,1386" coordsize="4215,2">
              <v:shape style="position:absolute;left:6453;top:1386;width:4215;height:2" coordorigin="6453,1386" coordsize="4215,0" path="m6453,1386l10668,1386e" filled="false" stroked="true" strokeweight=".45pt" strokecolor="#221f1f">
                <v:path arrowok="t"/>
                <v:stroke dashstyle="longDash"/>
              </v:shape>
            </v:group>
            <v:group style="position:absolute;left:6453;top:1711;width:4215;height:2" coordorigin="6453,1711" coordsize="4215,2">
              <v:shape style="position:absolute;left:6453;top:1711;width:4215;height:2" coordorigin="6453,1711" coordsize="4215,0" path="m6453,1711l10668,1711e" filled="false" stroked="true" strokeweight=".45pt" strokecolor="#221f1f">
                <v:path arrowok="t"/>
                <v:stroke dashstyle="longDash"/>
              </v:shape>
            </v:group>
            <v:group style="position:absolute;left:6453;top:2035;width:653;height:2" coordorigin="6453,2035" coordsize="653,2">
              <v:shape style="position:absolute;left:6453;top:2035;width:653;height:2" coordorigin="6453,2035" coordsize="653,0" path="m6453,2035l7105,2035e" filled="false" stroked="true" strokeweight=".517pt" strokecolor="#221f1f">
                <v:path arrowok="t"/>
                <v:stroke dashstyle="longDash"/>
              </v:shape>
            </v:group>
            <v:group style="position:absolute;left:8236;top:2290;width:2;height:590" coordorigin="8236,2290" coordsize="2,590">
              <v:shape style="position:absolute;left:8236;top:2290;width:2;height:590" coordorigin="8236,2290" coordsize="0,590" path="m8236,2879l8236,2290e" filled="false" stroked="true" strokeweight=".45pt" strokecolor="#221f1f">
                <v:path arrowok="t"/>
                <v:stroke dashstyle="longDash"/>
              </v:shape>
            </v:group>
            <v:group style="position:absolute;left:7912;top:2290;width:2;height:590" coordorigin="7912,2290" coordsize="2,590">
              <v:shape style="position:absolute;left:7912;top:2290;width:2;height:590" coordorigin="7912,2290" coordsize="0,590" path="m7912,2879l7912,2290e" filled="false" stroked="true" strokeweight=".45pt" strokecolor="#221f1f">
                <v:path arrowok="t"/>
                <v:stroke dashstyle="longDash"/>
              </v:shape>
            </v:group>
            <v:group style="position:absolute;left:7588;top:2304;width:2;height:576" coordorigin="7588,2304" coordsize="2,576">
              <v:shape style="position:absolute;left:7588;top:2304;width:2;height:576" coordorigin="7588,2304" coordsize="0,576" path="m7588,2879l7588,2304e" filled="false" stroked="true" strokeweight=".45pt" strokecolor="#221f1f">
                <v:path arrowok="t"/>
                <v:stroke dashstyle="longDash"/>
              </v:shape>
            </v:group>
            <v:group style="position:absolute;left:7264;top:2283;width:2;height:597" coordorigin="7264,2283" coordsize="2,597">
              <v:shape style="position:absolute;left:7264;top:2283;width:2;height:597" coordorigin="7264,2283" coordsize="0,597" path="m7264,2879l7264,2283e" filled="false" stroked="true" strokeweight=".45pt" strokecolor="#221f1f">
                <v:path arrowok="t"/>
                <v:stroke dashstyle="longDash"/>
              </v:shape>
            </v:group>
            <v:group style="position:absolute;left:6453;top:2359;width:4215;height:2" coordorigin="6453,2359" coordsize="4215,2">
              <v:shape style="position:absolute;left:6453;top:2359;width:4215;height:2" coordorigin="6453,2359" coordsize="4215,0" path="m6453,2359l10668,2359e" filled="false" stroked="true" strokeweight=".45pt" strokecolor="#221f1f">
                <v:path arrowok="t"/>
                <v:stroke dashstyle="longDash"/>
              </v:shape>
            </v:group>
            <v:group style="position:absolute;left:6453;top:2683;width:4215;height:2" coordorigin="6453,2683" coordsize="4215,2">
              <v:shape style="position:absolute;left:6453;top:2683;width:4215;height:2" coordorigin="6453,2683" coordsize="4215,0" path="m6453,2683l10668,2683e" filled="false" stroked="true" strokeweight=".45pt" strokecolor="#221f1f">
                <v:path arrowok="t"/>
                <v:stroke dashstyle="longDash"/>
              </v:shape>
            </v:group>
            <v:group style="position:absolute;left:6453;top:414;width:4215;height:2" coordorigin="6453,414" coordsize="4215,2">
              <v:shape style="position:absolute;left:6453;top:414;width:4215;height:2" coordorigin="6453,414" coordsize="4215,0" path="m6453,414l10668,414e" filled="false" stroked="true" strokeweight=".45pt" strokecolor="#221f1f">
                <v:path arrowok="t"/>
                <v:stroke dashstyle="longDash"/>
              </v:shape>
            </v:group>
            <v:group style="position:absolute;left:7264;top:218;width:2;height:1400" coordorigin="7264,218" coordsize="2,1400">
              <v:shape style="position:absolute;left:7264;top:218;width:2;height:1400" coordorigin="7264,218" coordsize="0,1400" path="m7264,1617l7264,218e" filled="false" stroked="true" strokeweight=".45pt" strokecolor="#221f1f">
                <v:path arrowok="t"/>
                <v:stroke dashstyle="longDash"/>
              </v:shape>
            </v:group>
            <v:group style="position:absolute;left:7588;top:218;width:2;height:1428" coordorigin="7588,218" coordsize="2,1428">
              <v:shape style="position:absolute;left:7588;top:218;width:2;height:1428" coordorigin="7588,218" coordsize="0,1428" path="m7588,1645l7588,218e" filled="false" stroked="true" strokeweight=".45pt" strokecolor="#221f1f">
                <v:path arrowok="t"/>
                <v:stroke dashstyle="longDash"/>
              </v:shape>
            </v:group>
            <v:group style="position:absolute;left:7912;top:218;width:2;height:1435" coordorigin="7912,218" coordsize="2,1435">
              <v:shape style="position:absolute;left:7912;top:218;width:2;height:1435" coordorigin="7912,218" coordsize="0,1435" path="m7912,1652l7912,218e" filled="false" stroked="true" strokeweight=".45pt" strokecolor="#221f1f">
                <v:path arrowok="t"/>
                <v:stroke dashstyle="longDash"/>
              </v:shape>
            </v:group>
            <v:group style="position:absolute;left:8236;top:218;width:2;height:1573" coordorigin="8236,218" coordsize="2,1573">
              <v:shape style="position:absolute;left:8236;top:218;width:2;height:1573" coordorigin="8236,218" coordsize="0,1573" path="m8236,1791l8236,218e" filled="false" stroked="true" strokeweight=".45pt" strokecolor="#221f1f">
                <v:path arrowok="t"/>
                <v:stroke dashstyle="longDash"/>
              </v:shape>
            </v:group>
            <v:group style="position:absolute;left:8278;top:2035;width:2390;height:2" coordorigin="8278,2035" coordsize="2390,2">
              <v:shape style="position:absolute;left:8278;top:2035;width:2390;height:2" coordorigin="8278,2035" coordsize="2390,0" path="m8278,2035l10668,2035e" filled="false" stroked="true" strokeweight=".45pt" strokecolor="#221f1f">
                <v:path arrowok="t"/>
                <v:stroke dashstyle="longDash"/>
              </v:shape>
              <v:shape style="position:absolute;left:7061;top:1817;width:1162;height:306" type="#_x0000_t202" filled="false" stroked="false">
                <v:textbox inset="0,0,0,0">
                  <w:txbxContent>
                    <w:p>
                      <w:pPr>
                        <w:tabs>
                          <w:tab w:pos="1161" w:val="left" w:leader="none"/>
                        </w:tabs>
                        <w:spacing w:line="129" w:lineRule="exact" w:before="0"/>
                        <w:ind w:left="0" w:right="0" w:firstLine="0"/>
                        <w:jc w:val="left"/>
                        <w:rPr>
                          <w:rFonts w:ascii="Calibri" w:hAnsi="Calibri" w:cs="Calibri" w:eastAsia="Calibri" w:hint="default"/>
                          <w:sz w:val="12"/>
                          <w:szCs w:val="12"/>
                        </w:rPr>
                      </w:pPr>
                      <w:r>
                        <w:rPr>
                          <w:rFonts w:ascii="Calibri"/>
                          <w:color w:val="221F1F"/>
                          <w:w w:val="98"/>
                          <w:sz w:val="12"/>
                        </w:rPr>
                      </w:r>
                      <w:r>
                        <w:rPr>
                          <w:rFonts w:ascii="Calibri"/>
                          <w:color w:val="221F1F"/>
                          <w:w w:val="98"/>
                          <w:sz w:val="12"/>
                          <w:u w:val="single" w:color="221F1F"/>
                        </w:rPr>
                        <w:t> </w:t>
                      </w:r>
                      <w:r>
                        <w:rPr>
                          <w:rFonts w:ascii="Calibri"/>
                          <w:color w:val="221F1F"/>
                          <w:sz w:val="12"/>
                          <w:u w:val="single" w:color="221F1F"/>
                        </w:rPr>
                        <w:t>    </w:t>
                      </w:r>
                      <w:r>
                        <w:rPr>
                          <w:rFonts w:ascii="Calibri"/>
                          <w:color w:val="221F1F"/>
                          <w:w w:val="105"/>
                          <w:sz w:val="12"/>
                          <w:u w:val="single" w:color="221F1F"/>
                        </w:rPr>
                        <w:t>1/2 WIDTH</w:t>
                      </w:r>
                      <w:r>
                        <w:rPr>
                          <w:rFonts w:ascii="Calibri"/>
                          <w:color w:val="221F1F"/>
                          <w:spacing w:val="-2"/>
                          <w:w w:val="105"/>
                          <w:sz w:val="12"/>
                          <w:u w:val="single" w:color="221F1F"/>
                        </w:rPr>
                        <w:t> </w:t>
                      </w:r>
                      <w:r>
                        <w:rPr>
                          <w:rFonts w:ascii="Calibri"/>
                          <w:color w:val="221F1F"/>
                          <w:w w:val="105"/>
                          <w:sz w:val="12"/>
                          <w:u w:val="single" w:color="221F1F"/>
                        </w:rPr>
                        <w:t>OF</w:t>
                      </w:r>
                      <w:r>
                        <w:rPr>
                          <w:rFonts w:ascii="Calibri"/>
                          <w:color w:val="221F1F"/>
                          <w:sz w:val="12"/>
                          <w:u w:val="single" w:color="221F1F"/>
                        </w:rPr>
                        <w:tab/>
                      </w:r>
                      <w:r>
                        <w:rPr>
                          <w:rFonts w:ascii="Calibri"/>
                          <w:color w:val="221F1F"/>
                          <w:sz w:val="12"/>
                        </w:rPr>
                      </w:r>
                      <w:r>
                        <w:rPr>
                          <w:rFonts w:ascii="Calibri"/>
                          <w:sz w:val="12"/>
                        </w:rPr>
                      </w:r>
                    </w:p>
                    <w:p>
                      <w:pPr>
                        <w:spacing w:line="143" w:lineRule="exact" w:before="33"/>
                        <w:ind w:left="163" w:right="0" w:firstLine="0"/>
                        <w:jc w:val="left"/>
                        <w:rPr>
                          <w:rFonts w:ascii="Calibri" w:hAnsi="Calibri" w:cs="Calibri" w:eastAsia="Calibri" w:hint="default"/>
                          <w:sz w:val="12"/>
                          <w:szCs w:val="12"/>
                        </w:rPr>
                      </w:pPr>
                      <w:r>
                        <w:rPr>
                          <w:rFonts w:ascii="Calibri"/>
                          <w:color w:val="221F1F"/>
                          <w:w w:val="110"/>
                          <w:sz w:val="12"/>
                        </w:rPr>
                        <w:t>NEWEL</w:t>
                      </w:r>
                      <w:r>
                        <w:rPr>
                          <w:rFonts w:ascii="Calibri"/>
                          <w:color w:val="221F1F"/>
                          <w:spacing w:val="-20"/>
                          <w:w w:val="110"/>
                          <w:sz w:val="12"/>
                        </w:rPr>
                        <w:t> </w:t>
                      </w:r>
                      <w:r>
                        <w:rPr>
                          <w:rFonts w:ascii="Calibri"/>
                          <w:color w:val="221F1F"/>
                          <w:w w:val="110"/>
                          <w:sz w:val="12"/>
                        </w:rPr>
                        <w:t>POST</w:t>
                      </w:r>
                      <w:r>
                        <w:rPr>
                          <w:rFonts w:ascii="Calibri"/>
                          <w:sz w:val="12"/>
                        </w:rPr>
                      </w:r>
                    </w:p>
                  </w:txbxContent>
                </v:textbox>
                <w10:wrap type="none"/>
              </v:shape>
              <v:shape style="position:absolute;left:7061;top:3203;width:3000;height:126" type="#_x0000_t202" filled="false" stroked="false">
                <v:textbox inset="0,0,0,0">
                  <w:txbxContent>
                    <w:p>
                      <w:pPr>
                        <w:tabs>
                          <w:tab w:pos="1123" w:val="left" w:leader="none"/>
                          <w:tab w:pos="2998" w:val="left" w:leader="none"/>
                        </w:tabs>
                        <w:spacing w:line="126" w:lineRule="exact" w:before="0"/>
                        <w:ind w:left="0" w:right="0" w:firstLine="0"/>
                        <w:jc w:val="left"/>
                        <w:rPr>
                          <w:rFonts w:ascii="Calibri" w:hAnsi="Calibri" w:cs="Calibri" w:eastAsia="Calibri" w:hint="default"/>
                          <w:sz w:val="12"/>
                          <w:szCs w:val="12"/>
                        </w:rPr>
                      </w:pPr>
                      <w:r>
                        <w:rPr>
                          <w:rFonts w:ascii="Calibri"/>
                          <w:color w:val="221F1F"/>
                          <w:w w:val="98"/>
                          <w:sz w:val="12"/>
                        </w:rPr>
                      </w:r>
                      <w:r>
                        <w:rPr>
                          <w:rFonts w:ascii="Calibri"/>
                          <w:color w:val="221F1F"/>
                          <w:w w:val="98"/>
                          <w:sz w:val="12"/>
                          <w:u w:val="single" w:color="221F1F"/>
                        </w:rPr>
                        <w:t> </w:t>
                      </w:r>
                      <w:r>
                        <w:rPr>
                          <w:rFonts w:ascii="Calibri"/>
                          <w:color w:val="221F1F"/>
                          <w:sz w:val="12"/>
                          <w:u w:val="single" w:color="221F1F"/>
                        </w:rPr>
                        <w:tab/>
                      </w:r>
                      <w:r>
                        <w:rPr>
                          <w:rFonts w:ascii="Calibri"/>
                          <w:color w:val="221F1F"/>
                          <w:spacing w:val="-3"/>
                          <w:w w:val="110"/>
                          <w:sz w:val="12"/>
                          <w:u w:val="single" w:color="221F1F"/>
                        </w:rPr>
                        <w:t>SPAN </w:t>
                      </w:r>
                      <w:r>
                        <w:rPr>
                          <w:rFonts w:ascii="Calibri"/>
                          <w:color w:val="221F1F"/>
                          <w:w w:val="110"/>
                          <w:sz w:val="12"/>
                          <w:u w:val="single" w:color="221F1F"/>
                        </w:rPr>
                        <w:t>FROM</w:t>
                      </w:r>
                      <w:r>
                        <w:rPr>
                          <w:rFonts w:ascii="Calibri"/>
                          <w:color w:val="221F1F"/>
                          <w:spacing w:val="-24"/>
                          <w:w w:val="110"/>
                          <w:sz w:val="12"/>
                          <w:u w:val="single" w:color="221F1F"/>
                        </w:rPr>
                        <w:t> </w:t>
                      </w:r>
                      <w:r>
                        <w:rPr>
                          <w:rFonts w:ascii="Calibri"/>
                          <w:color w:val="221F1F"/>
                          <w:w w:val="110"/>
                          <w:sz w:val="12"/>
                          <w:u w:val="single" w:color="221F1F"/>
                        </w:rPr>
                        <w:t>CHART</w:t>
                      </w:r>
                      <w:r>
                        <w:rPr>
                          <w:rFonts w:ascii="Calibri"/>
                          <w:color w:val="221F1F"/>
                          <w:sz w:val="12"/>
                          <w:u w:val="single" w:color="221F1F"/>
                        </w:rPr>
                        <w:tab/>
                      </w:r>
                      <w:r>
                        <w:rPr>
                          <w:rFonts w:ascii="Calibri"/>
                          <w:color w:val="221F1F"/>
                          <w:sz w:val="12"/>
                        </w:rPr>
                      </w:r>
                      <w:r>
                        <w:rPr>
                          <w:rFonts w:ascii="Calibri"/>
                          <w:sz w:val="12"/>
                        </w:rPr>
                      </w:r>
                    </w:p>
                  </w:txbxContent>
                </v:textbox>
                <w10:wrap type="none"/>
              </v:shape>
              <v:shape style="position:absolute;left:10499;top:3185;width:839;height:307" type="#_x0000_t202" filled="false" stroked="false">
                <v:textbox inset="0,0,0,0">
                  <w:txbxContent>
                    <w:p>
                      <w:pPr>
                        <w:tabs>
                          <w:tab w:pos="838" w:val="left" w:leader="none"/>
                        </w:tabs>
                        <w:spacing w:line="129" w:lineRule="exact" w:before="0"/>
                        <w:ind w:left="0" w:right="0" w:firstLine="0"/>
                        <w:jc w:val="center"/>
                        <w:rPr>
                          <w:rFonts w:ascii="Calibri" w:hAnsi="Calibri" w:cs="Calibri" w:eastAsia="Calibri" w:hint="default"/>
                          <w:sz w:val="12"/>
                          <w:szCs w:val="12"/>
                        </w:rPr>
                      </w:pPr>
                      <w:r>
                        <w:rPr>
                          <w:rFonts w:ascii="Calibri"/>
                          <w:color w:val="221F1F"/>
                          <w:w w:val="98"/>
                          <w:sz w:val="12"/>
                        </w:rPr>
                      </w:r>
                      <w:r>
                        <w:rPr>
                          <w:rFonts w:ascii="Calibri"/>
                          <w:color w:val="221F1F"/>
                          <w:w w:val="98"/>
                          <w:sz w:val="12"/>
                          <w:u w:val="single" w:color="221F1F"/>
                        </w:rPr>
                        <w:t> </w:t>
                      </w:r>
                      <w:r>
                        <w:rPr>
                          <w:rFonts w:ascii="Calibri"/>
                          <w:color w:val="221F1F"/>
                          <w:sz w:val="12"/>
                          <w:u w:val="single" w:color="221F1F"/>
                        </w:rPr>
                        <w:t> </w:t>
                      </w:r>
                      <w:r>
                        <w:rPr>
                          <w:rFonts w:ascii="Calibri"/>
                          <w:color w:val="221F1F"/>
                          <w:spacing w:val="1"/>
                          <w:sz w:val="12"/>
                          <w:u w:val="single" w:color="221F1F"/>
                        </w:rPr>
                        <w:t> </w:t>
                      </w:r>
                      <w:r>
                        <w:rPr>
                          <w:rFonts w:ascii="Calibri"/>
                          <w:color w:val="221F1F"/>
                          <w:w w:val="110"/>
                          <w:sz w:val="12"/>
                          <w:u w:val="single" w:color="221F1F"/>
                        </w:rPr>
                        <w:t>NEWEL</w:t>
                      </w:r>
                      <w:r>
                        <w:rPr>
                          <w:rFonts w:ascii="Calibri"/>
                          <w:color w:val="221F1F"/>
                          <w:spacing w:val="-20"/>
                          <w:w w:val="110"/>
                          <w:sz w:val="12"/>
                          <w:u w:val="single" w:color="221F1F"/>
                        </w:rPr>
                        <w:t> </w:t>
                      </w:r>
                      <w:r>
                        <w:rPr>
                          <w:rFonts w:ascii="Calibri"/>
                          <w:color w:val="221F1F"/>
                          <w:w w:val="110"/>
                          <w:sz w:val="12"/>
                          <w:u w:val="single" w:color="221F1F"/>
                        </w:rPr>
                        <w:t>POST</w:t>
                      </w:r>
                      <w:r>
                        <w:rPr>
                          <w:rFonts w:ascii="Calibri"/>
                          <w:color w:val="221F1F"/>
                          <w:sz w:val="12"/>
                          <w:u w:val="single" w:color="221F1F"/>
                        </w:rPr>
                        <w:tab/>
                      </w:r>
                      <w:r>
                        <w:rPr>
                          <w:rFonts w:ascii="Calibri"/>
                          <w:color w:val="221F1F"/>
                          <w:sz w:val="12"/>
                        </w:rPr>
                      </w:r>
                      <w:r>
                        <w:rPr>
                          <w:rFonts w:ascii="Calibri"/>
                          <w:sz w:val="12"/>
                        </w:rPr>
                      </w:r>
                    </w:p>
                    <w:p>
                      <w:pPr>
                        <w:spacing w:line="143" w:lineRule="exact" w:before="33"/>
                        <w:ind w:left="6" w:right="0" w:firstLine="0"/>
                        <w:jc w:val="center"/>
                        <w:rPr>
                          <w:rFonts w:ascii="Calibri" w:hAnsi="Calibri" w:cs="Calibri" w:eastAsia="Calibri" w:hint="default"/>
                          <w:sz w:val="12"/>
                          <w:szCs w:val="12"/>
                        </w:rPr>
                      </w:pPr>
                      <w:r>
                        <w:rPr>
                          <w:rFonts w:ascii="Calibri"/>
                          <w:color w:val="221F1F"/>
                          <w:w w:val="105"/>
                          <w:sz w:val="12"/>
                        </w:rPr>
                        <w:t>WIDTH</w:t>
                      </w:r>
                      <w:r>
                        <w:rPr>
                          <w:rFonts w:ascii="Calibri"/>
                          <w:sz w:val="12"/>
                        </w:rPr>
                      </w:r>
                    </w:p>
                  </w:txbxContent>
                </v:textbox>
                <w10:wrap type="none"/>
              </v:shape>
              <v:shape style="position:absolute;left:6865;top:3503;width:3391;height:126" type="#_x0000_t202" filled="false" stroked="false">
                <v:textbox inset="0,0,0,0">
                  <w:txbxContent>
                    <w:p>
                      <w:pPr>
                        <w:tabs>
                          <w:tab w:pos="1375" w:val="left" w:leader="none"/>
                          <w:tab w:pos="3390" w:val="left" w:leader="none"/>
                        </w:tabs>
                        <w:spacing w:line="126" w:lineRule="exact" w:before="0"/>
                        <w:ind w:left="0" w:right="0" w:firstLine="0"/>
                        <w:jc w:val="left"/>
                        <w:rPr>
                          <w:rFonts w:ascii="Calibri" w:hAnsi="Calibri" w:cs="Calibri" w:eastAsia="Calibri" w:hint="default"/>
                          <w:sz w:val="12"/>
                          <w:szCs w:val="12"/>
                        </w:rPr>
                      </w:pPr>
                      <w:r>
                        <w:rPr>
                          <w:rFonts w:ascii="Calibri"/>
                          <w:color w:val="221F1F"/>
                          <w:w w:val="98"/>
                          <w:sz w:val="12"/>
                        </w:rPr>
                      </w:r>
                      <w:r>
                        <w:rPr>
                          <w:rFonts w:ascii="Calibri"/>
                          <w:color w:val="221F1F"/>
                          <w:w w:val="98"/>
                          <w:sz w:val="12"/>
                          <w:u w:val="single" w:color="221F1F"/>
                        </w:rPr>
                        <w:t> </w:t>
                      </w:r>
                      <w:r>
                        <w:rPr>
                          <w:rFonts w:ascii="Calibri"/>
                          <w:color w:val="221F1F"/>
                          <w:sz w:val="12"/>
                          <w:u w:val="single" w:color="221F1F"/>
                        </w:rPr>
                        <w:tab/>
                      </w:r>
                      <w:r>
                        <w:rPr>
                          <w:rFonts w:ascii="Calibri"/>
                          <w:color w:val="221F1F"/>
                          <w:w w:val="110"/>
                          <w:sz w:val="12"/>
                          <w:u w:val="single" w:color="221F1F"/>
                        </w:rPr>
                        <w:t>OVER-ALL</w:t>
                      </w:r>
                      <w:r>
                        <w:rPr>
                          <w:rFonts w:ascii="Calibri"/>
                          <w:color w:val="221F1F"/>
                          <w:spacing w:val="-10"/>
                          <w:w w:val="110"/>
                          <w:sz w:val="12"/>
                          <w:u w:val="single" w:color="221F1F"/>
                        </w:rPr>
                        <w:t> </w:t>
                      </w:r>
                      <w:r>
                        <w:rPr>
                          <w:rFonts w:ascii="Calibri"/>
                          <w:color w:val="221F1F"/>
                          <w:spacing w:val="-3"/>
                          <w:w w:val="110"/>
                          <w:sz w:val="12"/>
                          <w:u w:val="single" w:color="221F1F"/>
                        </w:rPr>
                        <w:t>SPAN</w:t>
                      </w:r>
                      <w:r>
                        <w:rPr>
                          <w:rFonts w:ascii="Calibri"/>
                          <w:color w:val="221F1F"/>
                          <w:spacing w:val="-3"/>
                          <w:sz w:val="12"/>
                          <w:u w:val="single" w:color="221F1F"/>
                        </w:rPr>
                        <w:tab/>
                      </w:r>
                      <w:r>
                        <w:rPr>
                          <w:rFonts w:ascii="Calibri"/>
                          <w:color w:val="221F1F"/>
                          <w:spacing w:val="-3"/>
                          <w:sz w:val="12"/>
                        </w:rPr>
                      </w:r>
                      <w:r>
                        <w:rPr>
                          <w:rFonts w:ascii="Calibri"/>
                          <w:spacing w:val="-3"/>
                          <w:sz w:val="12"/>
                        </w:rPr>
                      </w:r>
                    </w:p>
                  </w:txbxContent>
                </v:textbox>
                <w10:wrap type="none"/>
              </v:shape>
            </v:group>
            <w10:wrap type="none"/>
          </v:group>
        </w:pict>
      </w:r>
      <w:r>
        <w:rPr>
          <w:color w:val="033911"/>
        </w:rPr>
        <w:t>Step 2:  Positioning Newel</w:t>
      </w:r>
      <w:r>
        <w:rPr>
          <w:color w:val="033911"/>
          <w:spacing w:val="-7"/>
        </w:rPr>
        <w:t> </w:t>
      </w:r>
      <w:r>
        <w:rPr>
          <w:color w:val="033911"/>
        </w:rPr>
        <w:t>Posts</w:t>
      </w:r>
      <w:r>
        <w:rPr>
          <w:b w:val="0"/>
        </w:rPr>
      </w:r>
    </w:p>
    <w:p>
      <w:pPr>
        <w:pStyle w:val="ListParagraph"/>
        <w:numPr>
          <w:ilvl w:val="1"/>
          <w:numId w:val="1"/>
        </w:numPr>
        <w:tabs>
          <w:tab w:pos="1460" w:val="left" w:leader="none"/>
        </w:tabs>
        <w:spacing w:line="240" w:lineRule="exact" w:before="116" w:after="0"/>
        <w:ind w:left="1460" w:right="6774" w:hanging="540"/>
        <w:jc w:val="both"/>
        <w:rPr>
          <w:rFonts w:ascii="Calibri" w:hAnsi="Calibri" w:cs="Calibri" w:eastAsia="Calibri" w:hint="default"/>
          <w:sz w:val="20"/>
          <w:szCs w:val="20"/>
        </w:rPr>
      </w:pPr>
      <w:r>
        <w:rPr/>
        <w:pict>
          <v:shape style="position:absolute;margin-left:537.325562pt;margin-top:32.564819pt;width:9.25pt;height:53.05pt;mso-position-horizontal-relative:page;mso-position-vertical-relative:paragraph;z-index:1288" type="#_x0000_t202" filled="false" stroked="false">
            <v:textbox inset="0,0,0,0" style="layout-flow:vertical;mso-layout-flow-alt:bottom-to-top">
              <w:txbxContent>
                <w:p>
                  <w:pPr>
                    <w:spacing w:line="169" w:lineRule="exact" w:before="0"/>
                    <w:ind w:left="20" w:right="0" w:firstLine="0"/>
                    <w:jc w:val="left"/>
                    <w:rPr>
                      <w:rFonts w:ascii="Calibri" w:hAnsi="Calibri" w:cs="Calibri" w:eastAsia="Calibri" w:hint="default"/>
                      <w:sz w:val="14"/>
                      <w:szCs w:val="14"/>
                    </w:rPr>
                  </w:pPr>
                  <w:r>
                    <w:rPr>
                      <w:rFonts w:ascii="Calibri"/>
                      <w:color w:val="221F1F"/>
                      <w:w w:val="110"/>
                      <w:sz w:val="12"/>
                    </w:rPr>
                    <w:t>S</w:t>
                  </w:r>
                  <w:r>
                    <w:rPr>
                      <w:rFonts w:ascii="Calibri"/>
                      <w:color w:val="221F1F"/>
                      <w:spacing w:val="-12"/>
                      <w:w w:val="110"/>
                      <w:sz w:val="12"/>
                    </w:rPr>
                    <w:t>P</w:t>
                  </w:r>
                  <w:r>
                    <w:rPr>
                      <w:rFonts w:ascii="Calibri"/>
                      <w:color w:val="221F1F"/>
                      <w:w w:val="108"/>
                      <w:sz w:val="12"/>
                    </w:rPr>
                    <w:t>AN</w:t>
                  </w:r>
                  <w:r>
                    <w:rPr>
                      <w:rFonts w:ascii="Calibri"/>
                      <w:color w:val="221F1F"/>
                      <w:spacing w:val="-1"/>
                      <w:sz w:val="12"/>
                    </w:rPr>
                    <w:t> </w:t>
                  </w:r>
                  <w:r>
                    <w:rPr>
                      <w:rFonts w:ascii="Calibri"/>
                      <w:color w:val="221F1F"/>
                      <w:w w:val="104"/>
                      <w:sz w:val="12"/>
                    </w:rPr>
                    <w:t>FROM</w:t>
                  </w:r>
                  <w:r>
                    <w:rPr>
                      <w:rFonts w:ascii="Calibri"/>
                      <w:color w:val="221F1F"/>
                      <w:spacing w:val="-1"/>
                      <w:sz w:val="12"/>
                    </w:rPr>
                    <w:t> </w:t>
                  </w:r>
                  <w:r>
                    <w:rPr>
                      <w:rFonts w:ascii="Calibri"/>
                      <w:color w:val="221F1F"/>
                      <w:w w:val="109"/>
                      <w:sz w:val="12"/>
                    </w:rPr>
                    <w:t>CHAR</w:t>
                  </w:r>
                  <w:r>
                    <w:rPr>
                      <w:rFonts w:ascii="Calibri"/>
                      <w:color w:val="221F1F"/>
                      <w:w w:val="105"/>
                      <w:sz w:val="14"/>
                    </w:rPr>
                    <w:t>T</w:t>
                  </w:r>
                  <w:r>
                    <w:rPr>
                      <w:rFonts w:ascii="Calibri"/>
                      <w:sz w:val="14"/>
                    </w:rPr>
                  </w:r>
                </w:p>
              </w:txbxContent>
            </v:textbox>
            <w10:wrap type="none"/>
          </v:shape>
        </w:pict>
      </w:r>
      <w:r>
        <w:rPr/>
        <w:pict>
          <v:shape style="position:absolute;margin-left:553.337708pt;margin-top:39.296883pt;width:8.3pt;height:43.3pt;mso-position-horizontal-relative:page;mso-position-vertical-relative:paragraph;z-index:1312" type="#_x0000_t202" filled="false" stroked="false">
            <v:textbox inset="0,0,0,0" style="layout-flow:vertical;mso-layout-flow-alt:bottom-to-top">
              <w:txbxContent>
                <w:p>
                  <w:pPr>
                    <w:spacing w:before="2"/>
                    <w:ind w:left="20" w:right="0" w:firstLine="0"/>
                    <w:jc w:val="left"/>
                    <w:rPr>
                      <w:rFonts w:ascii="Calibri" w:hAnsi="Calibri" w:cs="Calibri" w:eastAsia="Calibri" w:hint="default"/>
                      <w:sz w:val="12"/>
                      <w:szCs w:val="12"/>
                    </w:rPr>
                  </w:pPr>
                  <w:r>
                    <w:rPr>
                      <w:rFonts w:ascii="Calibri"/>
                      <w:color w:val="221F1F"/>
                      <w:w w:val="109"/>
                      <w:sz w:val="12"/>
                    </w:rPr>
                    <w:t>OVER-ALL</w:t>
                  </w:r>
                  <w:r>
                    <w:rPr>
                      <w:rFonts w:ascii="Calibri"/>
                      <w:color w:val="221F1F"/>
                      <w:spacing w:val="-1"/>
                      <w:sz w:val="12"/>
                    </w:rPr>
                    <w:t> </w:t>
                  </w:r>
                  <w:r>
                    <w:rPr>
                      <w:rFonts w:ascii="Calibri"/>
                      <w:color w:val="221F1F"/>
                      <w:w w:val="110"/>
                      <w:sz w:val="12"/>
                    </w:rPr>
                    <w:t>S</w:t>
                  </w:r>
                  <w:r>
                    <w:rPr>
                      <w:rFonts w:ascii="Calibri"/>
                      <w:color w:val="221F1F"/>
                      <w:spacing w:val="-12"/>
                      <w:w w:val="110"/>
                      <w:sz w:val="12"/>
                    </w:rPr>
                    <w:t>P</w:t>
                  </w:r>
                  <w:r>
                    <w:rPr>
                      <w:rFonts w:ascii="Calibri"/>
                      <w:color w:val="221F1F"/>
                      <w:w w:val="108"/>
                      <w:sz w:val="12"/>
                    </w:rPr>
                    <w:t>AN</w:t>
                  </w:r>
                  <w:r>
                    <w:rPr>
                      <w:rFonts w:ascii="Calibri"/>
                      <w:sz w:val="12"/>
                    </w:rPr>
                  </w:r>
                </w:p>
              </w:txbxContent>
            </v:textbox>
            <w10:wrap type="none"/>
          </v:shape>
        </w:pict>
      </w:r>
      <w:r>
        <w:rPr>
          <w:rFonts w:ascii="Calibri"/>
          <w:sz w:val="20"/>
        </w:rPr>
        <w:t>Temporarily place the Newel Posts in the proper locations on your substrate, or measure the O/S dimensions of your </w:t>
      </w:r>
      <w:r>
        <w:rPr>
          <w:rFonts w:ascii="Calibri"/>
          <w:spacing w:val="4"/>
          <w:sz w:val="20"/>
        </w:rPr>
        <w:t> </w:t>
      </w:r>
      <w:r>
        <w:rPr>
          <w:rFonts w:ascii="Calibri"/>
          <w:sz w:val="20"/>
        </w:rPr>
        <w:t>posts.</w:t>
      </w:r>
    </w:p>
    <w:p>
      <w:pPr>
        <w:pStyle w:val="ListParagraph"/>
        <w:numPr>
          <w:ilvl w:val="1"/>
          <w:numId w:val="1"/>
        </w:numPr>
        <w:tabs>
          <w:tab w:pos="1460" w:val="left" w:leader="none"/>
        </w:tabs>
        <w:spacing w:line="240" w:lineRule="exact" w:before="0" w:after="0"/>
        <w:ind w:left="1460" w:right="6213" w:hanging="540"/>
        <w:jc w:val="left"/>
        <w:rPr>
          <w:rFonts w:ascii="Calibri" w:hAnsi="Calibri" w:cs="Calibri" w:eastAsia="Calibri" w:hint="default"/>
          <w:sz w:val="20"/>
          <w:szCs w:val="20"/>
        </w:rPr>
      </w:pPr>
      <w:r>
        <w:rPr>
          <w:rFonts w:ascii="Calibri"/>
          <w:sz w:val="20"/>
        </w:rPr>
        <w:t>Draw (or trace) these measurements in the proper locations on your substrate. Make sure these markings are straight and</w:t>
      </w:r>
      <w:r>
        <w:rPr>
          <w:rFonts w:ascii="Calibri"/>
          <w:spacing w:val="29"/>
          <w:sz w:val="20"/>
        </w:rPr>
        <w:t> </w:t>
      </w:r>
      <w:r>
        <w:rPr>
          <w:rFonts w:ascii="Calibri"/>
          <w:sz w:val="20"/>
        </w:rPr>
        <w:t>square.</w:t>
      </w:r>
    </w:p>
    <w:p>
      <w:pPr>
        <w:pStyle w:val="ListParagraph"/>
        <w:numPr>
          <w:ilvl w:val="1"/>
          <w:numId w:val="1"/>
        </w:numPr>
        <w:tabs>
          <w:tab w:pos="1460" w:val="left" w:leader="none"/>
        </w:tabs>
        <w:spacing w:line="240" w:lineRule="exact" w:before="0" w:after="0"/>
        <w:ind w:left="1460" w:right="6216" w:hanging="540"/>
        <w:jc w:val="left"/>
        <w:rPr>
          <w:rFonts w:ascii="Calibri" w:hAnsi="Calibri" w:cs="Calibri" w:eastAsia="Calibri" w:hint="default"/>
          <w:sz w:val="20"/>
          <w:szCs w:val="20"/>
        </w:rPr>
      </w:pPr>
      <w:r>
        <w:rPr>
          <w:rFonts w:ascii="Calibri"/>
          <w:sz w:val="20"/>
        </w:rPr>
        <w:t>Carefully and accurately, measure the distance(s) between each newel post(s). These measurements will be used to cut your rails to the appropriate  </w:t>
      </w:r>
      <w:r>
        <w:rPr>
          <w:rFonts w:ascii="Calibri"/>
          <w:spacing w:val="8"/>
          <w:sz w:val="20"/>
        </w:rPr>
        <w:t> </w:t>
      </w:r>
      <w:r>
        <w:rPr>
          <w:rFonts w:ascii="Calibri"/>
          <w:sz w:val="20"/>
        </w:rPr>
        <w:t>lengths.</w:t>
      </w:r>
    </w:p>
    <w:p>
      <w:pPr>
        <w:pStyle w:val="ListParagraph"/>
        <w:numPr>
          <w:ilvl w:val="1"/>
          <w:numId w:val="1"/>
        </w:numPr>
        <w:tabs>
          <w:tab w:pos="1461" w:val="left" w:leader="none"/>
        </w:tabs>
        <w:spacing w:line="240" w:lineRule="exact" w:before="0" w:after="0"/>
        <w:ind w:left="1460" w:right="6500" w:hanging="540"/>
        <w:jc w:val="left"/>
        <w:rPr>
          <w:rFonts w:ascii="Calibri" w:hAnsi="Calibri" w:cs="Calibri" w:eastAsia="Calibri" w:hint="default"/>
          <w:sz w:val="20"/>
          <w:szCs w:val="20"/>
        </w:rPr>
      </w:pPr>
      <w:r>
        <w:rPr>
          <w:rFonts w:ascii="Calibri"/>
          <w:w w:val="105"/>
          <w:sz w:val="20"/>
        </w:rPr>
        <w:t>Remove</w:t>
      </w:r>
      <w:r>
        <w:rPr>
          <w:rFonts w:ascii="Calibri"/>
          <w:spacing w:val="-12"/>
          <w:w w:val="105"/>
          <w:sz w:val="20"/>
        </w:rPr>
        <w:t> </w:t>
      </w:r>
      <w:r>
        <w:rPr>
          <w:rFonts w:ascii="Calibri"/>
          <w:w w:val="105"/>
          <w:sz w:val="20"/>
        </w:rPr>
        <w:t>the</w:t>
      </w:r>
      <w:r>
        <w:rPr>
          <w:rFonts w:ascii="Calibri"/>
          <w:spacing w:val="-12"/>
          <w:w w:val="105"/>
          <w:sz w:val="20"/>
        </w:rPr>
        <w:t> </w:t>
      </w:r>
      <w:r>
        <w:rPr>
          <w:rFonts w:ascii="Calibri"/>
          <w:w w:val="105"/>
          <w:sz w:val="20"/>
        </w:rPr>
        <w:t>newel</w:t>
      </w:r>
      <w:r>
        <w:rPr>
          <w:rFonts w:ascii="Calibri"/>
          <w:spacing w:val="-12"/>
          <w:w w:val="105"/>
          <w:sz w:val="20"/>
        </w:rPr>
        <w:t> </w:t>
      </w:r>
      <w:r>
        <w:rPr>
          <w:rFonts w:ascii="Calibri"/>
          <w:w w:val="105"/>
          <w:sz w:val="20"/>
        </w:rPr>
        <w:t>posts</w:t>
      </w:r>
      <w:r>
        <w:rPr>
          <w:rFonts w:ascii="Calibri"/>
          <w:spacing w:val="-12"/>
          <w:w w:val="105"/>
          <w:sz w:val="20"/>
        </w:rPr>
        <w:t> </w:t>
      </w:r>
      <w:r>
        <w:rPr>
          <w:rFonts w:ascii="Calibri"/>
          <w:w w:val="105"/>
          <w:sz w:val="20"/>
        </w:rPr>
        <w:t>revealing</w:t>
      </w:r>
      <w:r>
        <w:rPr>
          <w:rFonts w:ascii="Calibri"/>
          <w:spacing w:val="-12"/>
          <w:w w:val="105"/>
          <w:sz w:val="20"/>
        </w:rPr>
        <w:t> </w:t>
      </w:r>
      <w:r>
        <w:rPr>
          <w:rFonts w:ascii="Calibri"/>
          <w:w w:val="105"/>
          <w:sz w:val="20"/>
        </w:rPr>
        <w:t>the</w:t>
      </w:r>
      <w:r>
        <w:rPr>
          <w:rFonts w:ascii="Calibri"/>
          <w:spacing w:val="-12"/>
          <w:w w:val="105"/>
          <w:sz w:val="20"/>
        </w:rPr>
        <w:t> </w:t>
      </w:r>
      <w:r>
        <w:rPr>
          <w:rFonts w:ascii="Calibri"/>
          <w:w w:val="105"/>
          <w:sz w:val="20"/>
        </w:rPr>
        <w:t>markings</w:t>
      </w:r>
      <w:r>
        <w:rPr>
          <w:rFonts w:ascii="Calibri"/>
          <w:spacing w:val="-12"/>
          <w:w w:val="105"/>
          <w:sz w:val="20"/>
        </w:rPr>
        <w:t> </w:t>
      </w:r>
      <w:r>
        <w:rPr>
          <w:rFonts w:ascii="Calibri"/>
          <w:w w:val="105"/>
          <w:sz w:val="20"/>
        </w:rPr>
        <w:t>on </w:t>
      </w:r>
      <w:r>
        <w:rPr>
          <w:rFonts w:ascii="Calibri"/>
          <w:w w:val="105"/>
          <w:sz w:val="20"/>
        </w:rPr>
      </w:r>
      <w:r>
        <w:rPr>
          <w:rFonts w:ascii="Calibri"/>
          <w:sz w:val="20"/>
        </w:rPr>
        <w:t>your</w:t>
      </w:r>
      <w:r>
        <w:rPr>
          <w:rFonts w:ascii="Calibri"/>
          <w:spacing w:val="4"/>
          <w:sz w:val="20"/>
        </w:rPr>
        <w:t> </w:t>
      </w:r>
      <w:r>
        <w:rPr>
          <w:rFonts w:ascii="Calibri"/>
          <w:sz w:val="20"/>
        </w:rPr>
        <w:t>substrate.</w:t>
      </w:r>
    </w:p>
    <w:p>
      <w:pPr>
        <w:pStyle w:val="ListParagraph"/>
        <w:numPr>
          <w:ilvl w:val="1"/>
          <w:numId w:val="1"/>
        </w:numPr>
        <w:tabs>
          <w:tab w:pos="1461" w:val="left" w:leader="none"/>
        </w:tabs>
        <w:spacing w:line="240" w:lineRule="exact" w:before="0" w:after="0"/>
        <w:ind w:left="1460" w:right="6176" w:hanging="540"/>
        <w:jc w:val="left"/>
        <w:rPr>
          <w:rFonts w:ascii="Calibri" w:hAnsi="Calibri" w:cs="Calibri" w:eastAsia="Calibri" w:hint="default"/>
          <w:sz w:val="20"/>
          <w:szCs w:val="20"/>
        </w:rPr>
      </w:pPr>
      <w:r>
        <w:rPr>
          <w:rFonts w:ascii="Calibri"/>
          <w:w w:val="105"/>
          <w:sz w:val="20"/>
        </w:rPr>
        <w:t>Determine</w:t>
      </w:r>
      <w:r>
        <w:rPr>
          <w:rFonts w:ascii="Calibri"/>
          <w:spacing w:val="-12"/>
          <w:w w:val="105"/>
          <w:sz w:val="20"/>
        </w:rPr>
        <w:t> </w:t>
      </w:r>
      <w:r>
        <w:rPr>
          <w:rFonts w:ascii="Calibri"/>
          <w:w w:val="105"/>
          <w:sz w:val="20"/>
        </w:rPr>
        <w:t>the</w:t>
      </w:r>
      <w:r>
        <w:rPr>
          <w:rFonts w:ascii="Calibri"/>
          <w:spacing w:val="-12"/>
          <w:w w:val="105"/>
          <w:sz w:val="20"/>
        </w:rPr>
        <w:t> </w:t>
      </w:r>
      <w:r>
        <w:rPr>
          <w:rFonts w:ascii="Calibri"/>
          <w:w w:val="105"/>
          <w:sz w:val="20"/>
        </w:rPr>
        <w:t>center</w:t>
      </w:r>
      <w:r>
        <w:rPr>
          <w:rFonts w:ascii="Calibri"/>
          <w:spacing w:val="-12"/>
          <w:w w:val="105"/>
          <w:sz w:val="20"/>
        </w:rPr>
        <w:t> </w:t>
      </w:r>
      <w:r>
        <w:rPr>
          <w:rFonts w:ascii="Calibri"/>
          <w:w w:val="105"/>
          <w:sz w:val="20"/>
        </w:rPr>
        <w:t>point</w:t>
      </w:r>
      <w:r>
        <w:rPr>
          <w:rFonts w:ascii="Calibri"/>
          <w:spacing w:val="-12"/>
          <w:w w:val="105"/>
          <w:sz w:val="20"/>
        </w:rPr>
        <w:t> </w:t>
      </w:r>
      <w:r>
        <w:rPr>
          <w:rFonts w:ascii="Calibri"/>
          <w:w w:val="105"/>
          <w:sz w:val="20"/>
        </w:rPr>
        <w:t>of</w:t>
      </w:r>
      <w:r>
        <w:rPr>
          <w:rFonts w:ascii="Calibri"/>
          <w:spacing w:val="-12"/>
          <w:w w:val="105"/>
          <w:sz w:val="20"/>
        </w:rPr>
        <w:t> </w:t>
      </w:r>
      <w:r>
        <w:rPr>
          <w:rFonts w:ascii="Calibri"/>
          <w:w w:val="105"/>
          <w:sz w:val="20"/>
        </w:rPr>
        <w:t>each</w:t>
      </w:r>
      <w:r>
        <w:rPr>
          <w:rFonts w:ascii="Calibri"/>
          <w:spacing w:val="-12"/>
          <w:w w:val="105"/>
          <w:sz w:val="20"/>
        </w:rPr>
        <w:t> </w:t>
      </w:r>
      <w:r>
        <w:rPr>
          <w:rFonts w:ascii="Calibri"/>
          <w:w w:val="105"/>
          <w:sz w:val="20"/>
        </w:rPr>
        <w:t>newel</w:t>
      </w:r>
      <w:r>
        <w:rPr>
          <w:rFonts w:ascii="Calibri"/>
          <w:spacing w:val="-12"/>
          <w:w w:val="105"/>
          <w:sz w:val="20"/>
        </w:rPr>
        <w:t> </w:t>
      </w:r>
      <w:r>
        <w:rPr>
          <w:rFonts w:ascii="Calibri"/>
          <w:w w:val="105"/>
          <w:sz w:val="20"/>
        </w:rPr>
        <w:t>post</w:t>
      </w:r>
      <w:r>
        <w:rPr>
          <w:rFonts w:ascii="Calibri"/>
          <w:spacing w:val="-12"/>
          <w:w w:val="105"/>
          <w:sz w:val="20"/>
        </w:rPr>
        <w:t> </w:t>
      </w:r>
      <w:r>
        <w:rPr>
          <w:rFonts w:ascii="Calibri"/>
          <w:w w:val="105"/>
          <w:sz w:val="20"/>
        </w:rPr>
        <w:t>on</w:t>
      </w:r>
      <w:r>
        <w:rPr>
          <w:rFonts w:ascii="Calibri"/>
          <w:spacing w:val="-12"/>
          <w:w w:val="105"/>
          <w:sz w:val="20"/>
        </w:rPr>
        <w:t> </w:t>
      </w:r>
      <w:r>
        <w:rPr>
          <w:rFonts w:ascii="Calibri"/>
          <w:w w:val="105"/>
          <w:sz w:val="20"/>
        </w:rPr>
        <w:t>your </w:t>
      </w:r>
      <w:r>
        <w:rPr>
          <w:rFonts w:ascii="Calibri"/>
          <w:w w:val="105"/>
          <w:sz w:val="20"/>
        </w:rPr>
        <w:t>substrate by drawing intersecting diagonal lines from each</w:t>
      </w:r>
      <w:r>
        <w:rPr>
          <w:rFonts w:ascii="Calibri"/>
          <w:spacing w:val="-17"/>
          <w:w w:val="105"/>
          <w:sz w:val="20"/>
        </w:rPr>
        <w:t> </w:t>
      </w:r>
      <w:r>
        <w:rPr>
          <w:rFonts w:ascii="Calibri"/>
          <w:w w:val="105"/>
          <w:sz w:val="20"/>
        </w:rPr>
        <w:t>corner</w:t>
      </w:r>
      <w:r>
        <w:rPr>
          <w:rFonts w:ascii="Calibri"/>
          <w:spacing w:val="-17"/>
          <w:w w:val="105"/>
          <w:sz w:val="20"/>
        </w:rPr>
        <w:t> </w:t>
      </w:r>
      <w:r>
        <w:rPr>
          <w:rFonts w:ascii="Calibri"/>
          <w:w w:val="105"/>
          <w:sz w:val="20"/>
        </w:rPr>
        <w:t>of</w:t>
      </w:r>
      <w:r>
        <w:rPr>
          <w:rFonts w:ascii="Calibri"/>
          <w:spacing w:val="-17"/>
          <w:w w:val="105"/>
          <w:sz w:val="20"/>
        </w:rPr>
        <w:t> </w:t>
      </w:r>
      <w:r>
        <w:rPr>
          <w:rFonts w:ascii="Calibri"/>
          <w:w w:val="105"/>
          <w:sz w:val="20"/>
        </w:rPr>
        <w:t>your</w:t>
      </w:r>
      <w:r>
        <w:rPr>
          <w:rFonts w:ascii="Calibri"/>
          <w:spacing w:val="-17"/>
          <w:w w:val="105"/>
          <w:sz w:val="20"/>
        </w:rPr>
        <w:t> </w:t>
      </w:r>
      <w:r>
        <w:rPr>
          <w:rFonts w:ascii="Calibri"/>
          <w:w w:val="105"/>
          <w:sz w:val="20"/>
        </w:rPr>
        <w:t>marked</w:t>
      </w:r>
      <w:r>
        <w:rPr>
          <w:rFonts w:ascii="Calibri"/>
          <w:spacing w:val="-17"/>
          <w:w w:val="105"/>
          <w:sz w:val="20"/>
        </w:rPr>
        <w:t> </w:t>
      </w:r>
      <w:r>
        <w:rPr>
          <w:rFonts w:ascii="Calibri"/>
          <w:w w:val="105"/>
          <w:sz w:val="20"/>
        </w:rPr>
        <w:t>newel</w:t>
      </w:r>
      <w:r>
        <w:rPr>
          <w:rFonts w:ascii="Calibri"/>
          <w:spacing w:val="-17"/>
          <w:w w:val="105"/>
          <w:sz w:val="20"/>
        </w:rPr>
        <w:t> </w:t>
      </w:r>
      <w:r>
        <w:rPr>
          <w:rFonts w:ascii="Calibri"/>
          <w:w w:val="105"/>
          <w:sz w:val="20"/>
        </w:rPr>
        <w:t>post</w:t>
      </w:r>
      <w:r>
        <w:rPr>
          <w:rFonts w:ascii="Calibri"/>
          <w:spacing w:val="-17"/>
          <w:w w:val="105"/>
          <w:sz w:val="20"/>
        </w:rPr>
        <w:t> </w:t>
      </w:r>
      <w:r>
        <w:rPr>
          <w:rFonts w:ascii="Calibri"/>
          <w:w w:val="105"/>
          <w:sz w:val="20"/>
        </w:rPr>
        <w:t>locations.</w:t>
      </w:r>
      <w:r>
        <w:rPr>
          <w:rFonts w:ascii="Calibri"/>
          <w:sz w:val="20"/>
        </w:rPr>
      </w:r>
    </w:p>
    <w:p>
      <w:pPr>
        <w:pStyle w:val="ListParagraph"/>
        <w:numPr>
          <w:ilvl w:val="1"/>
          <w:numId w:val="1"/>
        </w:numPr>
        <w:tabs>
          <w:tab w:pos="1460" w:val="left" w:leader="none"/>
        </w:tabs>
        <w:spacing w:line="240" w:lineRule="exact" w:before="0" w:after="0"/>
        <w:ind w:left="1460" w:right="0" w:hanging="540"/>
        <w:jc w:val="left"/>
        <w:rPr>
          <w:rFonts w:ascii="Calibri" w:hAnsi="Calibri" w:cs="Calibri" w:eastAsia="Calibri" w:hint="default"/>
          <w:sz w:val="20"/>
          <w:szCs w:val="20"/>
        </w:rPr>
      </w:pPr>
      <w:r>
        <w:rPr>
          <w:rFonts w:ascii="Calibri"/>
          <w:sz w:val="20"/>
        </w:rPr>
        <w:t>Concrete Substrate:  If your substrate is not concrete, skip to</w:t>
      </w:r>
      <w:r>
        <w:rPr>
          <w:rFonts w:ascii="Calibri"/>
          <w:spacing w:val="30"/>
          <w:sz w:val="20"/>
        </w:rPr>
        <w:t> </w:t>
      </w:r>
      <w:r>
        <w:rPr>
          <w:rFonts w:ascii="Myriad Pro"/>
          <w:b/>
          <w:sz w:val="20"/>
        </w:rPr>
        <w:t>2.7</w:t>
      </w:r>
      <w:r>
        <w:rPr>
          <w:rFonts w:ascii="Calibri"/>
          <w:sz w:val="20"/>
        </w:rPr>
        <w:t>.</w:t>
      </w:r>
    </w:p>
    <w:p>
      <w:pPr>
        <w:pStyle w:val="ListParagraph"/>
        <w:numPr>
          <w:ilvl w:val="2"/>
          <w:numId w:val="1"/>
        </w:numPr>
        <w:tabs>
          <w:tab w:pos="2000" w:val="left" w:leader="none"/>
        </w:tabs>
        <w:spacing w:line="240" w:lineRule="exact" w:before="0" w:after="0"/>
        <w:ind w:left="2000" w:right="0" w:hanging="540"/>
        <w:jc w:val="left"/>
        <w:rPr>
          <w:rFonts w:ascii="Calibri" w:hAnsi="Calibri" w:cs="Calibri" w:eastAsia="Calibri" w:hint="default"/>
          <w:sz w:val="20"/>
          <w:szCs w:val="20"/>
        </w:rPr>
      </w:pPr>
      <w:r>
        <w:rPr/>
        <w:pict>
          <v:shape style="position:absolute;margin-left:8.36014pt;margin-top:9.273010pt;width:14pt;height:171.15pt;mso-position-horizontal-relative:page;mso-position-vertical-relative:paragraph;z-index:1240" type="#_x0000_t202" filled="false" stroked="false">
            <v:textbox inset="0,0,0,0" style="layout-flow:vertical;mso-layout-flow-alt:bottom-to-top">
              <w:txbxContent>
                <w:p>
                  <w:pPr>
                    <w:spacing w:line="275" w:lineRule="exact" w:before="0"/>
                    <w:ind w:left="20" w:right="0" w:firstLine="0"/>
                    <w:jc w:val="left"/>
                    <w:rPr>
                      <w:rFonts w:ascii="Calibri" w:hAnsi="Calibri" w:cs="Calibri" w:eastAsia="Calibri" w:hint="default"/>
                      <w:sz w:val="24"/>
                      <w:szCs w:val="24"/>
                    </w:rPr>
                  </w:pPr>
                  <w:r>
                    <w:rPr>
                      <w:rFonts w:ascii="Calibri"/>
                      <w:b/>
                      <w:color w:val="FFFFFF"/>
                      <w:spacing w:val="14"/>
                      <w:w w:val="99"/>
                      <w:sz w:val="24"/>
                    </w:rPr>
                    <w:t>INS</w:t>
                  </w:r>
                  <w:r>
                    <w:rPr>
                      <w:rFonts w:ascii="Calibri"/>
                      <w:b/>
                      <w:color w:val="FFFFFF"/>
                      <w:spacing w:val="8"/>
                      <w:w w:val="100"/>
                      <w:sz w:val="24"/>
                    </w:rPr>
                    <w:t>T</w:t>
                  </w:r>
                  <w:r>
                    <w:rPr>
                      <w:rFonts w:ascii="Calibri"/>
                      <w:b/>
                      <w:color w:val="FFFFFF"/>
                      <w:spacing w:val="14"/>
                      <w:w w:val="107"/>
                      <w:sz w:val="24"/>
                    </w:rPr>
                    <w:t>ALL</w:t>
                  </w:r>
                  <w:r>
                    <w:rPr>
                      <w:rFonts w:ascii="Calibri"/>
                      <w:b/>
                      <w:color w:val="FFFFFF"/>
                      <w:spacing w:val="8"/>
                      <w:w w:val="100"/>
                      <w:sz w:val="24"/>
                    </w:rPr>
                    <w:t>A</w:t>
                  </w:r>
                  <w:r>
                    <w:rPr>
                      <w:rFonts w:ascii="Calibri"/>
                      <w:b/>
                      <w:color w:val="FFFFFF"/>
                      <w:spacing w:val="14"/>
                      <w:w w:val="99"/>
                      <w:sz w:val="24"/>
                    </w:rPr>
                    <w:t>TIO</w:t>
                  </w:r>
                  <w:r>
                    <w:rPr>
                      <w:rFonts w:ascii="Calibri"/>
                      <w:b/>
                      <w:color w:val="FFFFFF"/>
                      <w:w w:val="99"/>
                      <w:sz w:val="24"/>
                    </w:rPr>
                    <w:t>N</w:t>
                  </w:r>
                  <w:r>
                    <w:rPr>
                      <w:rFonts w:ascii="Calibri"/>
                      <w:b/>
                      <w:color w:val="FFFFFF"/>
                      <w:sz w:val="24"/>
                    </w:rPr>
                    <w:t> </w:t>
                  </w:r>
                  <w:r>
                    <w:rPr>
                      <w:rFonts w:ascii="Calibri"/>
                      <w:b/>
                      <w:color w:val="FFFFFF"/>
                      <w:spacing w:val="-21"/>
                      <w:sz w:val="24"/>
                    </w:rPr>
                    <w:t> </w:t>
                  </w:r>
                  <w:r>
                    <w:rPr>
                      <w:rFonts w:ascii="Calibri"/>
                      <w:b/>
                      <w:color w:val="FFFFFF"/>
                      <w:spacing w:val="14"/>
                      <w:w w:val="99"/>
                      <w:sz w:val="24"/>
                    </w:rPr>
                    <w:t>INST</w:t>
                  </w:r>
                  <w:r>
                    <w:rPr>
                      <w:rFonts w:ascii="Calibri"/>
                      <w:b/>
                      <w:color w:val="FFFFFF"/>
                      <w:spacing w:val="17"/>
                      <w:w w:val="95"/>
                      <w:sz w:val="24"/>
                    </w:rPr>
                    <w:t>R</w:t>
                  </w:r>
                  <w:r>
                    <w:rPr>
                      <w:rFonts w:ascii="Calibri"/>
                      <w:b/>
                      <w:color w:val="FFFFFF"/>
                      <w:spacing w:val="14"/>
                      <w:w w:val="101"/>
                      <w:sz w:val="24"/>
                    </w:rPr>
                    <w:t>UCTIONS</w:t>
                  </w:r>
                  <w:r>
                    <w:rPr>
                      <w:rFonts w:ascii="Calibri"/>
                      <w:sz w:val="24"/>
                    </w:rPr>
                  </w:r>
                </w:p>
              </w:txbxContent>
            </v:textbox>
            <w10:wrap type="none"/>
          </v:shape>
        </w:pict>
      </w:r>
      <w:r>
        <w:rPr>
          <w:rFonts w:ascii="Calibri"/>
          <w:sz w:val="20"/>
        </w:rPr>
        <w:t>Drill a 7/8" diameter hole 2 1/4" deep at this center </w:t>
      </w:r>
      <w:r>
        <w:rPr>
          <w:rFonts w:ascii="Calibri"/>
          <w:spacing w:val="1"/>
          <w:sz w:val="20"/>
        </w:rPr>
        <w:t> </w:t>
      </w:r>
      <w:r>
        <w:rPr>
          <w:rFonts w:ascii="Calibri"/>
          <w:sz w:val="20"/>
        </w:rPr>
        <w:t>point.</w:t>
      </w:r>
    </w:p>
    <w:p>
      <w:pPr>
        <w:pStyle w:val="ListParagraph"/>
        <w:numPr>
          <w:ilvl w:val="2"/>
          <w:numId w:val="1"/>
        </w:numPr>
        <w:tabs>
          <w:tab w:pos="2000" w:val="left" w:leader="none"/>
        </w:tabs>
        <w:spacing w:line="240" w:lineRule="exact" w:before="0" w:after="0"/>
        <w:ind w:left="2000" w:right="0" w:hanging="540"/>
        <w:jc w:val="left"/>
        <w:rPr>
          <w:rFonts w:ascii="Calibri" w:hAnsi="Calibri" w:cs="Calibri" w:eastAsia="Calibri" w:hint="default"/>
          <w:sz w:val="20"/>
          <w:szCs w:val="20"/>
        </w:rPr>
      </w:pPr>
      <w:r>
        <w:rPr>
          <w:rFonts w:ascii="Calibri"/>
          <w:sz w:val="20"/>
        </w:rPr>
        <w:t>Using a hammer, insert the concrete anchor and tap flush with the substrate  </w:t>
      </w:r>
      <w:r>
        <w:rPr>
          <w:rFonts w:ascii="Calibri"/>
          <w:spacing w:val="30"/>
          <w:sz w:val="20"/>
        </w:rPr>
        <w:t> </w:t>
      </w:r>
      <w:r>
        <w:rPr>
          <w:rFonts w:ascii="Calibri"/>
          <w:sz w:val="20"/>
        </w:rPr>
        <w:t>surface.</w:t>
      </w:r>
    </w:p>
    <w:p>
      <w:pPr>
        <w:pStyle w:val="ListParagraph"/>
        <w:numPr>
          <w:ilvl w:val="2"/>
          <w:numId w:val="1"/>
        </w:numPr>
        <w:tabs>
          <w:tab w:pos="2001" w:val="left" w:leader="none"/>
        </w:tabs>
        <w:spacing w:line="240" w:lineRule="exact" w:before="0" w:after="0"/>
        <w:ind w:left="2000" w:right="0" w:hanging="540"/>
        <w:jc w:val="left"/>
        <w:rPr>
          <w:rFonts w:ascii="Calibri" w:hAnsi="Calibri" w:cs="Calibri" w:eastAsia="Calibri" w:hint="default"/>
          <w:sz w:val="20"/>
          <w:szCs w:val="20"/>
        </w:rPr>
      </w:pPr>
      <w:r>
        <w:rPr>
          <w:rFonts w:ascii="Calibri"/>
          <w:sz w:val="20"/>
        </w:rPr>
        <w:t>Continue with </w:t>
      </w:r>
      <w:r>
        <w:rPr>
          <w:rFonts w:ascii="Myriad Pro"/>
          <w:b/>
          <w:sz w:val="20"/>
        </w:rPr>
        <w:t>Step</w:t>
      </w:r>
      <w:r>
        <w:rPr>
          <w:rFonts w:ascii="Myriad Pro"/>
          <w:b/>
          <w:spacing w:val="29"/>
          <w:sz w:val="20"/>
        </w:rPr>
        <w:t> </w:t>
      </w:r>
      <w:r>
        <w:rPr>
          <w:rFonts w:ascii="Myriad Pro"/>
          <w:b/>
          <w:sz w:val="20"/>
        </w:rPr>
        <w:t>3</w:t>
      </w:r>
      <w:r>
        <w:rPr>
          <w:rFonts w:ascii="Calibri"/>
          <w:sz w:val="20"/>
        </w:rPr>
        <w:t>.</w:t>
      </w:r>
    </w:p>
    <w:p>
      <w:pPr>
        <w:pStyle w:val="ListParagraph"/>
        <w:numPr>
          <w:ilvl w:val="1"/>
          <w:numId w:val="1"/>
        </w:numPr>
        <w:tabs>
          <w:tab w:pos="1461" w:val="left" w:leader="none"/>
        </w:tabs>
        <w:spacing w:line="240" w:lineRule="exact" w:before="0" w:after="0"/>
        <w:ind w:left="1460" w:right="0" w:hanging="540"/>
        <w:jc w:val="left"/>
        <w:rPr>
          <w:rFonts w:ascii="Calibri" w:hAnsi="Calibri" w:cs="Calibri" w:eastAsia="Calibri" w:hint="default"/>
          <w:sz w:val="20"/>
          <w:szCs w:val="20"/>
        </w:rPr>
      </w:pPr>
      <w:r>
        <w:rPr>
          <w:rFonts w:ascii="Calibri"/>
          <w:w w:val="105"/>
          <w:sz w:val="20"/>
        </w:rPr>
        <w:t>Wood</w:t>
      </w:r>
      <w:r>
        <w:rPr>
          <w:rFonts w:ascii="Calibri"/>
          <w:spacing w:val="-27"/>
          <w:w w:val="105"/>
          <w:sz w:val="20"/>
        </w:rPr>
        <w:t> </w:t>
      </w:r>
      <w:r>
        <w:rPr>
          <w:rFonts w:ascii="Calibri"/>
          <w:w w:val="105"/>
          <w:sz w:val="20"/>
        </w:rPr>
        <w:t>and</w:t>
      </w:r>
      <w:r>
        <w:rPr>
          <w:rFonts w:ascii="Calibri"/>
          <w:spacing w:val="-27"/>
          <w:w w:val="105"/>
          <w:sz w:val="20"/>
        </w:rPr>
        <w:t> </w:t>
      </w:r>
      <w:r>
        <w:rPr>
          <w:rFonts w:ascii="Calibri"/>
          <w:w w:val="105"/>
          <w:sz w:val="20"/>
        </w:rPr>
        <w:t>Composite</w:t>
      </w:r>
      <w:r>
        <w:rPr>
          <w:rFonts w:ascii="Calibri"/>
          <w:spacing w:val="-27"/>
          <w:w w:val="105"/>
          <w:sz w:val="20"/>
        </w:rPr>
        <w:t> </w:t>
      </w:r>
      <w:r>
        <w:rPr>
          <w:rFonts w:ascii="Calibri"/>
          <w:w w:val="105"/>
          <w:sz w:val="20"/>
        </w:rPr>
        <w:t>Substrate:</w:t>
      </w:r>
      <w:r>
        <w:rPr>
          <w:rFonts w:ascii="Calibri"/>
          <w:sz w:val="20"/>
        </w:rPr>
      </w:r>
    </w:p>
    <w:p>
      <w:pPr>
        <w:pStyle w:val="ListParagraph"/>
        <w:numPr>
          <w:ilvl w:val="2"/>
          <w:numId w:val="1"/>
        </w:numPr>
        <w:tabs>
          <w:tab w:pos="2001" w:val="left" w:leader="none"/>
        </w:tabs>
        <w:spacing w:line="240" w:lineRule="exact" w:before="0" w:after="0"/>
        <w:ind w:left="2000" w:right="0" w:hanging="540"/>
        <w:jc w:val="left"/>
        <w:rPr>
          <w:rFonts w:ascii="Calibri" w:hAnsi="Calibri" w:cs="Calibri" w:eastAsia="Calibri" w:hint="default"/>
          <w:sz w:val="20"/>
          <w:szCs w:val="20"/>
        </w:rPr>
      </w:pPr>
      <w:r>
        <w:rPr>
          <w:rFonts w:ascii="Calibri"/>
          <w:sz w:val="20"/>
        </w:rPr>
        <w:t>Locate the round anchor plate with a center-mounted  </w:t>
      </w:r>
      <w:r>
        <w:rPr>
          <w:rFonts w:ascii="Calibri"/>
          <w:spacing w:val="27"/>
          <w:sz w:val="20"/>
        </w:rPr>
        <w:t> </w:t>
      </w:r>
      <w:r>
        <w:rPr>
          <w:rFonts w:ascii="Calibri"/>
          <w:sz w:val="20"/>
        </w:rPr>
        <w:t>nut.</w:t>
      </w:r>
    </w:p>
    <w:p>
      <w:pPr>
        <w:pStyle w:val="ListParagraph"/>
        <w:numPr>
          <w:ilvl w:val="2"/>
          <w:numId w:val="1"/>
        </w:numPr>
        <w:tabs>
          <w:tab w:pos="2001" w:val="left" w:leader="none"/>
        </w:tabs>
        <w:spacing w:line="240" w:lineRule="exact" w:before="0" w:after="0"/>
        <w:ind w:left="2000" w:right="0" w:hanging="540"/>
        <w:jc w:val="left"/>
        <w:rPr>
          <w:rFonts w:ascii="Calibri" w:hAnsi="Calibri" w:cs="Calibri" w:eastAsia="Calibri" w:hint="default"/>
          <w:sz w:val="20"/>
          <w:szCs w:val="20"/>
        </w:rPr>
      </w:pPr>
      <w:r>
        <w:rPr>
          <w:rFonts w:ascii="Calibri"/>
          <w:w w:val="105"/>
          <w:sz w:val="20"/>
        </w:rPr>
        <w:t>Center</w:t>
      </w:r>
      <w:r>
        <w:rPr>
          <w:rFonts w:ascii="Calibri"/>
          <w:spacing w:val="-13"/>
          <w:w w:val="105"/>
          <w:sz w:val="20"/>
        </w:rPr>
        <w:t> </w:t>
      </w:r>
      <w:r>
        <w:rPr>
          <w:rFonts w:ascii="Calibri"/>
          <w:w w:val="105"/>
          <w:sz w:val="20"/>
        </w:rPr>
        <w:t>this</w:t>
      </w:r>
      <w:r>
        <w:rPr>
          <w:rFonts w:ascii="Calibri"/>
          <w:spacing w:val="-13"/>
          <w:w w:val="105"/>
          <w:sz w:val="20"/>
        </w:rPr>
        <w:t> </w:t>
      </w:r>
      <w:r>
        <w:rPr>
          <w:rFonts w:ascii="Calibri"/>
          <w:w w:val="105"/>
          <w:sz w:val="20"/>
        </w:rPr>
        <w:t>plate</w:t>
      </w:r>
      <w:r>
        <w:rPr>
          <w:rFonts w:ascii="Calibri"/>
          <w:spacing w:val="-13"/>
          <w:w w:val="105"/>
          <w:sz w:val="20"/>
        </w:rPr>
        <w:t> </w:t>
      </w:r>
      <w:r>
        <w:rPr>
          <w:rFonts w:ascii="Calibri"/>
          <w:w w:val="105"/>
          <w:sz w:val="20"/>
        </w:rPr>
        <w:t>on</w:t>
      </w:r>
      <w:r>
        <w:rPr>
          <w:rFonts w:ascii="Calibri"/>
          <w:spacing w:val="-13"/>
          <w:w w:val="105"/>
          <w:sz w:val="20"/>
        </w:rPr>
        <w:t> </w:t>
      </w:r>
      <w:r>
        <w:rPr>
          <w:rFonts w:ascii="Calibri"/>
          <w:w w:val="105"/>
          <w:sz w:val="20"/>
        </w:rPr>
        <w:t>your</w:t>
      </w:r>
      <w:r>
        <w:rPr>
          <w:rFonts w:ascii="Calibri"/>
          <w:spacing w:val="-13"/>
          <w:w w:val="105"/>
          <w:sz w:val="20"/>
        </w:rPr>
        <w:t> </w:t>
      </w:r>
      <w:r>
        <w:rPr>
          <w:rFonts w:ascii="Calibri"/>
          <w:w w:val="105"/>
          <w:sz w:val="20"/>
        </w:rPr>
        <w:t>centerline</w:t>
      </w:r>
      <w:r>
        <w:rPr>
          <w:rFonts w:ascii="Calibri"/>
          <w:spacing w:val="-13"/>
          <w:w w:val="105"/>
          <w:sz w:val="20"/>
        </w:rPr>
        <w:t> </w:t>
      </w:r>
      <w:r>
        <w:rPr>
          <w:rFonts w:ascii="Calibri"/>
          <w:w w:val="105"/>
          <w:sz w:val="20"/>
        </w:rPr>
        <w:t>newel</w:t>
      </w:r>
      <w:r>
        <w:rPr>
          <w:rFonts w:ascii="Calibri"/>
          <w:spacing w:val="-13"/>
          <w:w w:val="105"/>
          <w:sz w:val="20"/>
        </w:rPr>
        <w:t> </w:t>
      </w:r>
      <w:r>
        <w:rPr>
          <w:rFonts w:ascii="Calibri"/>
          <w:w w:val="105"/>
          <w:sz w:val="20"/>
        </w:rPr>
        <w:t>post</w:t>
      </w:r>
      <w:r>
        <w:rPr>
          <w:rFonts w:ascii="Calibri"/>
          <w:spacing w:val="-13"/>
          <w:w w:val="105"/>
          <w:sz w:val="20"/>
        </w:rPr>
        <w:t> </w:t>
      </w:r>
      <w:r>
        <w:rPr>
          <w:rFonts w:ascii="Calibri"/>
          <w:w w:val="105"/>
          <w:sz w:val="20"/>
        </w:rPr>
        <w:t>markings</w:t>
      </w:r>
      <w:r>
        <w:rPr>
          <w:rFonts w:ascii="Calibri"/>
          <w:spacing w:val="-13"/>
          <w:w w:val="105"/>
          <w:sz w:val="20"/>
        </w:rPr>
        <w:t> </w:t>
      </w:r>
      <w:r>
        <w:rPr>
          <w:rFonts w:ascii="Calibri"/>
          <w:w w:val="105"/>
          <w:sz w:val="20"/>
        </w:rPr>
        <w:t>and</w:t>
      </w:r>
      <w:r>
        <w:rPr>
          <w:rFonts w:ascii="Calibri"/>
          <w:spacing w:val="-13"/>
          <w:w w:val="105"/>
          <w:sz w:val="20"/>
        </w:rPr>
        <w:t> </w:t>
      </w:r>
      <w:r>
        <w:rPr>
          <w:rFonts w:ascii="Calibri"/>
          <w:w w:val="105"/>
          <w:sz w:val="20"/>
        </w:rPr>
        <w:t>mark</w:t>
      </w:r>
      <w:r>
        <w:rPr>
          <w:rFonts w:ascii="Calibri"/>
          <w:spacing w:val="-13"/>
          <w:w w:val="105"/>
          <w:sz w:val="20"/>
        </w:rPr>
        <w:t> </w:t>
      </w:r>
      <w:r>
        <w:rPr>
          <w:rFonts w:ascii="Calibri"/>
          <w:w w:val="105"/>
          <w:sz w:val="20"/>
        </w:rPr>
        <w:t>the</w:t>
      </w:r>
      <w:r>
        <w:rPr>
          <w:rFonts w:ascii="Calibri"/>
          <w:spacing w:val="-13"/>
          <w:w w:val="105"/>
          <w:sz w:val="20"/>
        </w:rPr>
        <w:t> </w:t>
      </w:r>
      <w:r>
        <w:rPr>
          <w:rFonts w:ascii="Calibri"/>
          <w:w w:val="105"/>
          <w:sz w:val="20"/>
        </w:rPr>
        <w:t>location</w:t>
      </w:r>
      <w:r>
        <w:rPr>
          <w:rFonts w:ascii="Calibri"/>
          <w:spacing w:val="-13"/>
          <w:w w:val="105"/>
          <w:sz w:val="20"/>
        </w:rPr>
        <w:t> </w:t>
      </w:r>
      <w:r>
        <w:rPr>
          <w:rFonts w:ascii="Calibri"/>
          <w:w w:val="105"/>
          <w:sz w:val="20"/>
        </w:rPr>
        <w:t>of</w:t>
      </w:r>
      <w:r>
        <w:rPr>
          <w:rFonts w:ascii="Calibri"/>
          <w:spacing w:val="-13"/>
          <w:w w:val="105"/>
          <w:sz w:val="20"/>
        </w:rPr>
        <w:t> </w:t>
      </w:r>
      <w:r>
        <w:rPr>
          <w:rFonts w:ascii="Calibri"/>
          <w:w w:val="105"/>
          <w:sz w:val="20"/>
        </w:rPr>
        <w:t>the</w:t>
      </w:r>
      <w:r>
        <w:rPr>
          <w:rFonts w:ascii="Calibri"/>
          <w:spacing w:val="-13"/>
          <w:w w:val="105"/>
          <w:sz w:val="20"/>
        </w:rPr>
        <w:t> </w:t>
      </w:r>
      <w:r>
        <w:rPr>
          <w:rFonts w:ascii="Calibri"/>
          <w:w w:val="105"/>
          <w:sz w:val="20"/>
        </w:rPr>
        <w:t>four</w:t>
      </w:r>
      <w:r>
        <w:rPr>
          <w:rFonts w:ascii="Calibri"/>
          <w:spacing w:val="-13"/>
          <w:w w:val="105"/>
          <w:sz w:val="20"/>
        </w:rPr>
        <w:t> </w:t>
      </w:r>
      <w:r>
        <w:rPr>
          <w:rFonts w:ascii="Calibri"/>
          <w:w w:val="105"/>
          <w:sz w:val="20"/>
        </w:rPr>
        <w:t>bolt</w:t>
      </w:r>
      <w:r>
        <w:rPr>
          <w:rFonts w:ascii="Calibri"/>
          <w:spacing w:val="-13"/>
          <w:w w:val="105"/>
          <w:sz w:val="20"/>
        </w:rPr>
        <w:t> </w:t>
      </w:r>
      <w:r>
        <w:rPr>
          <w:rFonts w:ascii="Calibri"/>
          <w:w w:val="105"/>
          <w:sz w:val="20"/>
        </w:rPr>
        <w:t>holes.</w:t>
      </w:r>
      <w:r>
        <w:rPr>
          <w:rFonts w:ascii="Calibri"/>
          <w:sz w:val="20"/>
        </w:rPr>
      </w:r>
    </w:p>
    <w:p>
      <w:pPr>
        <w:pStyle w:val="ListParagraph"/>
        <w:numPr>
          <w:ilvl w:val="2"/>
          <w:numId w:val="1"/>
        </w:numPr>
        <w:tabs>
          <w:tab w:pos="2001" w:val="left" w:leader="none"/>
        </w:tabs>
        <w:spacing w:line="240" w:lineRule="exact" w:before="0" w:after="0"/>
        <w:ind w:left="2000" w:right="0" w:hanging="540"/>
        <w:jc w:val="left"/>
        <w:rPr>
          <w:rFonts w:ascii="Calibri" w:hAnsi="Calibri" w:cs="Calibri" w:eastAsia="Calibri" w:hint="default"/>
          <w:sz w:val="20"/>
          <w:szCs w:val="20"/>
        </w:rPr>
      </w:pPr>
      <w:r>
        <w:rPr>
          <w:rFonts w:ascii="Calibri"/>
          <w:sz w:val="20"/>
        </w:rPr>
        <w:t>Remove the plate and drill four small 3/16" pilot holes at these  </w:t>
      </w:r>
      <w:r>
        <w:rPr>
          <w:rFonts w:ascii="Calibri"/>
          <w:spacing w:val="7"/>
          <w:sz w:val="20"/>
        </w:rPr>
        <w:t> </w:t>
      </w:r>
      <w:r>
        <w:rPr>
          <w:rFonts w:ascii="Calibri"/>
          <w:sz w:val="20"/>
        </w:rPr>
        <w:t>locations.</w:t>
      </w:r>
    </w:p>
    <w:p>
      <w:pPr>
        <w:pStyle w:val="ListParagraph"/>
        <w:numPr>
          <w:ilvl w:val="2"/>
          <w:numId w:val="1"/>
        </w:numPr>
        <w:tabs>
          <w:tab w:pos="2001" w:val="left" w:leader="none"/>
        </w:tabs>
        <w:spacing w:line="246" w:lineRule="exact" w:before="0" w:after="0"/>
        <w:ind w:left="2000" w:right="0" w:hanging="540"/>
        <w:jc w:val="left"/>
        <w:rPr>
          <w:rFonts w:ascii="Calibri" w:hAnsi="Calibri" w:cs="Calibri" w:eastAsia="Calibri" w:hint="default"/>
          <w:sz w:val="20"/>
          <w:szCs w:val="20"/>
        </w:rPr>
      </w:pPr>
      <w:r>
        <w:rPr>
          <w:rFonts w:ascii="Calibri"/>
          <w:sz w:val="20"/>
        </w:rPr>
        <w:t>Replace</w:t>
      </w:r>
      <w:r>
        <w:rPr>
          <w:rFonts w:ascii="Calibri"/>
          <w:spacing w:val="8"/>
          <w:sz w:val="20"/>
        </w:rPr>
        <w:t> </w:t>
      </w:r>
      <w:r>
        <w:rPr>
          <w:rFonts w:ascii="Calibri"/>
          <w:sz w:val="20"/>
        </w:rPr>
        <w:t>the</w:t>
      </w:r>
      <w:r>
        <w:rPr>
          <w:rFonts w:ascii="Calibri"/>
          <w:spacing w:val="8"/>
          <w:sz w:val="20"/>
        </w:rPr>
        <w:t> </w:t>
      </w:r>
      <w:r>
        <w:rPr>
          <w:rFonts w:ascii="Calibri"/>
          <w:sz w:val="20"/>
        </w:rPr>
        <w:t>round</w:t>
      </w:r>
      <w:r>
        <w:rPr>
          <w:rFonts w:ascii="Calibri"/>
          <w:spacing w:val="8"/>
          <w:sz w:val="20"/>
        </w:rPr>
        <w:t> </w:t>
      </w:r>
      <w:r>
        <w:rPr>
          <w:rFonts w:ascii="Calibri"/>
          <w:sz w:val="20"/>
        </w:rPr>
        <w:t>metal</w:t>
      </w:r>
      <w:r>
        <w:rPr>
          <w:rFonts w:ascii="Calibri"/>
          <w:spacing w:val="8"/>
          <w:sz w:val="20"/>
        </w:rPr>
        <w:t> </w:t>
      </w:r>
      <w:r>
        <w:rPr>
          <w:rFonts w:ascii="Calibri"/>
          <w:sz w:val="20"/>
        </w:rPr>
        <w:t>anchor</w:t>
      </w:r>
      <w:r>
        <w:rPr>
          <w:rFonts w:ascii="Calibri"/>
          <w:spacing w:val="8"/>
          <w:sz w:val="20"/>
        </w:rPr>
        <w:t> </w:t>
      </w:r>
      <w:r>
        <w:rPr>
          <w:rFonts w:ascii="Calibri"/>
          <w:sz w:val="20"/>
        </w:rPr>
        <w:t>plate</w:t>
      </w:r>
      <w:r>
        <w:rPr>
          <w:rFonts w:ascii="Calibri"/>
          <w:spacing w:val="8"/>
          <w:sz w:val="20"/>
        </w:rPr>
        <w:t> </w:t>
      </w:r>
      <w:r>
        <w:rPr>
          <w:rFonts w:ascii="Calibri"/>
          <w:sz w:val="20"/>
        </w:rPr>
        <w:t>and</w:t>
      </w:r>
      <w:r>
        <w:rPr>
          <w:rFonts w:ascii="Calibri"/>
          <w:spacing w:val="8"/>
          <w:sz w:val="20"/>
        </w:rPr>
        <w:t> </w:t>
      </w:r>
      <w:r>
        <w:rPr>
          <w:rFonts w:ascii="Calibri"/>
          <w:sz w:val="20"/>
        </w:rPr>
        <w:t>bolt</w:t>
      </w:r>
      <w:r>
        <w:rPr>
          <w:rFonts w:ascii="Calibri"/>
          <w:spacing w:val="8"/>
          <w:sz w:val="20"/>
        </w:rPr>
        <w:t> </w:t>
      </w:r>
      <w:r>
        <w:rPr>
          <w:rFonts w:ascii="Calibri"/>
          <w:sz w:val="20"/>
        </w:rPr>
        <w:t>it</w:t>
      </w:r>
      <w:r>
        <w:rPr>
          <w:rFonts w:ascii="Calibri"/>
          <w:spacing w:val="8"/>
          <w:sz w:val="20"/>
        </w:rPr>
        <w:t> </w:t>
      </w:r>
      <w:r>
        <w:rPr>
          <w:rFonts w:ascii="Calibri"/>
          <w:sz w:val="20"/>
        </w:rPr>
        <w:t>to</w:t>
      </w:r>
      <w:r>
        <w:rPr>
          <w:rFonts w:ascii="Calibri"/>
          <w:spacing w:val="8"/>
          <w:sz w:val="20"/>
        </w:rPr>
        <w:t> </w:t>
      </w:r>
      <w:r>
        <w:rPr>
          <w:rFonts w:ascii="Calibri"/>
          <w:sz w:val="20"/>
        </w:rPr>
        <w:t>the</w:t>
      </w:r>
      <w:r>
        <w:rPr>
          <w:rFonts w:ascii="Calibri"/>
          <w:spacing w:val="8"/>
          <w:sz w:val="20"/>
        </w:rPr>
        <w:t> </w:t>
      </w:r>
      <w:r>
        <w:rPr>
          <w:rFonts w:ascii="Calibri"/>
          <w:sz w:val="20"/>
        </w:rPr>
        <w:t>substrate</w:t>
      </w:r>
      <w:r>
        <w:rPr>
          <w:rFonts w:ascii="Calibri"/>
          <w:spacing w:val="8"/>
          <w:sz w:val="20"/>
        </w:rPr>
        <w:t> </w:t>
      </w:r>
      <w:r>
        <w:rPr>
          <w:rFonts w:ascii="Calibri"/>
          <w:sz w:val="20"/>
        </w:rPr>
        <w:t>using</w:t>
      </w:r>
      <w:r>
        <w:rPr>
          <w:rFonts w:ascii="Calibri"/>
          <w:spacing w:val="8"/>
          <w:sz w:val="20"/>
        </w:rPr>
        <w:t> </w:t>
      </w:r>
      <w:r>
        <w:rPr>
          <w:rFonts w:ascii="Calibri"/>
          <w:sz w:val="20"/>
        </w:rPr>
        <w:t>four</w:t>
      </w:r>
      <w:r>
        <w:rPr>
          <w:rFonts w:ascii="Calibri"/>
          <w:spacing w:val="8"/>
          <w:sz w:val="20"/>
        </w:rPr>
        <w:t> </w:t>
      </w:r>
      <w:r>
        <w:rPr>
          <w:rFonts w:ascii="Calibri"/>
          <w:sz w:val="20"/>
        </w:rPr>
        <w:t>(4)</w:t>
      </w:r>
      <w:r>
        <w:rPr>
          <w:rFonts w:ascii="Calibri"/>
          <w:spacing w:val="8"/>
          <w:sz w:val="20"/>
        </w:rPr>
        <w:t> </w:t>
      </w:r>
      <w:r>
        <w:rPr>
          <w:rFonts w:ascii="Calibri"/>
          <w:sz w:val="20"/>
        </w:rPr>
        <w:t>5/16"</w:t>
      </w:r>
      <w:r>
        <w:rPr>
          <w:rFonts w:ascii="Calibri"/>
          <w:spacing w:val="8"/>
          <w:sz w:val="20"/>
        </w:rPr>
        <w:t> </w:t>
      </w:r>
      <w:r>
        <w:rPr>
          <w:rFonts w:ascii="Calibri"/>
          <w:sz w:val="20"/>
        </w:rPr>
        <w:t>x</w:t>
      </w:r>
      <w:r>
        <w:rPr>
          <w:rFonts w:ascii="Calibri"/>
          <w:spacing w:val="8"/>
          <w:sz w:val="20"/>
        </w:rPr>
        <w:t> </w:t>
      </w:r>
      <w:r>
        <w:rPr>
          <w:rFonts w:ascii="Calibri"/>
          <w:sz w:val="20"/>
        </w:rPr>
        <w:t>3"</w:t>
      </w:r>
      <w:r>
        <w:rPr>
          <w:rFonts w:ascii="Calibri"/>
          <w:spacing w:val="8"/>
          <w:sz w:val="20"/>
        </w:rPr>
        <w:t> </w:t>
      </w:r>
      <w:r>
        <w:rPr>
          <w:rFonts w:ascii="Calibri"/>
          <w:sz w:val="20"/>
        </w:rPr>
        <w:t>lag</w:t>
      </w:r>
      <w:r>
        <w:rPr>
          <w:rFonts w:ascii="Calibri"/>
          <w:spacing w:val="8"/>
          <w:sz w:val="20"/>
        </w:rPr>
        <w:t> </w:t>
      </w:r>
      <w:r>
        <w:rPr>
          <w:rFonts w:ascii="Calibri"/>
          <w:sz w:val="20"/>
        </w:rPr>
        <w:t>bolts.</w:t>
      </w:r>
    </w:p>
    <w:p>
      <w:pPr>
        <w:spacing w:line="240" w:lineRule="auto" w:before="10"/>
        <w:ind w:right="0"/>
        <w:rPr>
          <w:rFonts w:ascii="Calibri" w:hAnsi="Calibri" w:cs="Calibri" w:eastAsia="Calibri" w:hint="default"/>
          <w:sz w:val="17"/>
          <w:szCs w:val="17"/>
        </w:rPr>
      </w:pPr>
    </w:p>
    <w:p>
      <w:pPr>
        <w:pStyle w:val="Heading2"/>
        <w:spacing w:line="240" w:lineRule="auto"/>
        <w:ind w:left="920" w:right="0"/>
        <w:jc w:val="left"/>
        <w:rPr>
          <w:b w:val="0"/>
          <w:bCs w:val="0"/>
        </w:rPr>
      </w:pPr>
      <w:r>
        <w:rPr>
          <w:color w:val="033911"/>
        </w:rPr>
        <w:t>Step 3:  Securing Angle Brackets to Supporting</w:t>
      </w:r>
      <w:r>
        <w:rPr>
          <w:color w:val="033911"/>
          <w:spacing w:val="14"/>
        </w:rPr>
        <w:t> </w:t>
      </w:r>
      <w:r>
        <w:rPr>
          <w:color w:val="033911"/>
        </w:rPr>
        <w:t>Posts</w:t>
      </w:r>
      <w:r>
        <w:rPr>
          <w:b w:val="0"/>
        </w:rPr>
      </w:r>
    </w:p>
    <w:p>
      <w:pPr>
        <w:spacing w:line="240" w:lineRule="auto" w:before="12"/>
        <w:ind w:right="0"/>
        <w:rPr>
          <w:rFonts w:ascii="Myriad Pro" w:hAnsi="Myriad Pro" w:cs="Myriad Pro" w:eastAsia="Myriad Pro" w:hint="default"/>
          <w:b/>
          <w:bCs/>
          <w:sz w:val="14"/>
          <w:szCs w:val="14"/>
        </w:rPr>
      </w:pPr>
    </w:p>
    <w:p>
      <w:pPr>
        <w:spacing w:after="0" w:line="240" w:lineRule="auto"/>
        <w:rPr>
          <w:rFonts w:ascii="Myriad Pro" w:hAnsi="Myriad Pro" w:cs="Myriad Pro" w:eastAsia="Myriad Pro" w:hint="default"/>
          <w:sz w:val="14"/>
          <w:szCs w:val="14"/>
        </w:rPr>
        <w:sectPr>
          <w:type w:val="continuous"/>
          <w:pgSz w:w="12240" w:h="15840"/>
          <w:pgMar w:top="0" w:bottom="0" w:left="0" w:right="0"/>
        </w:sectPr>
      </w:pPr>
    </w:p>
    <w:p>
      <w:pPr>
        <w:pStyle w:val="ListParagraph"/>
        <w:numPr>
          <w:ilvl w:val="1"/>
          <w:numId w:val="2"/>
        </w:numPr>
        <w:tabs>
          <w:tab w:pos="1460" w:val="left" w:leader="none"/>
        </w:tabs>
        <w:spacing w:line="240" w:lineRule="exact" w:before="62" w:after="0"/>
        <w:ind w:left="1460" w:right="85" w:hanging="540"/>
        <w:jc w:val="left"/>
        <w:rPr>
          <w:rFonts w:ascii="Calibri" w:hAnsi="Calibri" w:cs="Calibri" w:eastAsia="Calibri" w:hint="default"/>
          <w:sz w:val="20"/>
          <w:szCs w:val="20"/>
        </w:rPr>
      </w:pPr>
      <w:r>
        <w:rPr>
          <w:rFonts w:ascii="Calibri"/>
          <w:sz w:val="20"/>
        </w:rPr>
        <w:t>Determine the placement of your top and bottom rails. </w:t>
      </w:r>
      <w:r>
        <w:rPr>
          <w:rFonts w:ascii="Calibri"/>
          <w:spacing w:val="-5"/>
          <w:sz w:val="20"/>
        </w:rPr>
        <w:t>You  </w:t>
      </w:r>
      <w:r>
        <w:rPr>
          <w:rFonts w:ascii="Calibri"/>
          <w:sz w:val="20"/>
        </w:rPr>
        <w:t>will</w:t>
      </w:r>
      <w:r>
        <w:rPr>
          <w:rFonts w:ascii="Calibri"/>
          <w:spacing w:val="-4"/>
          <w:sz w:val="20"/>
        </w:rPr>
        <w:t> </w:t>
      </w:r>
      <w:r>
        <w:rPr>
          <w:rFonts w:ascii="Calibri"/>
          <w:sz w:val="20"/>
        </w:rPr>
        <w:t>need:</w:t>
      </w:r>
    </w:p>
    <w:p>
      <w:pPr>
        <w:pStyle w:val="ListParagraph"/>
        <w:numPr>
          <w:ilvl w:val="2"/>
          <w:numId w:val="2"/>
        </w:numPr>
        <w:tabs>
          <w:tab w:pos="2000" w:val="left" w:leader="none"/>
        </w:tabs>
        <w:spacing w:line="240" w:lineRule="exact" w:before="0" w:after="0"/>
        <w:ind w:left="2000" w:right="0" w:hanging="540"/>
        <w:jc w:val="left"/>
        <w:rPr>
          <w:rFonts w:ascii="Calibri" w:hAnsi="Calibri" w:cs="Calibri" w:eastAsia="Calibri" w:hint="default"/>
          <w:sz w:val="20"/>
          <w:szCs w:val="20"/>
        </w:rPr>
      </w:pPr>
      <w:r>
        <w:rPr>
          <w:rFonts w:ascii="Calibri"/>
          <w:w w:val="105"/>
          <w:sz w:val="20"/>
        </w:rPr>
        <w:t>Height</w:t>
      </w:r>
      <w:r>
        <w:rPr>
          <w:rFonts w:ascii="Calibri"/>
          <w:spacing w:val="-9"/>
          <w:w w:val="105"/>
          <w:sz w:val="20"/>
        </w:rPr>
        <w:t> </w:t>
      </w:r>
      <w:r>
        <w:rPr>
          <w:rFonts w:ascii="Calibri"/>
          <w:w w:val="105"/>
          <w:sz w:val="20"/>
        </w:rPr>
        <w:t>of</w:t>
      </w:r>
      <w:r>
        <w:rPr>
          <w:rFonts w:ascii="Calibri"/>
          <w:spacing w:val="-9"/>
          <w:w w:val="105"/>
          <w:sz w:val="20"/>
        </w:rPr>
        <w:t> </w:t>
      </w:r>
      <w:r>
        <w:rPr>
          <w:rFonts w:ascii="Calibri"/>
          <w:w w:val="105"/>
          <w:sz w:val="20"/>
        </w:rPr>
        <w:t>Baluster</w:t>
      </w:r>
      <w:r>
        <w:rPr>
          <w:rFonts w:ascii="Calibri"/>
          <w:spacing w:val="-9"/>
          <w:w w:val="105"/>
          <w:sz w:val="20"/>
        </w:rPr>
        <w:t> </w:t>
      </w:r>
      <w:r>
        <w:rPr>
          <w:rFonts w:ascii="Calibri"/>
          <w:w w:val="105"/>
          <w:sz w:val="20"/>
        </w:rPr>
        <w:t>(not</w:t>
      </w:r>
      <w:r>
        <w:rPr>
          <w:rFonts w:ascii="Calibri"/>
          <w:spacing w:val="-9"/>
          <w:w w:val="105"/>
          <w:sz w:val="20"/>
        </w:rPr>
        <w:t> </w:t>
      </w:r>
      <w:r>
        <w:rPr>
          <w:rFonts w:ascii="Calibri"/>
          <w:w w:val="105"/>
          <w:sz w:val="20"/>
        </w:rPr>
        <w:t>including</w:t>
      </w:r>
      <w:r>
        <w:rPr>
          <w:rFonts w:ascii="Calibri"/>
          <w:spacing w:val="-9"/>
          <w:w w:val="105"/>
          <w:sz w:val="20"/>
        </w:rPr>
        <w:t> </w:t>
      </w:r>
      <w:r>
        <w:rPr>
          <w:rFonts w:ascii="Calibri"/>
          <w:w w:val="105"/>
          <w:sz w:val="20"/>
        </w:rPr>
        <w:t>pipe)</w:t>
      </w:r>
      <w:r>
        <w:rPr>
          <w:rFonts w:ascii="Calibri"/>
          <w:sz w:val="20"/>
        </w:rPr>
      </w:r>
    </w:p>
    <w:p>
      <w:pPr>
        <w:pStyle w:val="ListParagraph"/>
        <w:numPr>
          <w:ilvl w:val="2"/>
          <w:numId w:val="2"/>
        </w:numPr>
        <w:tabs>
          <w:tab w:pos="2000" w:val="left" w:leader="none"/>
        </w:tabs>
        <w:spacing w:line="240" w:lineRule="exact" w:before="0" w:after="0"/>
        <w:ind w:left="2000" w:right="0" w:hanging="540"/>
        <w:jc w:val="left"/>
        <w:rPr>
          <w:rFonts w:ascii="Calibri" w:hAnsi="Calibri" w:cs="Calibri" w:eastAsia="Calibri" w:hint="default"/>
          <w:sz w:val="20"/>
          <w:szCs w:val="20"/>
        </w:rPr>
      </w:pPr>
      <w:r>
        <w:rPr>
          <w:rFonts w:ascii="Calibri"/>
          <w:sz w:val="20"/>
        </w:rPr>
        <w:t>Height of Bottom </w:t>
      </w:r>
      <w:r>
        <w:rPr>
          <w:rFonts w:ascii="Calibri"/>
          <w:spacing w:val="5"/>
          <w:sz w:val="20"/>
        </w:rPr>
        <w:t> </w:t>
      </w:r>
      <w:r>
        <w:rPr>
          <w:rFonts w:ascii="Calibri"/>
          <w:sz w:val="20"/>
        </w:rPr>
        <w:t>Rail</w:t>
      </w:r>
    </w:p>
    <w:p>
      <w:pPr>
        <w:pStyle w:val="ListParagraph"/>
        <w:numPr>
          <w:ilvl w:val="2"/>
          <w:numId w:val="2"/>
        </w:numPr>
        <w:tabs>
          <w:tab w:pos="2000" w:val="left" w:leader="none"/>
        </w:tabs>
        <w:spacing w:line="240" w:lineRule="exact" w:before="0" w:after="0"/>
        <w:ind w:left="2000" w:right="0" w:hanging="540"/>
        <w:jc w:val="left"/>
        <w:rPr>
          <w:rFonts w:ascii="Calibri" w:hAnsi="Calibri" w:cs="Calibri" w:eastAsia="Calibri" w:hint="default"/>
          <w:sz w:val="20"/>
          <w:szCs w:val="20"/>
        </w:rPr>
      </w:pPr>
      <w:r>
        <w:rPr>
          <w:rFonts w:ascii="Calibri"/>
          <w:w w:val="105"/>
          <w:sz w:val="20"/>
        </w:rPr>
        <w:t>Distance</w:t>
      </w:r>
      <w:r>
        <w:rPr>
          <w:rFonts w:ascii="Calibri"/>
          <w:spacing w:val="-19"/>
          <w:w w:val="105"/>
          <w:sz w:val="20"/>
        </w:rPr>
        <w:t> </w:t>
      </w:r>
      <w:r>
        <w:rPr>
          <w:rFonts w:ascii="Calibri"/>
          <w:w w:val="105"/>
          <w:sz w:val="20"/>
        </w:rPr>
        <w:t>between</w:t>
      </w:r>
      <w:r>
        <w:rPr>
          <w:rFonts w:ascii="Calibri"/>
          <w:spacing w:val="-19"/>
          <w:w w:val="105"/>
          <w:sz w:val="20"/>
        </w:rPr>
        <w:t> </w:t>
      </w:r>
      <w:r>
        <w:rPr>
          <w:rFonts w:ascii="Calibri"/>
          <w:w w:val="105"/>
          <w:sz w:val="20"/>
        </w:rPr>
        <w:t>bottom</w:t>
      </w:r>
      <w:r>
        <w:rPr>
          <w:rFonts w:ascii="Calibri"/>
          <w:spacing w:val="-19"/>
          <w:w w:val="105"/>
          <w:sz w:val="20"/>
        </w:rPr>
        <w:t> </w:t>
      </w:r>
      <w:r>
        <w:rPr>
          <w:rFonts w:ascii="Calibri"/>
          <w:w w:val="105"/>
          <w:sz w:val="20"/>
        </w:rPr>
        <w:t>rail</w:t>
      </w:r>
      <w:r>
        <w:rPr>
          <w:rFonts w:ascii="Calibri"/>
          <w:spacing w:val="-19"/>
          <w:w w:val="105"/>
          <w:sz w:val="20"/>
        </w:rPr>
        <w:t> </w:t>
      </w:r>
      <w:r>
        <w:rPr>
          <w:rFonts w:ascii="Calibri"/>
          <w:w w:val="105"/>
          <w:sz w:val="20"/>
        </w:rPr>
        <w:t>and</w:t>
      </w:r>
      <w:r>
        <w:rPr>
          <w:rFonts w:ascii="Calibri"/>
          <w:spacing w:val="-19"/>
          <w:w w:val="105"/>
          <w:sz w:val="20"/>
        </w:rPr>
        <w:t> </w:t>
      </w:r>
      <w:r>
        <w:rPr>
          <w:rFonts w:ascii="Calibri"/>
          <w:w w:val="105"/>
          <w:sz w:val="20"/>
        </w:rPr>
        <w:t>substrate</w:t>
      </w:r>
    </w:p>
    <w:p>
      <w:pPr>
        <w:pStyle w:val="ListParagraph"/>
        <w:numPr>
          <w:ilvl w:val="2"/>
          <w:numId w:val="2"/>
        </w:numPr>
        <w:tabs>
          <w:tab w:pos="2000" w:val="left" w:leader="none"/>
        </w:tabs>
        <w:spacing w:line="240" w:lineRule="exact" w:before="0" w:after="0"/>
        <w:ind w:left="2000" w:right="0" w:hanging="540"/>
        <w:jc w:val="left"/>
        <w:rPr>
          <w:rFonts w:ascii="Calibri" w:hAnsi="Calibri" w:cs="Calibri" w:eastAsia="Calibri" w:hint="default"/>
          <w:sz w:val="20"/>
          <w:szCs w:val="20"/>
        </w:rPr>
      </w:pPr>
      <w:r>
        <w:rPr>
          <w:rFonts w:ascii="Calibri"/>
          <w:sz w:val="20"/>
        </w:rPr>
        <w:t>Four (4) Steel</w:t>
      </w:r>
      <w:r>
        <w:rPr>
          <w:rFonts w:ascii="Calibri"/>
          <w:spacing w:val="29"/>
          <w:sz w:val="20"/>
        </w:rPr>
        <w:t> </w:t>
      </w:r>
      <w:r>
        <w:rPr>
          <w:rFonts w:ascii="Calibri"/>
          <w:sz w:val="20"/>
        </w:rPr>
        <w:t>L-brackets</w:t>
      </w:r>
    </w:p>
    <w:p>
      <w:pPr>
        <w:pStyle w:val="ListParagraph"/>
        <w:numPr>
          <w:ilvl w:val="2"/>
          <w:numId w:val="2"/>
        </w:numPr>
        <w:tabs>
          <w:tab w:pos="2000" w:val="left" w:leader="none"/>
        </w:tabs>
        <w:spacing w:line="240" w:lineRule="exact" w:before="0" w:after="0"/>
        <w:ind w:left="2000" w:right="0" w:hanging="540"/>
        <w:jc w:val="left"/>
        <w:rPr>
          <w:rFonts w:ascii="Calibri" w:hAnsi="Calibri" w:cs="Calibri" w:eastAsia="Calibri" w:hint="default"/>
          <w:sz w:val="20"/>
          <w:szCs w:val="20"/>
        </w:rPr>
      </w:pPr>
      <w:r>
        <w:rPr>
          <w:rFonts w:ascii="Calibri"/>
          <w:w w:val="105"/>
          <w:sz w:val="20"/>
        </w:rPr>
        <w:t>Eight</w:t>
      </w:r>
      <w:r>
        <w:rPr>
          <w:rFonts w:ascii="Calibri"/>
          <w:spacing w:val="-15"/>
          <w:w w:val="105"/>
          <w:sz w:val="20"/>
        </w:rPr>
        <w:t> </w:t>
      </w:r>
      <w:r>
        <w:rPr>
          <w:rFonts w:ascii="Calibri"/>
          <w:w w:val="105"/>
          <w:sz w:val="20"/>
        </w:rPr>
        <w:t>(8)</w:t>
      </w:r>
      <w:r>
        <w:rPr>
          <w:rFonts w:ascii="Calibri"/>
          <w:spacing w:val="-15"/>
          <w:w w:val="105"/>
          <w:sz w:val="20"/>
        </w:rPr>
        <w:t> </w:t>
      </w:r>
      <w:r>
        <w:rPr>
          <w:rFonts w:ascii="Calibri"/>
          <w:w w:val="105"/>
          <w:sz w:val="20"/>
        </w:rPr>
        <w:t>1/4"</w:t>
      </w:r>
      <w:r>
        <w:rPr>
          <w:rFonts w:ascii="Calibri"/>
          <w:spacing w:val="-15"/>
          <w:w w:val="105"/>
          <w:sz w:val="20"/>
        </w:rPr>
        <w:t> </w:t>
      </w:r>
      <w:r>
        <w:rPr>
          <w:rFonts w:ascii="Calibri"/>
          <w:w w:val="105"/>
          <w:sz w:val="20"/>
        </w:rPr>
        <w:t>Hex</w:t>
      </w:r>
      <w:r>
        <w:rPr>
          <w:rFonts w:ascii="Calibri"/>
          <w:spacing w:val="-15"/>
          <w:w w:val="105"/>
          <w:sz w:val="20"/>
        </w:rPr>
        <w:t> </w:t>
      </w:r>
      <w:r>
        <w:rPr>
          <w:rFonts w:ascii="Calibri"/>
          <w:w w:val="105"/>
          <w:sz w:val="20"/>
        </w:rPr>
        <w:t>Head</w:t>
      </w:r>
      <w:r>
        <w:rPr>
          <w:rFonts w:ascii="Calibri"/>
          <w:spacing w:val="-15"/>
          <w:w w:val="105"/>
          <w:sz w:val="20"/>
        </w:rPr>
        <w:t> </w:t>
      </w:r>
      <w:r>
        <w:rPr>
          <w:rFonts w:ascii="Calibri"/>
          <w:w w:val="105"/>
          <w:sz w:val="20"/>
        </w:rPr>
        <w:t>bolts</w:t>
      </w:r>
      <w:r>
        <w:rPr>
          <w:rFonts w:ascii="Calibri"/>
          <w:sz w:val="20"/>
        </w:rPr>
      </w:r>
    </w:p>
    <w:p>
      <w:pPr>
        <w:pStyle w:val="ListParagraph"/>
        <w:numPr>
          <w:ilvl w:val="2"/>
          <w:numId w:val="2"/>
        </w:numPr>
        <w:tabs>
          <w:tab w:pos="2000" w:val="left" w:leader="none"/>
        </w:tabs>
        <w:spacing w:line="240" w:lineRule="exact" w:before="0" w:after="0"/>
        <w:ind w:left="2000" w:right="0" w:hanging="540"/>
        <w:jc w:val="left"/>
        <w:rPr>
          <w:rFonts w:ascii="Calibri" w:hAnsi="Calibri" w:cs="Calibri" w:eastAsia="Calibri" w:hint="default"/>
          <w:sz w:val="20"/>
          <w:szCs w:val="20"/>
        </w:rPr>
      </w:pPr>
      <w:r>
        <w:rPr>
          <w:rFonts w:ascii="Calibri"/>
          <w:sz w:val="20"/>
        </w:rPr>
        <w:t>Eight (8) 1/4" Lock</w:t>
      </w:r>
      <w:r>
        <w:rPr>
          <w:rFonts w:ascii="Calibri"/>
          <w:spacing w:val="31"/>
          <w:sz w:val="20"/>
        </w:rPr>
        <w:t> </w:t>
      </w:r>
      <w:r>
        <w:rPr>
          <w:rFonts w:ascii="Calibri"/>
          <w:sz w:val="20"/>
        </w:rPr>
        <w:t>washers</w:t>
      </w:r>
    </w:p>
    <w:p>
      <w:pPr>
        <w:pStyle w:val="ListParagraph"/>
        <w:numPr>
          <w:ilvl w:val="2"/>
          <w:numId w:val="2"/>
        </w:numPr>
        <w:tabs>
          <w:tab w:pos="2000" w:val="left" w:leader="none"/>
        </w:tabs>
        <w:spacing w:line="240" w:lineRule="exact" w:before="0" w:after="0"/>
        <w:ind w:left="2000" w:right="0" w:hanging="540"/>
        <w:jc w:val="left"/>
        <w:rPr>
          <w:rFonts w:ascii="Calibri" w:hAnsi="Calibri" w:cs="Calibri" w:eastAsia="Calibri" w:hint="default"/>
          <w:sz w:val="20"/>
          <w:szCs w:val="20"/>
        </w:rPr>
      </w:pPr>
      <w:r>
        <w:rPr>
          <w:rFonts w:ascii="Calibri"/>
          <w:w w:val="105"/>
          <w:sz w:val="20"/>
        </w:rPr>
        <w:t>Eight</w:t>
      </w:r>
      <w:r>
        <w:rPr>
          <w:rFonts w:ascii="Calibri"/>
          <w:spacing w:val="-15"/>
          <w:w w:val="105"/>
          <w:sz w:val="20"/>
        </w:rPr>
        <w:t> </w:t>
      </w:r>
      <w:r>
        <w:rPr>
          <w:rFonts w:ascii="Calibri"/>
          <w:w w:val="105"/>
          <w:sz w:val="20"/>
        </w:rPr>
        <w:t>(8)</w:t>
      </w:r>
      <w:r>
        <w:rPr>
          <w:rFonts w:ascii="Calibri"/>
          <w:spacing w:val="-15"/>
          <w:w w:val="105"/>
          <w:sz w:val="20"/>
        </w:rPr>
        <w:t> </w:t>
      </w:r>
      <w:r>
        <w:rPr>
          <w:rFonts w:ascii="Calibri"/>
          <w:w w:val="105"/>
          <w:sz w:val="20"/>
        </w:rPr>
        <w:t>1/4"</w:t>
      </w:r>
      <w:r>
        <w:rPr>
          <w:rFonts w:ascii="Calibri"/>
          <w:spacing w:val="-15"/>
          <w:w w:val="105"/>
          <w:sz w:val="20"/>
        </w:rPr>
        <w:t> </w:t>
      </w:r>
      <w:r>
        <w:rPr>
          <w:rFonts w:ascii="Calibri"/>
          <w:w w:val="105"/>
          <w:sz w:val="20"/>
        </w:rPr>
        <w:t>Hex</w:t>
      </w:r>
      <w:r>
        <w:rPr>
          <w:rFonts w:ascii="Calibri"/>
          <w:spacing w:val="-15"/>
          <w:w w:val="105"/>
          <w:sz w:val="20"/>
        </w:rPr>
        <w:t> </w:t>
      </w:r>
      <w:r>
        <w:rPr>
          <w:rFonts w:ascii="Calibri"/>
          <w:w w:val="105"/>
          <w:sz w:val="20"/>
        </w:rPr>
        <w:t>Head</w:t>
      </w:r>
      <w:r>
        <w:rPr>
          <w:rFonts w:ascii="Calibri"/>
          <w:spacing w:val="-15"/>
          <w:w w:val="105"/>
          <w:sz w:val="20"/>
        </w:rPr>
        <w:t> </w:t>
      </w:r>
      <w:r>
        <w:rPr>
          <w:rFonts w:ascii="Calibri"/>
          <w:w w:val="105"/>
          <w:sz w:val="20"/>
        </w:rPr>
        <w:t>nuts</w:t>
      </w:r>
      <w:r>
        <w:rPr>
          <w:rFonts w:ascii="Calibri"/>
          <w:sz w:val="20"/>
        </w:rPr>
      </w:r>
    </w:p>
    <w:p>
      <w:pPr>
        <w:pStyle w:val="ListParagraph"/>
        <w:numPr>
          <w:ilvl w:val="1"/>
          <w:numId w:val="2"/>
        </w:numPr>
        <w:tabs>
          <w:tab w:pos="1460" w:val="left" w:leader="none"/>
        </w:tabs>
        <w:spacing w:line="240" w:lineRule="exact" w:before="0" w:after="0"/>
        <w:ind w:left="1460" w:right="0" w:hanging="540"/>
        <w:jc w:val="left"/>
        <w:rPr>
          <w:rFonts w:ascii="Calibri" w:hAnsi="Calibri" w:cs="Calibri" w:eastAsia="Calibri" w:hint="default"/>
          <w:sz w:val="20"/>
          <w:szCs w:val="20"/>
        </w:rPr>
      </w:pPr>
      <w:r>
        <w:rPr>
          <w:rFonts w:ascii="Calibri"/>
          <w:w w:val="105"/>
          <w:sz w:val="20"/>
        </w:rPr>
        <w:t>The</w:t>
      </w:r>
      <w:r>
        <w:rPr>
          <w:rFonts w:ascii="Calibri"/>
          <w:spacing w:val="-8"/>
          <w:w w:val="105"/>
          <w:sz w:val="20"/>
        </w:rPr>
        <w:t> </w:t>
      </w:r>
      <w:r>
        <w:rPr>
          <w:rFonts w:ascii="Calibri"/>
          <w:w w:val="105"/>
          <w:sz w:val="20"/>
        </w:rPr>
        <w:t>position</w:t>
      </w:r>
      <w:r>
        <w:rPr>
          <w:rFonts w:ascii="Calibri"/>
          <w:spacing w:val="-8"/>
          <w:w w:val="105"/>
          <w:sz w:val="20"/>
        </w:rPr>
        <w:t> </w:t>
      </w:r>
      <w:r>
        <w:rPr>
          <w:rFonts w:ascii="Calibri"/>
          <w:w w:val="105"/>
          <w:sz w:val="20"/>
        </w:rPr>
        <w:t>of</w:t>
      </w:r>
      <w:r>
        <w:rPr>
          <w:rFonts w:ascii="Calibri"/>
          <w:spacing w:val="-8"/>
          <w:w w:val="105"/>
          <w:sz w:val="20"/>
        </w:rPr>
        <w:t> </w:t>
      </w:r>
      <w:r>
        <w:rPr>
          <w:rFonts w:ascii="Calibri"/>
          <w:w w:val="105"/>
          <w:sz w:val="20"/>
        </w:rPr>
        <w:t>the</w:t>
      </w:r>
      <w:r>
        <w:rPr>
          <w:rFonts w:ascii="Calibri"/>
          <w:spacing w:val="-8"/>
          <w:w w:val="105"/>
          <w:sz w:val="20"/>
        </w:rPr>
        <w:t> </w:t>
      </w:r>
      <w:r>
        <w:rPr>
          <w:rFonts w:ascii="Calibri"/>
          <w:w w:val="105"/>
          <w:sz w:val="20"/>
        </w:rPr>
        <w:t>top</w:t>
      </w:r>
      <w:r>
        <w:rPr>
          <w:rFonts w:ascii="Calibri"/>
          <w:spacing w:val="-8"/>
          <w:w w:val="105"/>
          <w:sz w:val="20"/>
        </w:rPr>
        <w:t> </w:t>
      </w:r>
      <w:r>
        <w:rPr>
          <w:rFonts w:ascii="Calibri"/>
          <w:w w:val="105"/>
          <w:sz w:val="20"/>
        </w:rPr>
        <w:t>L-bracket</w:t>
      </w:r>
      <w:r>
        <w:rPr>
          <w:rFonts w:ascii="Calibri"/>
          <w:spacing w:val="-8"/>
          <w:w w:val="105"/>
          <w:sz w:val="20"/>
        </w:rPr>
        <w:t> </w:t>
      </w:r>
      <w:r>
        <w:rPr>
          <w:rFonts w:ascii="Calibri"/>
          <w:w w:val="105"/>
          <w:sz w:val="20"/>
        </w:rPr>
        <w:t>will</w:t>
      </w:r>
      <w:r>
        <w:rPr>
          <w:rFonts w:ascii="Calibri"/>
          <w:spacing w:val="-8"/>
          <w:w w:val="105"/>
          <w:sz w:val="20"/>
        </w:rPr>
        <w:t> </w:t>
      </w:r>
      <w:r>
        <w:rPr>
          <w:rFonts w:ascii="Calibri"/>
          <w:w w:val="105"/>
          <w:sz w:val="20"/>
        </w:rPr>
        <w:t>be</w:t>
      </w:r>
      <w:r>
        <w:rPr>
          <w:rFonts w:ascii="Calibri"/>
          <w:spacing w:val="-8"/>
          <w:w w:val="105"/>
          <w:sz w:val="20"/>
        </w:rPr>
        <w:t> </w:t>
      </w:r>
      <w:r>
        <w:rPr>
          <w:rFonts w:ascii="Calibri"/>
          <w:w w:val="105"/>
          <w:sz w:val="20"/>
        </w:rPr>
        <w:t>at</w:t>
      </w:r>
      <w:r>
        <w:rPr>
          <w:rFonts w:ascii="Calibri"/>
          <w:spacing w:val="-8"/>
          <w:w w:val="105"/>
          <w:sz w:val="20"/>
        </w:rPr>
        <w:t> </w:t>
      </w:r>
      <w:r>
        <w:rPr>
          <w:rFonts w:ascii="Calibri"/>
          <w:w w:val="105"/>
          <w:sz w:val="20"/>
        </w:rPr>
        <w:t>the</w:t>
      </w:r>
      <w:r>
        <w:rPr>
          <w:rFonts w:ascii="Calibri"/>
          <w:spacing w:val="-8"/>
          <w:w w:val="105"/>
          <w:sz w:val="20"/>
        </w:rPr>
        <w:t> </w:t>
      </w:r>
      <w:r>
        <w:rPr>
          <w:rFonts w:ascii="Calibri"/>
          <w:w w:val="105"/>
          <w:sz w:val="20"/>
        </w:rPr>
        <w:t>height</w:t>
      </w:r>
      <w:r>
        <w:rPr>
          <w:rFonts w:ascii="Calibri"/>
          <w:spacing w:val="-8"/>
          <w:w w:val="105"/>
          <w:sz w:val="20"/>
        </w:rPr>
        <w:t> </w:t>
      </w:r>
      <w:r>
        <w:rPr>
          <w:rFonts w:ascii="Calibri"/>
          <w:w w:val="105"/>
          <w:sz w:val="20"/>
        </w:rPr>
        <w:t>of </w:t>
      </w:r>
      <w:r>
        <w:rPr>
          <w:rFonts w:ascii="Calibri"/>
          <w:w w:val="105"/>
          <w:sz w:val="20"/>
        </w:rPr>
        <w:t>the</w:t>
      </w:r>
      <w:r>
        <w:rPr>
          <w:rFonts w:ascii="Calibri"/>
          <w:spacing w:val="-17"/>
          <w:w w:val="105"/>
          <w:sz w:val="20"/>
        </w:rPr>
        <w:t> </w:t>
      </w:r>
      <w:r>
        <w:rPr>
          <w:rFonts w:ascii="Calibri"/>
          <w:w w:val="105"/>
          <w:sz w:val="20"/>
        </w:rPr>
        <w:t>sum</w:t>
      </w:r>
      <w:r>
        <w:rPr>
          <w:rFonts w:ascii="Calibri"/>
          <w:spacing w:val="-17"/>
          <w:w w:val="105"/>
          <w:sz w:val="20"/>
        </w:rPr>
        <w:t> </w:t>
      </w:r>
      <w:r>
        <w:rPr>
          <w:rFonts w:ascii="Calibri"/>
          <w:w w:val="105"/>
          <w:sz w:val="20"/>
        </w:rPr>
        <w:t>of</w:t>
      </w:r>
      <w:r>
        <w:rPr>
          <w:rFonts w:ascii="Calibri"/>
          <w:spacing w:val="-17"/>
          <w:w w:val="105"/>
          <w:sz w:val="20"/>
        </w:rPr>
        <w:t> </w:t>
      </w:r>
      <w:r>
        <w:rPr>
          <w:rFonts w:ascii="Calibri"/>
          <w:w w:val="105"/>
          <w:sz w:val="20"/>
        </w:rPr>
        <w:t>the</w:t>
      </w:r>
      <w:r>
        <w:rPr>
          <w:rFonts w:ascii="Calibri"/>
          <w:spacing w:val="-17"/>
          <w:w w:val="105"/>
          <w:sz w:val="20"/>
        </w:rPr>
        <w:t> </w:t>
      </w:r>
      <w:r>
        <w:rPr>
          <w:rFonts w:ascii="Calibri"/>
          <w:w w:val="105"/>
          <w:sz w:val="20"/>
        </w:rPr>
        <w:t>three</w:t>
      </w:r>
      <w:r>
        <w:rPr>
          <w:rFonts w:ascii="Calibri"/>
          <w:spacing w:val="-17"/>
          <w:w w:val="105"/>
          <w:sz w:val="20"/>
        </w:rPr>
        <w:t> </w:t>
      </w:r>
      <w:r>
        <w:rPr>
          <w:rFonts w:ascii="Calibri"/>
          <w:w w:val="105"/>
          <w:sz w:val="20"/>
        </w:rPr>
        <w:t>measurements</w:t>
      </w:r>
      <w:r>
        <w:rPr>
          <w:rFonts w:ascii="Calibri"/>
          <w:spacing w:val="-17"/>
          <w:w w:val="105"/>
          <w:sz w:val="20"/>
        </w:rPr>
        <w:t> </w:t>
      </w:r>
      <w:r>
        <w:rPr>
          <w:rFonts w:ascii="Calibri"/>
          <w:w w:val="105"/>
          <w:sz w:val="20"/>
        </w:rPr>
        <w:t>above</w:t>
      </w:r>
    </w:p>
    <w:p>
      <w:pPr>
        <w:spacing w:line="240" w:lineRule="exact" w:before="0"/>
        <w:ind w:left="1460" w:right="0" w:firstLine="0"/>
        <w:jc w:val="left"/>
        <w:rPr>
          <w:rFonts w:ascii="Calibri" w:hAnsi="Calibri" w:cs="Calibri" w:eastAsia="Calibri" w:hint="default"/>
          <w:sz w:val="20"/>
          <w:szCs w:val="20"/>
        </w:rPr>
      </w:pPr>
      <w:r>
        <w:rPr>
          <w:rFonts w:ascii="Calibri"/>
          <w:w w:val="105"/>
          <w:sz w:val="20"/>
        </w:rPr>
        <w:t>(</w:t>
      </w:r>
      <w:r>
        <w:rPr>
          <w:rFonts w:ascii="Myriad Pro"/>
          <w:b/>
          <w:w w:val="105"/>
          <w:sz w:val="20"/>
        </w:rPr>
        <w:t>3.1.1</w:t>
      </w:r>
      <w:r>
        <w:rPr>
          <w:rFonts w:ascii="Myriad Pro"/>
          <w:b/>
          <w:spacing w:val="-12"/>
          <w:w w:val="105"/>
          <w:sz w:val="20"/>
        </w:rPr>
        <w:t> </w:t>
      </w:r>
      <w:r>
        <w:rPr>
          <w:rFonts w:ascii="Calibri"/>
          <w:w w:val="105"/>
          <w:sz w:val="20"/>
        </w:rPr>
        <w:t>+</w:t>
      </w:r>
      <w:r>
        <w:rPr>
          <w:rFonts w:ascii="Calibri"/>
          <w:spacing w:val="-17"/>
          <w:w w:val="105"/>
          <w:sz w:val="20"/>
        </w:rPr>
        <w:t> </w:t>
      </w:r>
      <w:r>
        <w:rPr>
          <w:rFonts w:ascii="Myriad Pro"/>
          <w:b/>
          <w:w w:val="105"/>
          <w:sz w:val="20"/>
        </w:rPr>
        <w:t>3.1.2</w:t>
      </w:r>
      <w:r>
        <w:rPr>
          <w:rFonts w:ascii="Myriad Pro"/>
          <w:b/>
          <w:spacing w:val="-12"/>
          <w:w w:val="105"/>
          <w:sz w:val="20"/>
        </w:rPr>
        <w:t> </w:t>
      </w:r>
      <w:r>
        <w:rPr>
          <w:rFonts w:ascii="Calibri"/>
          <w:w w:val="105"/>
          <w:sz w:val="20"/>
        </w:rPr>
        <w:t>+</w:t>
      </w:r>
      <w:r>
        <w:rPr>
          <w:rFonts w:ascii="Calibri"/>
          <w:spacing w:val="-17"/>
          <w:w w:val="105"/>
          <w:sz w:val="20"/>
        </w:rPr>
        <w:t> </w:t>
      </w:r>
      <w:r>
        <w:rPr>
          <w:rFonts w:ascii="Myriad Pro"/>
          <w:b/>
          <w:w w:val="105"/>
          <w:sz w:val="20"/>
        </w:rPr>
        <w:t>3.1.3</w:t>
      </w:r>
      <w:r>
        <w:rPr>
          <w:rFonts w:ascii="Calibri"/>
          <w:w w:val="105"/>
          <w:sz w:val="20"/>
        </w:rPr>
        <w:t>).</w:t>
      </w:r>
      <w:r>
        <w:rPr>
          <w:rFonts w:ascii="Calibri"/>
          <w:sz w:val="20"/>
        </w:rPr>
      </w:r>
    </w:p>
    <w:p>
      <w:pPr>
        <w:pStyle w:val="ListParagraph"/>
        <w:numPr>
          <w:ilvl w:val="1"/>
          <w:numId w:val="2"/>
        </w:numPr>
        <w:tabs>
          <w:tab w:pos="1460" w:val="left" w:leader="none"/>
        </w:tabs>
        <w:spacing w:line="240" w:lineRule="exact" w:before="0" w:after="0"/>
        <w:ind w:left="1459" w:right="331" w:hanging="540"/>
        <w:jc w:val="left"/>
        <w:rPr>
          <w:rFonts w:ascii="Calibri" w:hAnsi="Calibri" w:cs="Calibri" w:eastAsia="Calibri" w:hint="default"/>
          <w:sz w:val="20"/>
          <w:szCs w:val="20"/>
        </w:rPr>
      </w:pPr>
      <w:r>
        <w:rPr>
          <w:rFonts w:ascii="Calibri"/>
          <w:w w:val="105"/>
          <w:sz w:val="20"/>
        </w:rPr>
        <w:t>The</w:t>
      </w:r>
      <w:r>
        <w:rPr>
          <w:rFonts w:ascii="Calibri"/>
          <w:spacing w:val="-11"/>
          <w:w w:val="105"/>
          <w:sz w:val="20"/>
        </w:rPr>
        <w:t> </w:t>
      </w:r>
      <w:r>
        <w:rPr>
          <w:rFonts w:ascii="Calibri"/>
          <w:w w:val="105"/>
          <w:sz w:val="20"/>
        </w:rPr>
        <w:t>top</w:t>
      </w:r>
      <w:r>
        <w:rPr>
          <w:rFonts w:ascii="Calibri"/>
          <w:spacing w:val="-11"/>
          <w:w w:val="105"/>
          <w:sz w:val="20"/>
        </w:rPr>
        <w:t> </w:t>
      </w:r>
      <w:r>
        <w:rPr>
          <w:rFonts w:ascii="Calibri"/>
          <w:w w:val="105"/>
          <w:sz w:val="20"/>
        </w:rPr>
        <w:t>of</w:t>
      </w:r>
      <w:r>
        <w:rPr>
          <w:rFonts w:ascii="Calibri"/>
          <w:spacing w:val="-11"/>
          <w:w w:val="105"/>
          <w:sz w:val="20"/>
        </w:rPr>
        <w:t> </w:t>
      </w:r>
      <w:r>
        <w:rPr>
          <w:rFonts w:ascii="Calibri"/>
          <w:w w:val="105"/>
          <w:sz w:val="20"/>
        </w:rPr>
        <w:t>the</w:t>
      </w:r>
      <w:r>
        <w:rPr>
          <w:rFonts w:ascii="Calibri"/>
          <w:spacing w:val="-11"/>
          <w:w w:val="105"/>
          <w:sz w:val="20"/>
        </w:rPr>
        <w:t> </w:t>
      </w:r>
      <w:r>
        <w:rPr>
          <w:rFonts w:ascii="Calibri"/>
          <w:w w:val="105"/>
          <w:sz w:val="20"/>
        </w:rPr>
        <w:t>lower</w:t>
      </w:r>
      <w:r>
        <w:rPr>
          <w:rFonts w:ascii="Calibri"/>
          <w:spacing w:val="-11"/>
          <w:w w:val="105"/>
          <w:sz w:val="20"/>
        </w:rPr>
        <w:t> </w:t>
      </w:r>
      <w:r>
        <w:rPr>
          <w:rFonts w:ascii="Calibri"/>
          <w:w w:val="105"/>
          <w:sz w:val="20"/>
        </w:rPr>
        <w:t>L-bracket</w:t>
      </w:r>
      <w:r>
        <w:rPr>
          <w:rFonts w:ascii="Calibri"/>
          <w:spacing w:val="-11"/>
          <w:w w:val="105"/>
          <w:sz w:val="20"/>
        </w:rPr>
        <w:t> </w:t>
      </w:r>
      <w:r>
        <w:rPr>
          <w:rFonts w:ascii="Calibri"/>
          <w:w w:val="105"/>
          <w:sz w:val="20"/>
        </w:rPr>
        <w:t>should</w:t>
      </w:r>
      <w:r>
        <w:rPr>
          <w:rFonts w:ascii="Calibri"/>
          <w:spacing w:val="-11"/>
          <w:w w:val="105"/>
          <w:sz w:val="20"/>
        </w:rPr>
        <w:t> </w:t>
      </w:r>
      <w:r>
        <w:rPr>
          <w:rFonts w:ascii="Calibri"/>
          <w:w w:val="105"/>
          <w:sz w:val="20"/>
        </w:rPr>
        <w:t>be</w:t>
      </w:r>
      <w:r>
        <w:rPr>
          <w:rFonts w:ascii="Calibri"/>
          <w:spacing w:val="-11"/>
          <w:w w:val="105"/>
          <w:sz w:val="20"/>
        </w:rPr>
        <w:t> </w:t>
      </w:r>
      <w:r>
        <w:rPr>
          <w:rFonts w:ascii="Calibri"/>
          <w:w w:val="105"/>
          <w:sz w:val="20"/>
        </w:rPr>
        <w:t>positioned </w:t>
      </w:r>
      <w:r>
        <w:rPr>
          <w:rFonts w:ascii="Calibri"/>
          <w:w w:val="105"/>
          <w:sz w:val="20"/>
        </w:rPr>
        <w:t>below</w:t>
      </w:r>
      <w:r>
        <w:rPr>
          <w:rFonts w:ascii="Calibri"/>
          <w:spacing w:val="-16"/>
          <w:w w:val="105"/>
          <w:sz w:val="20"/>
        </w:rPr>
        <w:t> </w:t>
      </w:r>
      <w:r>
        <w:rPr>
          <w:rFonts w:ascii="Calibri"/>
          <w:w w:val="105"/>
          <w:sz w:val="20"/>
        </w:rPr>
        <w:t>the</w:t>
      </w:r>
      <w:r>
        <w:rPr>
          <w:rFonts w:ascii="Calibri"/>
          <w:spacing w:val="-16"/>
          <w:w w:val="105"/>
          <w:sz w:val="20"/>
        </w:rPr>
        <w:t> </w:t>
      </w:r>
      <w:r>
        <w:rPr>
          <w:rFonts w:ascii="Calibri"/>
          <w:w w:val="105"/>
          <w:sz w:val="20"/>
        </w:rPr>
        <w:t>bottom</w:t>
      </w:r>
      <w:r>
        <w:rPr>
          <w:rFonts w:ascii="Calibri"/>
          <w:spacing w:val="-16"/>
          <w:w w:val="105"/>
          <w:sz w:val="20"/>
        </w:rPr>
        <w:t> </w:t>
      </w:r>
      <w:r>
        <w:rPr>
          <w:rFonts w:ascii="Calibri"/>
          <w:w w:val="105"/>
          <w:sz w:val="20"/>
        </w:rPr>
        <w:t>rail</w:t>
      </w:r>
      <w:r>
        <w:rPr>
          <w:rFonts w:ascii="Calibri"/>
          <w:spacing w:val="-16"/>
          <w:w w:val="105"/>
          <w:sz w:val="20"/>
        </w:rPr>
        <w:t> </w:t>
      </w:r>
      <w:r>
        <w:rPr>
          <w:rFonts w:ascii="Calibri"/>
          <w:w w:val="105"/>
          <w:sz w:val="20"/>
        </w:rPr>
        <w:t>that</w:t>
      </w:r>
      <w:r>
        <w:rPr>
          <w:rFonts w:ascii="Calibri"/>
          <w:spacing w:val="-16"/>
          <w:w w:val="105"/>
          <w:sz w:val="20"/>
        </w:rPr>
        <w:t> </w:t>
      </w:r>
      <w:r>
        <w:rPr>
          <w:rFonts w:ascii="Calibri"/>
          <w:w w:val="105"/>
          <w:sz w:val="20"/>
        </w:rPr>
        <w:t>you</w:t>
      </w:r>
      <w:r>
        <w:rPr>
          <w:rFonts w:ascii="Calibri"/>
          <w:spacing w:val="-16"/>
          <w:w w:val="105"/>
          <w:sz w:val="20"/>
        </w:rPr>
        <w:t> </w:t>
      </w:r>
      <w:r>
        <w:rPr>
          <w:rFonts w:ascii="Calibri"/>
          <w:w w:val="105"/>
          <w:sz w:val="20"/>
        </w:rPr>
        <w:t>measured</w:t>
      </w:r>
      <w:r>
        <w:rPr>
          <w:rFonts w:ascii="Calibri"/>
          <w:spacing w:val="-16"/>
          <w:w w:val="105"/>
          <w:sz w:val="20"/>
        </w:rPr>
        <w:t> </w:t>
      </w:r>
      <w:r>
        <w:rPr>
          <w:rFonts w:ascii="Calibri"/>
          <w:w w:val="105"/>
          <w:sz w:val="20"/>
        </w:rPr>
        <w:t>in</w:t>
      </w:r>
      <w:r>
        <w:rPr>
          <w:rFonts w:ascii="Calibri"/>
          <w:spacing w:val="-17"/>
          <w:w w:val="105"/>
          <w:sz w:val="20"/>
        </w:rPr>
        <w:t> </w:t>
      </w:r>
      <w:r>
        <w:rPr>
          <w:rFonts w:ascii="Myriad Pro"/>
          <w:b/>
          <w:w w:val="105"/>
          <w:sz w:val="20"/>
        </w:rPr>
        <w:t>3.1.2</w:t>
      </w:r>
      <w:r>
        <w:rPr>
          <w:rFonts w:ascii="Calibri"/>
          <w:w w:val="105"/>
          <w:sz w:val="20"/>
        </w:rPr>
        <w:t>.</w:t>
      </w:r>
      <w:r>
        <w:rPr>
          <w:rFonts w:ascii="Calibri"/>
          <w:sz w:val="20"/>
        </w:rPr>
      </w:r>
    </w:p>
    <w:p>
      <w:pPr>
        <w:pStyle w:val="ListParagraph"/>
        <w:numPr>
          <w:ilvl w:val="1"/>
          <w:numId w:val="2"/>
        </w:numPr>
        <w:tabs>
          <w:tab w:pos="1460" w:val="left" w:leader="none"/>
        </w:tabs>
        <w:spacing w:line="240" w:lineRule="exact" w:before="0" w:after="0"/>
        <w:ind w:left="1459" w:right="95" w:hanging="540"/>
        <w:jc w:val="left"/>
        <w:rPr>
          <w:rFonts w:ascii="Calibri" w:hAnsi="Calibri" w:cs="Calibri" w:eastAsia="Calibri" w:hint="default"/>
          <w:sz w:val="20"/>
          <w:szCs w:val="20"/>
        </w:rPr>
      </w:pPr>
      <w:r>
        <w:rPr>
          <w:rFonts w:ascii="Calibri"/>
          <w:sz w:val="20"/>
        </w:rPr>
        <w:t>Center and mark the position of the steel L-brackets (</w:t>
      </w:r>
      <w:r>
        <w:rPr>
          <w:rFonts w:ascii="Myriad Pro"/>
          <w:b/>
          <w:sz w:val="20"/>
        </w:rPr>
        <w:t>3.1.4</w:t>
      </w:r>
      <w:r>
        <w:rPr>
          <w:rFonts w:ascii="Calibri"/>
          <w:sz w:val="20"/>
        </w:rPr>
        <w:t>) on the face of the newel (or other support) </w:t>
      </w:r>
      <w:r>
        <w:rPr>
          <w:rFonts w:ascii="Calibri"/>
          <w:spacing w:val="30"/>
          <w:sz w:val="20"/>
        </w:rPr>
        <w:t> </w:t>
      </w:r>
      <w:r>
        <w:rPr>
          <w:rFonts w:ascii="Calibri"/>
          <w:sz w:val="20"/>
        </w:rPr>
        <w:t>post</w:t>
      </w:r>
    </w:p>
    <w:p>
      <w:pPr>
        <w:spacing w:line="240" w:lineRule="auto" w:before="0"/>
        <w:ind w:right="0"/>
        <w:rPr>
          <w:rFonts w:ascii="Calibri" w:hAnsi="Calibri" w:cs="Calibri" w:eastAsia="Calibri" w:hint="default"/>
          <w:sz w:val="12"/>
          <w:szCs w:val="12"/>
        </w:rPr>
      </w:pPr>
      <w:r>
        <w:rPr/>
        <w:br w:type="column"/>
      </w:r>
      <w:r>
        <w:rPr>
          <w:rFonts w:ascii="Calibri"/>
          <w:sz w:val="12"/>
        </w:rPr>
      </w: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3"/>
        <w:ind w:right="0"/>
        <w:rPr>
          <w:rFonts w:ascii="Calibri" w:hAnsi="Calibri" w:cs="Calibri" w:eastAsia="Calibri" w:hint="default"/>
          <w:sz w:val="9"/>
          <w:szCs w:val="9"/>
        </w:rPr>
      </w:pPr>
    </w:p>
    <w:p>
      <w:pPr>
        <w:spacing w:line="148" w:lineRule="exact" w:before="0"/>
        <w:ind w:left="421" w:right="0" w:firstLine="0"/>
        <w:jc w:val="left"/>
        <w:rPr>
          <w:rFonts w:ascii="Calibri" w:hAnsi="Calibri" w:cs="Calibri" w:eastAsia="Calibri" w:hint="default"/>
          <w:sz w:val="13"/>
          <w:szCs w:val="13"/>
        </w:rPr>
      </w:pPr>
      <w:r>
        <w:rPr/>
        <w:pict>
          <v:group style="position:absolute;margin-left:369.408813pt;margin-top:-39.383389pt;width:108.65pt;height:194.7pt;mso-position-horizontal-relative:page;mso-position-vertical-relative:paragraph;z-index:-25840" coordorigin="7388,-788" coordsize="2173,3894">
            <v:group style="position:absolute;left:8751;top:2022;width:2;height:943" coordorigin="8751,2022" coordsize="2,943">
              <v:shape style="position:absolute;left:8751;top:2022;width:2;height:943" coordorigin="8751,2022" coordsize="0,943" path="m8751,2965l8751,2022e" filled="false" stroked="true" strokeweight=".461pt" strokecolor="#221f1f">
                <v:path arrowok="t"/>
              </v:shape>
            </v:group>
            <v:group style="position:absolute;left:9084;top:2700;width:201;height:201" coordorigin="9084,2700" coordsize="201,201">
              <v:shape style="position:absolute;left:9084;top:2700;width:201;height:201" coordorigin="9084,2700" coordsize="201,201" path="m9285,2725l9285,2700,9084,2700,9084,2900,9109,2900,9109,2725,9285,2725xe" filled="false" stroked="true" strokeweight=".461pt" strokecolor="#221f1f">
                <v:path arrowok="t"/>
              </v:shape>
            </v:group>
            <v:group style="position:absolute;left:9303;top:2818;width:210;height:2" coordorigin="9303,2818" coordsize="210,2">
              <v:shape style="position:absolute;left:9303;top:2818;width:210;height:2" coordorigin="9303,2818" coordsize="210,0" path="m9303,2818l9512,2818e" filled="false" stroked="true" strokeweight=".461pt" strokecolor="#221f1f">
                <v:path arrowok="t"/>
              </v:shape>
            </v:group>
            <v:group style="position:absolute;left:9303;top:2793;width:210;height:2" coordorigin="9303,2793" coordsize="210,2">
              <v:shape style="position:absolute;left:9303;top:2793;width:210;height:2" coordorigin="9303,2793" coordsize="210,0" path="m9303,2793l9512,2793e" filled="false" stroked="true" strokeweight=".461pt" strokecolor="#221f1f">
                <v:path arrowok="t"/>
              </v:shape>
            </v:group>
            <v:group style="position:absolute;left:8538;top:2805;width:763;height:2" coordorigin="8538,2805" coordsize="763,2">
              <v:shape style="position:absolute;left:8538;top:2805;width:763;height:2" coordorigin="8538,2805" coordsize="763,0" path="m9300,2805l8538,2805e" filled="false" stroked="true" strokeweight=".461pt" strokecolor="#221f1f">
                <v:path arrowok="t"/>
              </v:shape>
            </v:group>
            <v:group style="position:absolute;left:9300;top:2795;width:2;height:21" coordorigin="9300,2795" coordsize="2,21">
              <v:shape style="position:absolute;left:9300;top:2795;width:2;height:21" coordorigin="9300,2795" coordsize="0,21" path="m9300,2815l9300,2795e" filled="false" stroked="true" strokeweight=".461pt" strokecolor="#221f1f">
                <v:path arrowok="t"/>
              </v:shape>
            </v:group>
            <v:group style="position:absolute;left:9300;top:2793;width:3;height:3" coordorigin="9300,2793" coordsize="3,3">
              <v:shape style="position:absolute;left:9300;top:2793;width:3;height:3" coordorigin="9300,2793" coordsize="3,3" path="m9303,2793l9300,2795e" filled="false" stroked="true" strokeweight=".461pt" strokecolor="#221f1f">
                <v:path arrowok="t"/>
              </v:shape>
            </v:group>
            <v:group style="position:absolute;left:9303;top:2793;width:2;height:26" coordorigin="9303,2793" coordsize="2,26">
              <v:shape style="position:absolute;left:9303;top:2793;width:2;height:26" coordorigin="9303,2793" coordsize="0,26" path="m9303,2818l9303,2793e" filled="false" stroked="true" strokeweight=".461pt" strokecolor="#221f1f">
                <v:path arrowok="t"/>
              </v:shape>
            </v:group>
            <v:group style="position:absolute;left:9300;top:2815;width:3;height:3" coordorigin="9300,2815" coordsize="3,3">
              <v:shape style="position:absolute;left:9300;top:2815;width:3;height:3" coordorigin="9300,2815" coordsize="3,3" path="m9303,2818l9300,2815e" filled="false" stroked="true" strokeweight=".461pt" strokecolor="#221f1f">
                <v:path arrowok="t"/>
              </v:shape>
            </v:group>
            <v:group style="position:absolute;left:9512;top:2832;width:19;height:2" coordorigin="9512,2832" coordsize="19,2">
              <v:shape style="position:absolute;left:9512;top:2832;width:19;height:2" coordorigin="9512,2832" coordsize="19,0" path="m9512,2832l9531,2832e" filled="false" stroked="true" strokeweight=".461pt" strokecolor="#221f1f">
                <v:path arrowok="t"/>
              </v:shape>
            </v:group>
            <v:group style="position:absolute;left:9512;top:2778;width:19;height:2" coordorigin="9512,2778" coordsize="19,2">
              <v:shape style="position:absolute;left:9512;top:2778;width:19;height:2" coordorigin="9512,2778" coordsize="19,0" path="m9512,2778l9531,2778e" filled="false" stroked="true" strokeweight=".461pt" strokecolor="#221f1f">
                <v:path arrowok="t"/>
              </v:shape>
            </v:group>
            <v:group style="position:absolute;left:9512;top:2805;width:19;height:2" coordorigin="9512,2805" coordsize="19,2">
              <v:shape style="position:absolute;left:9512;top:2805;width:19;height:2" coordorigin="9512,2805" coordsize="19,0" path="m9512,2805l9531,2805e" filled="false" stroked="true" strokeweight=".461pt" strokecolor="#221f1f">
                <v:path arrowok="t"/>
              </v:shape>
            </v:group>
            <v:group style="position:absolute;left:9527;top:2843;width:4;height:4" coordorigin="9527,2843" coordsize="4,4">
              <v:shape style="position:absolute;left:9527;top:2843;width:4;height:4" coordorigin="9527,2843" coordsize="4,4" path="m9527,2847l9531,2843e" filled="false" stroked="true" strokeweight=".461pt" strokecolor="#221f1f">
                <v:path arrowok="t"/>
              </v:shape>
            </v:group>
            <v:group style="position:absolute;left:9527;top:2764;width:4;height:4" coordorigin="9527,2764" coordsize="4,4">
              <v:shape style="position:absolute;left:9527;top:2764;width:4;height:4" coordorigin="9527,2764" coordsize="4,4" path="m9527,2764l9531,2767e" filled="false" stroked="true" strokeweight=".461pt" strokecolor="#221f1f">
                <v:path arrowok="t"/>
              </v:shape>
            </v:group>
            <v:group style="position:absolute;left:9512;top:2847;width:16;height:2" coordorigin="9512,2847" coordsize="16,2">
              <v:shape style="position:absolute;left:9512;top:2847;width:16;height:2" coordorigin="9512,2847" coordsize="16,0" path="m9512,2847l9527,2847e" filled="false" stroked="true" strokeweight=".461pt" strokecolor="#221f1f">
                <v:path arrowok="t"/>
              </v:shape>
            </v:group>
            <v:group style="position:absolute;left:9512;top:2764;width:16;height:2" coordorigin="9512,2764" coordsize="16,2">
              <v:shape style="position:absolute;left:9512;top:2764;width:16;height:2" coordorigin="9512,2764" coordsize="16,0" path="m9512,2764l9527,2764e" filled="false" stroked="true" strokeweight=".461pt" strokecolor="#221f1f">
                <v:path arrowok="t"/>
              </v:shape>
            </v:group>
            <v:group style="position:absolute;left:9531;top:2767;width:2;height:76" coordorigin="9531,2767" coordsize="2,76">
              <v:shape style="position:absolute;left:9531;top:2767;width:2;height:76" coordorigin="9531,2767" coordsize="0,76" path="m9531,2767l9531,2843e" filled="false" stroked="true" strokeweight=".461pt" strokecolor="#221f1f">
                <v:path arrowok="t"/>
              </v:shape>
            </v:group>
            <v:group style="position:absolute;left:9512;top:2764;width:2;height:84" coordorigin="9512,2764" coordsize="2,84">
              <v:shape style="position:absolute;left:9512;top:2764;width:2;height:84" coordorigin="9512,2764" coordsize="0,84" path="m9512,2764l9512,2847e" filled="false" stroked="true" strokeweight=".461pt" strokecolor="#221f1f">
                <v:path arrowok="t"/>
              </v:shape>
            </v:group>
            <v:group style="position:absolute;left:8751;top:2818;width:151;height:2" coordorigin="8751,2818" coordsize="151,2">
              <v:shape style="position:absolute;left:8751;top:2818;width:151;height:2" coordorigin="8751,2818" coordsize="151,0" path="m8901,2818l8751,2818e" filled="false" stroked="true" strokeweight=".461pt" strokecolor="#221f1f">
                <v:path arrowok="t"/>
              </v:shape>
            </v:group>
            <v:group style="position:absolute;left:8751;top:2793;width:151;height:2" coordorigin="8751,2793" coordsize="151,2">
              <v:shape style="position:absolute;left:8751;top:2793;width:151;height:2" coordorigin="8751,2793" coordsize="151,0" path="m8901,2793l8751,2793e" filled="false" stroked="true" strokeweight=".461pt" strokecolor="#221f1f">
                <v:path arrowok="t"/>
              </v:shape>
              <v:shape style="position:absolute;left:8477;top:2447;width:122;height:122" type="#_x0000_t75" stroked="false">
                <v:imagedata r:id="rId5" o:title=""/>
              </v:shape>
            </v:group>
            <v:group style="position:absolute;left:8518;top:2356;width:41;height:41" coordorigin="8518,2356" coordsize="41,41">
              <v:shape style="position:absolute;left:8518;top:2356;width:41;height:41" coordorigin="8518,2356" coordsize="41,41" path="m8518,2376l8518,2365,8527,2356,8538,2356,8549,2356,8558,2365,8558,2376,8558,2388,8549,2397,8538,2397,8527,2397,8518,2388,8518,2376xe" filled="false" stroked="true" strokeweight=".461pt" strokecolor="#221f1f">
                <v:path arrowok="t"/>
              </v:shape>
            </v:group>
            <v:group style="position:absolute;left:8493;top:2338;width:90;height:78" coordorigin="8493,2338" coordsize="90,78">
              <v:shape style="position:absolute;left:8493;top:2338;width:90;height:78" coordorigin="8493,2338" coordsize="90,78" path="m8560,2415l8583,2376,8560,2338,8516,2338,8493,2376,8516,2415,8560,2415xe" filled="false" stroked="true" strokeweight=".461pt" strokecolor="#221f1f">
                <v:path arrowok="t"/>
              </v:shape>
            </v:group>
            <v:group style="position:absolute;left:8538;top:2376;width:2;height:429" coordorigin="8538,2376" coordsize="2,429">
              <v:shape style="position:absolute;left:8538;top:2376;width:2;height:429" coordorigin="8538,2376" coordsize="0,429" path="m8538,2376l8538,2805e" filled="false" stroked="true" strokeweight=".461pt" strokecolor="#221f1f">
                <v:path arrowok="t"/>
              </v:shape>
              <v:shape style="position:absolute;left:8420;top:1997;width:486;height:278" type="#_x0000_t75" stroked="false">
                <v:imagedata r:id="rId6" o:title=""/>
              </v:shape>
            </v:group>
            <v:group style="position:absolute;left:8296;top:2270;width:129;height:540" coordorigin="8296,2270" coordsize="129,540">
              <v:shape style="position:absolute;left:8296;top:2270;width:129;height:540" coordorigin="8296,2270" coordsize="129,540" path="m8425,2270l8380,2321,8367,2335,8328,2385,8300,2450,8296,2482,8298,2498,8342,2550,8356,2555,8388,2606,8391,2616,8392,2619,8392,2621,8392,2624,8393,2636,8393,2648,8393,2661,8394,2678,8395,2746,8399,2803,8400,2809e" filled="false" stroked="true" strokeweight=".461pt" strokecolor="#221f1f">
                <v:path arrowok="t"/>
              </v:shape>
            </v:group>
            <v:group style="position:absolute;left:8400;top:2809;width:502;height:169" coordorigin="8400,2809" coordsize="502,169">
              <v:shape style="position:absolute;left:8400;top:2809;width:502;height:169" coordorigin="8400,2809" coordsize="502,169" path="m8400,2809l8402,2822,8413,2830,8426,2829,8439,2828,8452,2831,8464,2836,8475,2844,8477,2846,8479,2848,8481,2850,8482,2852,8484,2853,8485,2854,8491,2860,8545,2897,8572,2905,8586,2903,8599,2898,8612,2892,8666,2920,8664,2932,8662,2942,8668,2952,8678,2955,8686,2957,8693,2958,8765,2966,8811,2968,8819,2968,8838,2964,8842,2963,8847,2962,8855,2961,8864,2961,8873,2963,8883,2966,8893,2971,8901,2977e" filled="false" stroked="true" strokeweight=".461pt" strokecolor="#221f1f">
                <v:path arrowok="t"/>
              </v:shape>
            </v:group>
            <v:group style="position:absolute;left:8901;top:2001;width:2;height:977" coordorigin="8901,2001" coordsize="2,977">
              <v:shape style="position:absolute;left:8901;top:2001;width:2;height:977" coordorigin="8901,2001" coordsize="0,977" path="m8901,2977l8901,2001e" filled="false" stroked="true" strokeweight=".461pt" strokecolor="#221f1f">
                <v:path arrowok="t"/>
              </v:shape>
            </v:group>
            <v:group style="position:absolute;left:9084;top:169;width:201;height:201" coordorigin="9084,169" coordsize="201,201">
              <v:shape style="position:absolute;left:9084;top:169;width:201;height:201" coordorigin="9084,169" coordsize="201,201" path="m9084,169l9285,169,9285,194,9109,194,9109,370,9084,370,9084,169e" filled="false" stroked="true" strokeweight=".461pt" strokecolor="#221f1f">
                <v:path arrowok="t"/>
              </v:shape>
            </v:group>
            <v:group style="position:absolute;left:9328;top:287;width:210;height:2" coordorigin="9328,287" coordsize="210,2">
              <v:shape style="position:absolute;left:9328;top:287;width:210;height:2" coordorigin="9328,287" coordsize="210,0" path="m9328,287l9537,287e" filled="false" stroked="true" strokeweight=".461pt" strokecolor="#221f1f">
                <v:path arrowok="t"/>
              </v:shape>
            </v:group>
            <v:group style="position:absolute;left:9328;top:312;width:210;height:2" coordorigin="9328,312" coordsize="210,2">
              <v:shape style="position:absolute;left:9328;top:312;width:210;height:2" coordorigin="9328,312" coordsize="210,0" path="m9328,312l9537,312e" filled="false" stroked="true" strokeweight=".461pt" strokecolor="#221f1f">
                <v:path arrowok="t"/>
              </v:shape>
            </v:group>
            <v:group style="position:absolute;left:9325;top:310;width:3;height:3" coordorigin="9325,310" coordsize="3,3">
              <v:shape style="position:absolute;left:9325;top:310;width:3;height:3" coordorigin="9325,310" coordsize="3,3" path="m9328,312l9325,310e" filled="false" stroked="true" strokeweight=".461pt" strokecolor="#221f1f">
                <v:path arrowok="t"/>
              </v:shape>
            </v:group>
            <v:group style="position:absolute;left:9325;top:287;width:3;height:26" coordorigin="9325,287" coordsize="3,26">
              <v:shape style="position:absolute;left:9325;top:287;width:3;height:26" coordorigin="9325,287" coordsize="3,26" path="m9328,312l9328,287,9325,290e" filled="false" stroked="true" strokeweight=".461pt" strokecolor="#221f1f">
                <v:path arrowok="t"/>
              </v:shape>
            </v:group>
            <v:group style="position:absolute;left:9325;top:290;width:2;height:21" coordorigin="9325,290" coordsize="2,21">
              <v:shape style="position:absolute;left:9325;top:290;width:2;height:21" coordorigin="9325,290" coordsize="0,21" path="m9325,310l9325,290e" filled="false" stroked="true" strokeweight=".461pt" strokecolor="#221f1f">
                <v:path arrowok="t"/>
              </v:shape>
            </v:group>
            <v:group style="position:absolute;left:9537;top:258;width:2;height:84" coordorigin="9537,258" coordsize="2,84">
              <v:shape style="position:absolute;left:9537;top:258;width:2;height:84" coordorigin="9537,258" coordsize="0,84" path="m9537,258l9537,341e" filled="false" stroked="true" strokeweight=".461pt" strokecolor="#221f1f">
                <v:path arrowok="t"/>
              </v:shape>
            </v:group>
            <v:group style="position:absolute;left:9556;top:262;width:2;height:76" coordorigin="9556,262" coordsize="2,76">
              <v:shape style="position:absolute;left:9556;top:262;width:2;height:76" coordorigin="9556,262" coordsize="0,76" path="m9556,262l9556,338e" filled="false" stroked="true" strokeweight=".461pt" strokecolor="#221f1f">
                <v:path arrowok="t"/>
              </v:shape>
            </v:group>
            <v:group style="position:absolute;left:9537;top:258;width:16;height:2" coordorigin="9537,258" coordsize="16,2">
              <v:shape style="position:absolute;left:9537;top:258;width:16;height:2" coordorigin="9537,258" coordsize="16,0" path="m9537,258l9552,258e" filled="false" stroked="true" strokeweight=".461pt" strokecolor="#221f1f">
                <v:path arrowok="t"/>
              </v:shape>
            </v:group>
            <v:group style="position:absolute;left:9537;top:341;width:16;height:2" coordorigin="9537,341" coordsize="16,2">
              <v:shape style="position:absolute;left:9537;top:341;width:16;height:2" coordorigin="9537,341" coordsize="16,0" path="m9537,341l9552,341e" filled="false" stroked="true" strokeweight=".461pt" strokecolor="#221f1f">
                <v:path arrowok="t"/>
              </v:shape>
            </v:group>
            <v:group style="position:absolute;left:9552;top:258;width:4;height:4" coordorigin="9552,258" coordsize="4,4">
              <v:shape style="position:absolute;left:9552;top:258;width:4;height:4" coordorigin="9552,258" coordsize="4,4" path="m9552,258l9556,262e" filled="false" stroked="true" strokeweight=".461pt" strokecolor="#221f1f">
                <v:path arrowok="t"/>
              </v:shape>
            </v:group>
            <v:group style="position:absolute;left:9552;top:338;width:4;height:4" coordorigin="9552,338" coordsize="4,4">
              <v:shape style="position:absolute;left:9552;top:338;width:4;height:4" coordorigin="9552,338" coordsize="4,4" path="m9552,341l9556,338e" filled="false" stroked="true" strokeweight=".461pt" strokecolor="#221f1f">
                <v:path arrowok="t"/>
              </v:shape>
            </v:group>
            <v:group style="position:absolute;left:9537;top:300;width:19;height:2" coordorigin="9537,300" coordsize="19,2">
              <v:shape style="position:absolute;left:9537;top:300;width:19;height:2" coordorigin="9537,300" coordsize="19,0" path="m9537,300l9556,300e" filled="false" stroked="true" strokeweight=".461pt" strokecolor="#221f1f">
                <v:path arrowok="t"/>
              </v:shape>
            </v:group>
            <v:group style="position:absolute;left:9537;top:273;width:19;height:2" coordorigin="9537,273" coordsize="19,2">
              <v:shape style="position:absolute;left:9537;top:273;width:19;height:2" coordorigin="9537,273" coordsize="19,0" path="m9537,273l9556,273e" filled="false" stroked="true" strokeweight=".461pt" strokecolor="#221f1f">
                <v:path arrowok="t"/>
              </v:shape>
            </v:group>
            <v:group style="position:absolute;left:9537;top:327;width:19;height:2" coordorigin="9537,327" coordsize="19,2">
              <v:shape style="position:absolute;left:9537;top:327;width:19;height:2" coordorigin="9537,327" coordsize="19,0" path="m9537,327l9556,327e" filled="false" stroked="true" strokeweight=".461pt" strokecolor="#221f1f">
                <v:path arrowok="t"/>
              </v:shape>
            </v:group>
            <v:group style="position:absolute;left:8538;top:300;width:788;height:2" coordorigin="8538,300" coordsize="788,2">
              <v:shape style="position:absolute;left:8538;top:300;width:788;height:2" coordorigin="8538,300" coordsize="788,0" path="m9325,300l8538,300e" filled="false" stroked="true" strokeweight=".461pt" strokecolor="#221f1f">
                <v:path arrowok="t"/>
              </v:shape>
            </v:group>
            <v:group style="position:absolute;left:8751;top:-385;width:151;height:672" coordorigin="8751,-385" coordsize="151,672">
              <v:shape style="position:absolute;left:8751;top:-385;width:151;height:672" coordorigin="8751,-385" coordsize="151,672" path="m8901,287l8751,287,8751,-385e" filled="false" stroked="true" strokeweight=".461pt" strokecolor="#221f1f">
                <v:path arrowok="t"/>
              </v:shape>
            </v:group>
            <v:group style="position:absolute;left:8493;top:-201;width:90;height:78" coordorigin="8493,-201" coordsize="90,78">
              <v:shape style="position:absolute;left:8493;top:-201;width:90;height:78" coordorigin="8493,-201" coordsize="90,78" path="m8560,-124l8583,-162,8560,-201,8516,-201,8493,-162,8516,-124,8560,-124xe" filled="false" stroked="true" strokeweight=".461pt" strokecolor="#221f1f">
                <v:path arrowok="t"/>
              </v:shape>
            </v:group>
            <v:group style="position:absolute;left:8518;top:-182;width:41;height:41" coordorigin="8518,-182" coordsize="41,41">
              <v:shape style="position:absolute;left:8518;top:-182;width:41;height:41" coordorigin="8518,-182" coordsize="41,41" path="m8518,-162l8518,-173,8527,-182,8538,-182,8549,-182,8558,-173,8558,-162,8558,-151,8549,-142,8538,-142,8527,-142,8518,-151,8518,-162xe" filled="false" stroked="true" strokeweight=".461pt" strokecolor="#221f1f">
                <v:path arrowok="t"/>
              </v:shape>
              <v:shape style="position:absolute;left:8477;top:-92;width:122;height:122" type="#_x0000_t75" stroked="false">
                <v:imagedata r:id="rId7" o:title=""/>
              </v:shape>
            </v:group>
            <v:group style="position:absolute;left:8538;top:-162;width:2;height:463" coordorigin="8538,-162" coordsize="2,463">
              <v:shape style="position:absolute;left:8538;top:-162;width:2;height:463" coordorigin="8538,-162" coordsize="0,463" path="m8538,-162l8538,300e" filled="false" stroked="true" strokeweight=".461pt" strokecolor="#221f1f">
                <v:path arrowok="t"/>
              </v:shape>
            </v:group>
            <v:group style="position:absolute;left:8751;top:-183;width:151;height:151" coordorigin="8751,-183" coordsize="151,151">
              <v:shape style="position:absolute;left:8751;top:-183;width:151;height:151" coordorigin="8751,-183" coordsize="151,151" path="m8751,-32l8901,-183e" filled="false" stroked="true" strokeweight=".461pt" strokecolor="#221f1f">
                <v:path arrowok="t"/>
              </v:shape>
            </v:group>
            <v:group style="position:absolute;left:8751;top:-253;width:151;height:151" coordorigin="8751,-253" coordsize="151,151">
              <v:shape style="position:absolute;left:8751;top:-253;width:151;height:151" coordorigin="8751,-253" coordsize="151,151" path="m8751,-103l8901,-253e" filled="false" stroked="true" strokeweight=".461pt" strokecolor="#221f1f">
                <v:path arrowok="t"/>
              </v:shape>
            </v:group>
            <v:group style="position:absolute;left:8751;top:-324;width:151;height:151" coordorigin="8751,-324" coordsize="151,151">
              <v:shape style="position:absolute;left:8751;top:-324;width:151;height:151" coordorigin="8751,-324" coordsize="151,151" path="m8751,-174l8901,-324e" filled="false" stroked="true" strokeweight=".461pt" strokecolor="#221f1f">
                <v:path arrowok="t"/>
              </v:shape>
            </v:group>
            <v:group style="position:absolute;left:8751;top:-395;width:151;height:151" coordorigin="8751,-395" coordsize="151,151">
              <v:shape style="position:absolute;left:8751;top:-395;width:151;height:151" coordorigin="8751,-395" coordsize="151,151" path="m8751,-245l8901,-395e" filled="false" stroked="true" strokeweight=".461pt" strokecolor="#221f1f">
                <v:path arrowok="t"/>
              </v:shape>
            </v:group>
            <v:group style="position:absolute;left:8751;top:-387;width:61;height:72" coordorigin="8751,-387" coordsize="61,72">
              <v:shape style="position:absolute;left:8751;top:-387;width:61;height:72" coordorigin="8751,-387" coordsize="61,72" path="m8751,-316l8812,-387e" filled="false" stroked="true" strokeweight=".461pt" strokecolor="#221f1f">
                <v:path arrowok="t"/>
              </v:shape>
            </v:group>
            <v:group style="position:absolute;left:8751;top:-112;width:151;height:151" coordorigin="8751,-112" coordsize="151,151">
              <v:shape style="position:absolute;left:8751;top:-112;width:151;height:151" coordorigin="8751,-112" coordsize="151,151" path="m8751,39l8901,-112e" filled="false" stroked="true" strokeweight=".461pt" strokecolor="#221f1f">
                <v:path arrowok="t"/>
              </v:shape>
            </v:group>
            <v:group style="position:absolute;left:8751;top:-41;width:151;height:151" coordorigin="8751,-41" coordsize="151,151">
              <v:shape style="position:absolute;left:8751;top:-41;width:151;height:151" coordorigin="8751,-41" coordsize="151,151" path="m8751,109l8901,-41e" filled="false" stroked="true" strokeweight=".461pt" strokecolor="#221f1f">
                <v:path arrowok="t"/>
              </v:shape>
            </v:group>
            <v:group style="position:absolute;left:8751;top:30;width:151;height:151" coordorigin="8751,30" coordsize="151,151">
              <v:shape style="position:absolute;left:8751;top:30;width:151;height:151" coordorigin="8751,30" coordsize="151,151" path="m8751,180l8901,30e" filled="false" stroked="true" strokeweight=".461pt" strokecolor="#221f1f">
                <v:path arrowok="t"/>
              </v:shape>
            </v:group>
            <v:group style="position:absolute;left:8751;top:101;width:151;height:151" coordorigin="8751,101" coordsize="151,151">
              <v:shape style="position:absolute;left:8751;top:101;width:151;height:151" coordorigin="8751,101" coordsize="151,151" path="m8751,251l8901,101e" filled="false" stroked="true" strokeweight=".461pt" strokecolor="#221f1f">
                <v:path arrowok="t"/>
              </v:shape>
            </v:group>
            <v:group style="position:absolute;left:8786;top:172;width:116;height:116" coordorigin="8786,172" coordsize="116,116">
              <v:shape style="position:absolute;left:8786;top:172;width:116;height:116" coordorigin="8786,172" coordsize="116,116" path="m8786,287l8901,172e" filled="false" stroked="true" strokeweight=".461pt" strokecolor="#221f1f">
                <v:path arrowok="t"/>
              </v:shape>
            </v:group>
            <v:group style="position:absolute;left:8856;top:243;width:45;height:45" coordorigin="8856,243" coordsize="45,45">
              <v:shape style="position:absolute;left:8856;top:243;width:45;height:45" coordorigin="8856,243" coordsize="45,45" path="m8856,287l8901,243e" filled="false" stroked="true" strokeweight=".461pt" strokecolor="#221f1f">
                <v:path arrowok="t"/>
              </v:shape>
            </v:group>
            <v:group style="position:absolute;left:8751;top:384;width:151;height:151" coordorigin="8751,384" coordsize="151,151">
              <v:shape style="position:absolute;left:8751;top:384;width:151;height:151" coordorigin="8751,384" coordsize="151,151" path="m8751,535l8901,384e" filled="false" stroked="true" strokeweight=".461pt" strokecolor="#221f1f">
                <v:path arrowok="t"/>
              </v:shape>
            </v:group>
            <v:group style="position:absolute;left:8751;top:313;width:151;height:151" coordorigin="8751,313" coordsize="151,151">
              <v:shape style="position:absolute;left:8751;top:313;width:151;height:151" coordorigin="8751,313" coordsize="151,151" path="m8751,464l8901,313e" filled="false" stroked="true" strokeweight=".461pt" strokecolor="#221f1f">
                <v:path arrowok="t"/>
              </v:shape>
            </v:group>
            <v:group style="position:absolute;left:8751;top:312;width:81;height:81" coordorigin="8751,312" coordsize="81,81">
              <v:shape style="position:absolute;left:8751;top:312;width:81;height:81" coordorigin="8751,312" coordsize="81,81" path="m8751,393l8831,312e" filled="false" stroked="true" strokeweight=".461pt" strokecolor="#221f1f">
                <v:path arrowok="t"/>
              </v:shape>
            </v:group>
            <v:group style="position:absolute;left:8751;top:312;width:10;height:10" coordorigin="8751,312" coordsize="10,10">
              <v:shape style="position:absolute;left:8751;top:312;width:10;height:10" coordorigin="8751,312" coordsize="10,10" path="m8751,322l8761,312e" filled="false" stroked="true" strokeweight=".461pt" strokecolor="#221f1f">
                <v:path arrowok="t"/>
              </v:shape>
            </v:group>
            <v:group style="position:absolute;left:8751;top:455;width:151;height:151" coordorigin="8751,455" coordsize="151,151">
              <v:shape style="position:absolute;left:8751;top:455;width:151;height:151" coordorigin="8751,455" coordsize="151,151" path="m8751,605l8901,455e" filled="false" stroked="true" strokeweight=".461pt" strokecolor="#221f1f">
                <v:path arrowok="t"/>
              </v:shape>
            </v:group>
            <v:group style="position:absolute;left:8775;top:526;width:127;height:126" coordorigin="8775,526" coordsize="127,126">
              <v:shape style="position:absolute;left:8775;top:526;width:127;height:126" coordorigin="8775,526" coordsize="127,126" path="m8775,652l8901,526e" filled="false" stroked="true" strokeweight=".461pt" strokecolor="#221f1f">
                <v:path arrowok="t"/>
              </v:shape>
            </v:group>
            <v:group style="position:absolute;left:8830;top:597;width:72;height:69" coordorigin="8830,597" coordsize="72,69">
              <v:shape style="position:absolute;left:8830;top:597;width:72;height:69" coordorigin="8830,597" coordsize="72,69" path="m8830,665l8901,597e" filled="false" stroked="true" strokeweight=".461pt" strokecolor="#221f1f">
                <v:path arrowok="t"/>
              </v:shape>
            </v:group>
            <v:group style="position:absolute;left:8891;top:668;width:11;height:11" coordorigin="8891,668" coordsize="11,11">
              <v:shape style="position:absolute;left:8891;top:668;width:11;height:11" coordorigin="8891,668" coordsize="11,11" path="m8891,678l8901,668e" filled="false" stroked="true" strokeweight=".461pt" strokecolor="#221f1f">
                <v:path arrowok="t"/>
              </v:shape>
            </v:group>
            <v:group style="position:absolute;left:8175;top:-783;width:727;height:3884" coordorigin="8175,-783" coordsize="727,3884">
              <v:shape style="position:absolute;left:8175;top:-783;width:727;height:3884" coordorigin="8175,-783" coordsize="727,3884" path="m8901,-415l8901,-783,8175,-783,8175,3101,8901,3101,8901,2001,8901,-415xe" filled="false" stroked="true" strokeweight=".461pt" strokecolor="#221f1f">
                <v:path arrowok="t"/>
              </v:shape>
            </v:group>
            <v:group style="position:absolute;left:8751;top:2368;width:151;height:151" coordorigin="8751,2368" coordsize="151,151">
              <v:shape style="position:absolute;left:8751;top:2368;width:151;height:151" coordorigin="8751,2368" coordsize="151,151" path="m8751,2519l8901,2368e" filled="false" stroked="true" strokeweight=".461pt" strokecolor="#221f1f">
                <v:path arrowok="t"/>
              </v:shape>
            </v:group>
            <v:group style="position:absolute;left:8751;top:2298;width:151;height:151" coordorigin="8751,2298" coordsize="151,151">
              <v:shape style="position:absolute;left:8751;top:2298;width:151;height:151" coordorigin="8751,2298" coordsize="151,151" path="m8751,2448l8901,2298e" filled="false" stroked="true" strokeweight=".461pt" strokecolor="#221f1f">
                <v:path arrowok="t"/>
              </v:shape>
            </v:group>
            <v:group style="position:absolute;left:8751;top:2227;width:151;height:151" coordorigin="8751,2227" coordsize="151,151">
              <v:shape style="position:absolute;left:8751;top:2227;width:151;height:151" coordorigin="8751,2227" coordsize="151,151" path="m8751,2377l8901,2227e" filled="false" stroked="true" strokeweight=".461pt" strokecolor="#221f1f">
                <v:path arrowok="t"/>
              </v:shape>
            </v:group>
            <v:group style="position:absolute;left:8751;top:2156;width:151;height:151" coordorigin="8751,2156" coordsize="151,151">
              <v:shape style="position:absolute;left:8751;top:2156;width:151;height:151" coordorigin="8751,2156" coordsize="151,151" path="m8751,2306l8901,2156e" filled="false" stroked="true" strokeweight=".461pt" strokecolor="#221f1f">
                <v:path arrowok="t"/>
              </v:shape>
            </v:group>
            <v:group style="position:absolute;left:8751;top:2085;width:151;height:151" coordorigin="8751,2085" coordsize="151,151">
              <v:shape style="position:absolute;left:8751;top:2085;width:151;height:151" coordorigin="8751,2085" coordsize="151,151" path="m8751,2235l8901,2085e" filled="false" stroked="true" strokeweight=".461pt" strokecolor="#221f1f">
                <v:path arrowok="t"/>
              </v:shape>
            </v:group>
            <v:group style="position:absolute;left:8751;top:2014;width:151;height:151" coordorigin="8751,2014" coordsize="151,151">
              <v:shape style="position:absolute;left:8751;top:2014;width:151;height:151" coordorigin="8751,2014" coordsize="151,151" path="m8751,2164l8901,2014e" filled="false" stroked="true" strokeweight=".461pt" strokecolor="#221f1f">
                <v:path arrowok="t"/>
              </v:shape>
            </v:group>
            <v:group style="position:absolute;left:8751;top:2017;width:77;height:77" coordorigin="8751,2017" coordsize="77,77">
              <v:shape style="position:absolute;left:8751;top:2017;width:77;height:77" coordorigin="8751,2017" coordsize="77,77" path="m8751,2094l8827,2017e" filled="false" stroked="true" strokeweight=".461pt" strokecolor="#221f1f">
                <v:path arrowok="t"/>
              </v:shape>
            </v:group>
            <v:group style="position:absolute;left:8751;top:2022;width:2;height:2" coordorigin="8751,2022" coordsize="2,2">
              <v:shape style="position:absolute;left:8751;top:2022;width:2;height:2" coordorigin="8751,2022" coordsize="1,1" path="m8751,2023l8751,2022e" filled="false" stroked="true" strokeweight=".461pt" strokecolor="#221f1f">
                <v:path arrowok="t"/>
              </v:shape>
            </v:group>
            <v:group style="position:absolute;left:8751;top:2439;width:151;height:151" coordorigin="8751,2439" coordsize="151,151">
              <v:shape style="position:absolute;left:8751;top:2439;width:151;height:151" coordorigin="8751,2439" coordsize="151,151" path="m8751,2590l8901,2439e" filled="false" stroked="true" strokeweight=".461pt" strokecolor="#221f1f">
                <v:path arrowok="t"/>
              </v:shape>
            </v:group>
            <v:group style="position:absolute;left:8751;top:2510;width:151;height:151" coordorigin="8751,2510" coordsize="151,151">
              <v:shape style="position:absolute;left:8751;top:2510;width:151;height:151" coordorigin="8751,2510" coordsize="151,151" path="m8751,2660l8901,2510e" filled="false" stroked="true" strokeweight=".461pt" strokecolor="#221f1f">
                <v:path arrowok="t"/>
              </v:shape>
            </v:group>
            <v:group style="position:absolute;left:8751;top:2581;width:151;height:151" coordorigin="8751,2581" coordsize="151,151">
              <v:shape style="position:absolute;left:8751;top:2581;width:151;height:151" coordorigin="8751,2581" coordsize="151,151" path="m8751,2731l8901,2581e" filled="false" stroked="true" strokeweight=".461pt" strokecolor="#221f1f">
                <v:path arrowok="t"/>
              </v:shape>
            </v:group>
            <v:group style="position:absolute;left:8760;top:2652;width:141;height:141" coordorigin="8760,2652" coordsize="141,141">
              <v:shape style="position:absolute;left:8760;top:2652;width:141;height:141" coordorigin="8760,2652" coordsize="141,141" path="m8760,2793l8901,2652e" filled="false" stroked="true" strokeweight=".461pt" strokecolor="#221f1f">
                <v:path arrowok="t"/>
              </v:shape>
            </v:group>
            <v:group style="position:absolute;left:8751;top:2818;width:56;height:56" coordorigin="8751,2818" coordsize="56,56">
              <v:shape style="position:absolute;left:8751;top:2818;width:56;height:56" coordorigin="8751,2818" coordsize="56,56" path="m8751,2873l8806,2818e" filled="false" stroked="true" strokeweight=".461pt" strokecolor="#221f1f">
                <v:path arrowok="t"/>
              </v:shape>
            </v:group>
            <v:group style="position:absolute;left:8831;top:2723;width:70;height:70" coordorigin="8831,2723" coordsize="70,70">
              <v:shape style="position:absolute;left:8831;top:2723;width:70;height:70" coordorigin="8831,2723" coordsize="70,70" path="m8831,2793l8901,2723e" filled="false" stroked="true" strokeweight=".461pt" strokecolor="#221f1f">
                <v:path arrowok="t"/>
              </v:shape>
            </v:group>
            <v:group style="position:absolute;left:8751;top:2818;width:127;height:127" coordorigin="8751,2818" coordsize="127,127">
              <v:shape style="position:absolute;left:8751;top:2818;width:127;height:127" coordorigin="8751,2818" coordsize="127,127" path="m8751,2944l8877,2818e" filled="false" stroked="true" strokeweight=".461pt" strokecolor="#221f1f">
                <v:path arrowok="t"/>
              </v:shape>
            </v:group>
            <v:group style="position:absolute;left:8798;top:2864;width:104;height:104" coordorigin="8798,2864" coordsize="104,104">
              <v:shape style="position:absolute;left:8798;top:2864;width:104;height:104" coordorigin="8798,2864" coordsize="104,104" path="m8798,2968l8901,2864e" filled="false" stroked="true" strokeweight=".461pt" strokecolor="#221f1f">
                <v:path arrowok="t"/>
              </v:shape>
            </v:group>
            <v:group style="position:absolute;left:8873;top:2935;width:29;height:29" coordorigin="8873,2935" coordsize="29,29">
              <v:shape style="position:absolute;left:8873;top:2935;width:29;height:29" coordorigin="8873,2935" coordsize="29,29" path="m8873,2963l8901,2935e" filled="false" stroked="true" strokeweight=".461pt" strokecolor="#221f1f">
                <v:path arrowok="t"/>
              </v:shape>
              <v:shape style="position:absolute;left:8634;top:308;width:272;height:379" type="#_x0000_t75" stroked="false">
                <v:imagedata r:id="rId8" o:title=""/>
              </v:shape>
            </v:group>
            <v:group style="position:absolute;left:7606;top:362;width:1040;height:287" coordorigin="7606,362" coordsize="1040,287">
              <v:shape style="position:absolute;left:7606;top:362;width:1040;height:287" coordorigin="7606,362" coordsize="1040,287" path="m8645,362l7884,648,7606,648e" filled="false" stroked="true" strokeweight=".461pt" strokecolor="#221f1f">
                <v:path arrowok="t"/>
              </v:shape>
            </v:group>
            <v:group style="position:absolute;left:8901;top:-415;width:2;height:702" coordorigin="8901,-415" coordsize="2,702">
              <v:shape style="position:absolute;left:8901;top:-415;width:2;height:702" coordorigin="8901,-415" coordsize="0,702" path="m8901,-415l8901,287e" filled="false" stroked="true" strokeweight=".461pt" strokecolor="#221f1f">
                <v:path arrowok="t"/>
              </v:shape>
            </v:group>
            <v:group style="position:absolute;left:7393;top:1925;width:999;height:402" coordorigin="7393,1925" coordsize="999,402">
              <v:shape style="position:absolute;left:7393;top:1925;width:999;height:402" coordorigin="7393,1925" coordsize="999,402" path="m8392,2326l7393,1925e" filled="false" stroked="true" strokeweight=".461pt" strokecolor="#221f1f">
                <v:path arrowok="t"/>
              </v:shape>
            </v:group>
            <v:group style="position:absolute;left:8385;top:2308;width:112;height:58" coordorigin="8385,2308" coordsize="112,58">
              <v:shape style="position:absolute;left:8385;top:2308;width:112;height:58" coordorigin="8385,2308" coordsize="112,58" path="m8398,2308l8385,2343,8497,2366,8398,2308xe" filled="true" fillcolor="#221f1f" stroked="false">
                <v:path arrowok="t"/>
                <v:fill type="solid"/>
              </v:shape>
            </v:group>
            <v:group style="position:absolute;left:8385;top:2308;width:112;height:58" coordorigin="8385,2308" coordsize="112,58">
              <v:shape style="position:absolute;left:8385;top:2308;width:112;height:58" coordorigin="8385,2308" coordsize="112,58" path="m8398,2308l8385,2343,8497,2366,8398,2308xe" filled="false" stroked="true" strokeweight=".461pt" strokecolor="#221f1f">
                <v:path arrowok="t"/>
              </v:shape>
            </v:group>
            <v:group style="position:absolute;left:7393;top:2558;width:973;height:298" coordorigin="7393,2558" coordsize="973,298">
              <v:shape style="position:absolute;left:7393;top:2558;width:973;height:298" coordorigin="7393,2558" coordsize="973,298" path="m8366,2558l7393,2855e" filled="false" stroked="true" strokeweight=".461pt" strokecolor="#221f1f">
                <v:path arrowok="t"/>
              </v:shape>
            </v:group>
            <v:group style="position:absolute;left:8361;top:2527;width:114;height:50" coordorigin="8361,2527" coordsize="114,50">
              <v:shape style="position:absolute;left:8361;top:2527;width:114;height:50" coordorigin="8361,2527" coordsize="114,50" path="m8474,2527l8361,2540,8371,2576,8474,2527xe" filled="true" fillcolor="#221f1f" stroked="false">
                <v:path arrowok="t"/>
                <v:fill type="solid"/>
              </v:shape>
            </v:group>
            <v:group style="position:absolute;left:8361;top:2527;width:114;height:50" coordorigin="8361,2527" coordsize="114,50">
              <v:shape style="position:absolute;left:8361;top:2527;width:114;height:50" coordorigin="8361,2527" coordsize="114,50" path="m8361,2540l8371,2576,8474,2527,8361,2540xe" filled="false" stroked="true" strokeweight=".461pt" strokecolor="#221f1f">
                <v:path arrowok="t"/>
              </v:shape>
            </v:group>
            <v:group style="position:absolute;left:8232;top:-395;width:667;height:1050" coordorigin="8232,-395" coordsize="667,1050">
              <v:shape style="position:absolute;left:8232;top:-395;width:667;height:1050" coordorigin="8232,-395" coordsize="667,1050" path="m8752,654l8740,654,8725,654,8711,653,8700,652,8686,648,8677,636,8677,622,8676,610,8634,572,8632,572,8630,571,8628,571,8621,572,8561,591,8528,603,8524,605,8521,606,8517,607,8510,610,8502,607,8456,541,8429,483,8427,476,8424,470,8420,464,8416,455,8382,397,8339,342,8324,327,8309,311,8267,257,8236,185,8232,150,8234,133,8268,81,8297,70,8310,61,8336,2,8337,0,8339,-66,8339,-86,8342,-157,8348,-224,8361,-234,8375,-232,8389,-231,8436,-257,8438,-259,8440,-260,8446,-266,8452,-271,8506,-307,8536,-316,8551,-314,8566,-308,8580,-302,8637,-335,8636,-345,8634,-357,8641,-368,8653,-371,8661,-372,8669,-374,8748,-382,8799,-385,8807,-385,8816,-384,8819,-384,8821,-384,8824,-383,8828,-381,8833,-380,8838,-379,8847,-377,8857,-377,8866,-380,8878,-383,8889,-388,8898,-395e" filled="false" stroked="true" strokeweight=".461pt" strokecolor="#221f1f">
                <v:path arrowok="t"/>
              </v:shape>
            </v:group>
            <w10:wrap type="none"/>
          </v:group>
        </w:pict>
      </w:r>
      <w:r>
        <w:rPr>
          <w:rFonts w:ascii="Calibri" w:hAnsi="Calibri"/>
          <w:color w:val="221F1F"/>
          <w:sz w:val="13"/>
        </w:rPr>
        <w:t>PRE-DRILL 1/4"Ø HOLE (X2) CENTERED ON NEWEL</w:t>
      </w:r>
      <w:r>
        <w:rPr>
          <w:rFonts w:ascii="Calibri" w:hAnsi="Calibri"/>
          <w:color w:val="221F1F"/>
          <w:spacing w:val="6"/>
          <w:sz w:val="13"/>
        </w:rPr>
        <w:t> </w:t>
      </w:r>
      <w:r>
        <w:rPr>
          <w:rFonts w:ascii="Calibri" w:hAnsi="Calibri"/>
          <w:color w:val="221F1F"/>
          <w:sz w:val="13"/>
        </w:rPr>
        <w:t>POST</w:t>
      </w:r>
      <w:r>
        <w:rPr>
          <w:rFonts w:ascii="Calibri" w:hAnsi="Calibri"/>
          <w:sz w:val="13"/>
        </w:rPr>
      </w:r>
    </w:p>
    <w:p>
      <w:pPr>
        <w:spacing w:line="147" w:lineRule="exact" w:before="0"/>
        <w:ind w:left="421" w:right="0" w:firstLine="0"/>
        <w:jc w:val="left"/>
        <w:rPr>
          <w:rFonts w:ascii="Calibri" w:hAnsi="Calibri" w:cs="Calibri" w:eastAsia="Calibri" w:hint="default"/>
          <w:sz w:val="13"/>
          <w:szCs w:val="13"/>
        </w:rPr>
      </w:pPr>
      <w:r>
        <w:rPr>
          <w:rFonts w:ascii="Calibri"/>
          <w:color w:val="221F1F"/>
          <w:w w:val="105"/>
          <w:sz w:val="13"/>
        </w:rPr>
        <w:t>TYP</w:t>
      </w:r>
      <w:r>
        <w:rPr>
          <w:rFonts w:ascii="Calibri"/>
          <w:color w:val="221F1F"/>
          <w:spacing w:val="-15"/>
          <w:w w:val="105"/>
          <w:sz w:val="13"/>
        </w:rPr>
        <w:t> </w:t>
      </w:r>
      <w:r>
        <w:rPr>
          <w:rFonts w:ascii="Calibri"/>
          <w:color w:val="221F1F"/>
          <w:w w:val="105"/>
          <w:sz w:val="13"/>
        </w:rPr>
        <w:t>TOP</w:t>
      </w:r>
      <w:r>
        <w:rPr>
          <w:rFonts w:ascii="Calibri"/>
          <w:color w:val="221F1F"/>
          <w:spacing w:val="-12"/>
          <w:w w:val="105"/>
          <w:sz w:val="13"/>
        </w:rPr>
        <w:t> </w:t>
      </w:r>
      <w:r>
        <w:rPr>
          <w:rFonts w:ascii="Calibri"/>
          <w:color w:val="221F1F"/>
          <w:w w:val="105"/>
          <w:sz w:val="13"/>
        </w:rPr>
        <w:t>RAIL</w:t>
      </w:r>
      <w:r>
        <w:rPr>
          <w:rFonts w:ascii="Calibri"/>
          <w:sz w:val="13"/>
        </w:rPr>
      </w:r>
    </w:p>
    <w:p>
      <w:pPr>
        <w:spacing w:line="153" w:lineRule="exact" w:before="0"/>
        <w:ind w:left="421" w:right="0" w:firstLine="0"/>
        <w:jc w:val="left"/>
        <w:rPr>
          <w:rFonts w:ascii="Calibri" w:hAnsi="Calibri" w:cs="Calibri" w:eastAsia="Calibri" w:hint="default"/>
          <w:sz w:val="13"/>
          <w:szCs w:val="13"/>
        </w:rPr>
      </w:pPr>
      <w:r>
        <w:rPr>
          <w:rFonts w:ascii="Calibri"/>
          <w:color w:val="221F1F"/>
          <w:sz w:val="13"/>
        </w:rPr>
        <w:t>AND BOTTOM</w:t>
      </w:r>
      <w:r>
        <w:rPr>
          <w:rFonts w:ascii="Calibri"/>
          <w:color w:val="221F1F"/>
          <w:spacing w:val="6"/>
          <w:sz w:val="13"/>
        </w:rPr>
        <w:t> </w:t>
      </w:r>
      <w:r>
        <w:rPr>
          <w:rFonts w:ascii="Calibri"/>
          <w:color w:val="221F1F"/>
          <w:sz w:val="13"/>
        </w:rPr>
        <w:t>RAIL</w:t>
      </w:r>
      <w:r>
        <w:rPr>
          <w:rFonts w:ascii="Calibri"/>
          <w:sz w:val="13"/>
        </w:rPr>
      </w: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4"/>
        <w:ind w:right="0"/>
        <w:rPr>
          <w:rFonts w:ascii="Calibri" w:hAnsi="Calibri" w:cs="Calibri" w:eastAsia="Calibri" w:hint="default"/>
          <w:sz w:val="16"/>
          <w:szCs w:val="16"/>
        </w:rPr>
      </w:pPr>
    </w:p>
    <w:p>
      <w:pPr>
        <w:spacing w:line="148" w:lineRule="exact" w:before="0"/>
        <w:ind w:left="413" w:right="442" w:firstLine="0"/>
        <w:jc w:val="left"/>
        <w:rPr>
          <w:rFonts w:ascii="Calibri" w:hAnsi="Calibri" w:cs="Calibri" w:eastAsia="Calibri" w:hint="default"/>
          <w:sz w:val="13"/>
          <w:szCs w:val="13"/>
        </w:rPr>
      </w:pPr>
      <w:r>
        <w:rPr>
          <w:rFonts w:ascii="Calibri"/>
          <w:color w:val="221F1F"/>
          <w:w w:val="105"/>
          <w:sz w:val="13"/>
        </w:rPr>
        <w:t>HEX NUT TYP  X2 EACH</w:t>
      </w:r>
      <w:r>
        <w:rPr>
          <w:rFonts w:ascii="Calibri"/>
          <w:color w:val="221F1F"/>
          <w:spacing w:val="-15"/>
          <w:w w:val="105"/>
          <w:sz w:val="13"/>
        </w:rPr>
        <w:t> </w:t>
      </w:r>
      <w:r>
        <w:rPr>
          <w:rFonts w:ascii="Calibri"/>
          <w:color w:val="221F1F"/>
          <w:w w:val="105"/>
          <w:sz w:val="13"/>
        </w:rPr>
        <w:t>ANGLE</w:t>
      </w:r>
      <w:r>
        <w:rPr>
          <w:rFonts w:ascii="Calibri"/>
          <w:sz w:val="13"/>
        </w:rPr>
      </w: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148" w:lineRule="exact" w:before="86"/>
        <w:ind w:left="413" w:right="350" w:hanging="1"/>
        <w:jc w:val="left"/>
        <w:rPr>
          <w:rFonts w:ascii="Calibri" w:hAnsi="Calibri" w:cs="Calibri" w:eastAsia="Calibri" w:hint="default"/>
          <w:sz w:val="13"/>
          <w:szCs w:val="13"/>
        </w:rPr>
      </w:pPr>
      <w:r>
        <w:rPr>
          <w:rFonts w:ascii="Calibri"/>
          <w:color w:val="221F1F"/>
          <w:sz w:val="13"/>
        </w:rPr>
        <w:t>LOCK WASHER </w:t>
      </w:r>
      <w:r>
        <w:rPr>
          <w:rFonts w:ascii="Calibri"/>
          <w:color w:val="221F1F"/>
          <w:w w:val="105"/>
          <w:sz w:val="13"/>
        </w:rPr>
        <w:t>TYP</w:t>
      </w:r>
      <w:r>
        <w:rPr>
          <w:rFonts w:ascii="Calibri"/>
          <w:color w:val="221F1F"/>
          <w:spacing w:val="-2"/>
          <w:w w:val="105"/>
          <w:sz w:val="13"/>
        </w:rPr>
        <w:t> </w:t>
      </w:r>
      <w:r>
        <w:rPr>
          <w:rFonts w:ascii="Calibri"/>
          <w:color w:val="221F1F"/>
          <w:w w:val="105"/>
          <w:sz w:val="13"/>
        </w:rPr>
        <w:t>X2</w:t>
      </w:r>
      <w:r>
        <w:rPr>
          <w:rFonts w:ascii="Calibri"/>
          <w:sz w:val="13"/>
        </w:rPr>
      </w:r>
    </w:p>
    <w:p>
      <w:pPr>
        <w:spacing w:line="153" w:lineRule="exact" w:before="0"/>
        <w:ind w:left="413" w:right="0" w:firstLine="0"/>
        <w:jc w:val="left"/>
        <w:rPr>
          <w:rFonts w:ascii="Calibri" w:hAnsi="Calibri" w:cs="Calibri" w:eastAsia="Calibri" w:hint="default"/>
          <w:sz w:val="13"/>
          <w:szCs w:val="13"/>
        </w:rPr>
      </w:pPr>
      <w:r>
        <w:rPr>
          <w:rFonts w:ascii="Calibri"/>
          <w:color w:val="221F1F"/>
          <w:w w:val="105"/>
          <w:sz w:val="13"/>
        </w:rPr>
        <w:t>EACH</w:t>
      </w:r>
      <w:r>
        <w:rPr>
          <w:rFonts w:ascii="Calibri"/>
          <w:color w:val="221F1F"/>
          <w:spacing w:val="-15"/>
          <w:w w:val="105"/>
          <w:sz w:val="13"/>
        </w:rPr>
        <w:t> </w:t>
      </w:r>
      <w:r>
        <w:rPr>
          <w:rFonts w:ascii="Calibri"/>
          <w:color w:val="221F1F"/>
          <w:w w:val="105"/>
          <w:sz w:val="13"/>
        </w:rPr>
        <w:t>ANGLE</w:t>
      </w:r>
      <w:r>
        <w:rPr>
          <w:rFonts w:ascii="Calibri"/>
          <w:sz w:val="13"/>
        </w:rPr>
      </w:r>
    </w:p>
    <w:p>
      <w:pPr>
        <w:spacing w:line="240" w:lineRule="auto" w:before="0"/>
        <w:ind w:right="0"/>
        <w:rPr>
          <w:rFonts w:ascii="Calibri" w:hAnsi="Calibri" w:cs="Calibri" w:eastAsia="Calibri" w:hint="default"/>
          <w:sz w:val="12"/>
          <w:szCs w:val="12"/>
        </w:rPr>
      </w:pPr>
      <w:r>
        <w:rPr/>
        <w:br w:type="column"/>
      </w:r>
      <w:r>
        <w:rPr>
          <w:rFonts w:ascii="Calibri"/>
          <w:sz w:val="12"/>
        </w:rPr>
      </w: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9"/>
        <w:ind w:right="0"/>
        <w:rPr>
          <w:rFonts w:ascii="Calibri" w:hAnsi="Calibri" w:cs="Calibri" w:eastAsia="Calibri" w:hint="default"/>
          <w:sz w:val="9"/>
          <w:szCs w:val="9"/>
        </w:rPr>
      </w:pPr>
    </w:p>
    <w:p>
      <w:pPr>
        <w:spacing w:line="148" w:lineRule="exact" w:before="0"/>
        <w:ind w:left="919" w:right="878" w:firstLine="0"/>
        <w:jc w:val="left"/>
        <w:rPr>
          <w:rFonts w:ascii="Calibri" w:hAnsi="Calibri" w:cs="Calibri" w:eastAsia="Calibri" w:hint="default"/>
          <w:sz w:val="13"/>
          <w:szCs w:val="13"/>
        </w:rPr>
      </w:pPr>
      <w:r>
        <w:rPr/>
        <w:pict>
          <v:group style="position:absolute;margin-left:484.60321pt;margin-top:6.958618pt;width:22.3pt;height:2.4pt;mso-position-horizontal-relative:page;mso-position-vertical-relative:paragraph;z-index:1168" coordorigin="9692,139" coordsize="446,48">
            <v:group style="position:absolute;left:9697;top:144;width:113;height:38" coordorigin="9697,144" coordsize="113,38">
              <v:shape style="position:absolute;left:9697;top:144;width:113;height:38" coordorigin="9697,144" coordsize="113,38" path="m9810,144l9697,163,9810,182,9810,144xe" filled="true" fillcolor="#221f1f" stroked="false">
                <v:path arrowok="t"/>
                <v:fill type="solid"/>
              </v:shape>
            </v:group>
            <v:group style="position:absolute;left:9697;top:144;width:113;height:38" coordorigin="9697,144" coordsize="113,38">
              <v:shape style="position:absolute;left:9697;top:144;width:113;height:38" coordorigin="9697,144" coordsize="113,38" path="m9810,182l9810,144,9697,163,9810,182xe" filled="false" stroked="true" strokeweight=".461pt" strokecolor="#221f1f">
                <v:path arrowok="t"/>
              </v:shape>
            </v:group>
            <v:group style="position:absolute;left:9810;top:163;width:323;height:2" coordorigin="9810,163" coordsize="323,2">
              <v:shape style="position:absolute;left:9810;top:163;width:323;height:2" coordorigin="9810,163" coordsize="323,0" path="m9810,163l10133,163e" filled="false" stroked="true" strokeweight=".461pt" strokecolor="#221f1f">
                <v:path arrowok="t"/>
              </v:shape>
            </v:group>
            <w10:wrap type="none"/>
          </v:group>
        </w:pict>
      </w:r>
      <w:r>
        <w:rPr>
          <w:rFonts w:ascii="Calibri"/>
          <w:color w:val="221F1F"/>
          <w:w w:val="105"/>
          <w:sz w:val="13"/>
        </w:rPr>
        <w:t>1/4"</w:t>
      </w:r>
      <w:r>
        <w:rPr>
          <w:rFonts w:ascii="Calibri"/>
          <w:color w:val="221F1F"/>
          <w:spacing w:val="-16"/>
          <w:w w:val="105"/>
          <w:sz w:val="13"/>
        </w:rPr>
        <w:t> </w:t>
      </w:r>
      <w:r>
        <w:rPr>
          <w:rFonts w:ascii="Calibri"/>
          <w:color w:val="221F1F"/>
          <w:w w:val="105"/>
          <w:sz w:val="13"/>
        </w:rPr>
        <w:t>HEX</w:t>
      </w:r>
      <w:r>
        <w:rPr>
          <w:rFonts w:ascii="Calibri"/>
          <w:color w:val="221F1F"/>
          <w:spacing w:val="-16"/>
          <w:w w:val="105"/>
          <w:sz w:val="13"/>
        </w:rPr>
        <w:t> </w:t>
      </w:r>
      <w:r>
        <w:rPr>
          <w:rFonts w:ascii="Calibri"/>
          <w:color w:val="221F1F"/>
          <w:w w:val="105"/>
          <w:sz w:val="13"/>
        </w:rPr>
        <w:t>HEAD</w:t>
      </w:r>
      <w:r>
        <w:rPr>
          <w:rFonts w:ascii="Calibri"/>
          <w:color w:val="221F1F"/>
          <w:spacing w:val="-16"/>
          <w:w w:val="105"/>
          <w:sz w:val="13"/>
        </w:rPr>
        <w:t> </w:t>
      </w:r>
      <w:r>
        <w:rPr>
          <w:rFonts w:ascii="Calibri"/>
          <w:color w:val="221F1F"/>
          <w:spacing w:val="-3"/>
          <w:w w:val="105"/>
          <w:sz w:val="13"/>
        </w:rPr>
        <w:t>BOLT </w:t>
      </w:r>
      <w:r>
        <w:rPr>
          <w:rFonts w:ascii="Calibri"/>
          <w:color w:val="221F1F"/>
          <w:spacing w:val="-3"/>
          <w:w w:val="105"/>
          <w:sz w:val="13"/>
        </w:rPr>
      </w:r>
      <w:r>
        <w:rPr>
          <w:rFonts w:ascii="Calibri"/>
          <w:color w:val="221F1F"/>
          <w:w w:val="105"/>
          <w:sz w:val="13"/>
        </w:rPr>
        <w:t>X2 EACH</w:t>
      </w:r>
      <w:r>
        <w:rPr>
          <w:rFonts w:ascii="Calibri"/>
          <w:color w:val="221F1F"/>
          <w:spacing w:val="-20"/>
          <w:w w:val="105"/>
          <w:sz w:val="13"/>
        </w:rPr>
        <w:t> </w:t>
      </w:r>
      <w:r>
        <w:rPr>
          <w:rFonts w:ascii="Calibri"/>
          <w:color w:val="221F1F"/>
          <w:w w:val="105"/>
          <w:sz w:val="13"/>
        </w:rPr>
        <w:t>ANGLE</w:t>
      </w:r>
      <w:r>
        <w:rPr>
          <w:rFonts w:ascii="Calibri"/>
          <w:sz w:val="13"/>
        </w:rPr>
      </w:r>
    </w:p>
    <w:p>
      <w:pPr>
        <w:spacing w:after="0" w:line="148" w:lineRule="exact"/>
        <w:jc w:val="left"/>
        <w:rPr>
          <w:rFonts w:ascii="Calibri" w:hAnsi="Calibri" w:cs="Calibri" w:eastAsia="Calibri" w:hint="default"/>
          <w:sz w:val="13"/>
          <w:szCs w:val="13"/>
        </w:rPr>
        <w:sectPr>
          <w:type w:val="continuous"/>
          <w:pgSz w:w="12240" w:h="15840"/>
          <w:pgMar w:top="0" w:bottom="0" w:left="0" w:right="0"/>
          <w:cols w:num="3" w:equalWidth="0">
            <w:col w:w="6139" w:space="40"/>
            <w:col w:w="1556" w:space="1584"/>
            <w:col w:w="2921"/>
          </w:cols>
        </w:sectPr>
      </w:pPr>
    </w:p>
    <w:p>
      <w:pPr>
        <w:pStyle w:val="BodyText"/>
        <w:spacing w:line="238" w:lineRule="exact" w:before="1"/>
        <w:ind w:left="1459" w:right="0" w:firstLine="0"/>
        <w:jc w:val="left"/>
        <w:rPr>
          <w:rFonts w:ascii="Calibri" w:hAnsi="Calibri" w:cs="Calibri" w:eastAsia="Calibri" w:hint="default"/>
        </w:rPr>
      </w:pPr>
      <w:r>
        <w:rPr/>
        <w:pict>
          <v:group style="position:absolute;margin-left:0pt;margin-top:0pt;width:27pt;height:791.95pt;mso-position-horizontal-relative:page;mso-position-vertical-relative:page;z-index:-25768" coordorigin="0,0" coordsize="540,15839">
            <v:group style="position:absolute;left:0;top:0;width:540;height:15839" coordorigin="0,0" coordsize="540,15839">
              <v:shape style="position:absolute;left:0;top:0;width:540;height:15839" coordorigin="0,0" coordsize="540,15839" path="m0,15839l540,15839,540,0,0,0,0,15839xe" filled="true" fillcolor="#033911" stroked="false">
                <v:path arrowok="t"/>
                <v:fill type="solid"/>
              </v:shape>
              <v:shape style="position:absolute;left:220;top:15129;width:100;height:180" type="#_x0000_t202" filled="false" stroked="false">
                <v:textbox inset="0,0,0,0">
                  <w:txbxContent>
                    <w:p>
                      <w:pPr>
                        <w:spacing w:line="180" w:lineRule="exact" w:before="0"/>
                        <w:ind w:left="0" w:right="0" w:firstLine="0"/>
                        <w:jc w:val="left"/>
                        <w:rPr>
                          <w:rFonts w:ascii="Myriad Pro" w:hAnsi="Myriad Pro" w:cs="Myriad Pro" w:eastAsia="Myriad Pro" w:hint="default"/>
                          <w:sz w:val="18"/>
                          <w:szCs w:val="18"/>
                        </w:rPr>
                      </w:pPr>
                      <w:r>
                        <w:rPr>
                          <w:rFonts w:ascii="Myriad Pro"/>
                          <w:b/>
                          <w:color w:val="FFFFFF"/>
                          <w:w w:val="95"/>
                          <w:sz w:val="18"/>
                        </w:rPr>
                        <w:t>1</w:t>
                      </w:r>
                      <w:r>
                        <w:rPr>
                          <w:rFonts w:ascii="Myriad Pro"/>
                          <w:w w:val="95"/>
                          <w:sz w:val="18"/>
                        </w:rPr>
                      </w:r>
                    </w:p>
                  </w:txbxContent>
                </v:textbox>
                <w10:wrap type="none"/>
              </v:shape>
            </v:group>
            <w10:wrap type="none"/>
          </v:group>
        </w:pict>
      </w:r>
      <w:r>
        <w:rPr>
          <w:rFonts w:ascii="Calibri"/>
        </w:rPr>
        <w:t>(Normal fastening methods mount the L-brackets to the underside of the   </w:t>
      </w:r>
      <w:r>
        <w:rPr>
          <w:rFonts w:ascii="Calibri"/>
          <w:spacing w:val="14"/>
        </w:rPr>
        <w:t> </w:t>
      </w:r>
      <w:r>
        <w:rPr>
          <w:rFonts w:ascii="Calibri"/>
        </w:rPr>
        <w:t>rails).</w:t>
      </w:r>
    </w:p>
    <w:p>
      <w:pPr>
        <w:pStyle w:val="ListParagraph"/>
        <w:numPr>
          <w:ilvl w:val="1"/>
          <w:numId w:val="2"/>
        </w:numPr>
        <w:tabs>
          <w:tab w:pos="1460" w:val="left" w:leader="none"/>
        </w:tabs>
        <w:spacing w:line="240" w:lineRule="exact" w:before="0" w:after="0"/>
        <w:ind w:left="1460" w:right="0" w:hanging="540"/>
        <w:jc w:val="left"/>
        <w:rPr>
          <w:rFonts w:ascii="Calibri" w:hAnsi="Calibri" w:cs="Calibri" w:eastAsia="Calibri" w:hint="default"/>
          <w:sz w:val="20"/>
          <w:szCs w:val="20"/>
        </w:rPr>
      </w:pPr>
      <w:r>
        <w:rPr>
          <w:rFonts w:ascii="Calibri"/>
          <w:sz w:val="20"/>
        </w:rPr>
        <w:t>Mark</w:t>
      </w:r>
      <w:r>
        <w:rPr>
          <w:rFonts w:ascii="Calibri"/>
          <w:spacing w:val="9"/>
          <w:sz w:val="20"/>
        </w:rPr>
        <w:t> </w:t>
      </w:r>
      <w:r>
        <w:rPr>
          <w:rFonts w:ascii="Calibri"/>
          <w:sz w:val="20"/>
        </w:rPr>
        <w:t>the</w:t>
      </w:r>
      <w:r>
        <w:rPr>
          <w:rFonts w:ascii="Calibri"/>
          <w:spacing w:val="9"/>
          <w:sz w:val="20"/>
        </w:rPr>
        <w:t> </w:t>
      </w:r>
      <w:r>
        <w:rPr>
          <w:rFonts w:ascii="Calibri"/>
          <w:sz w:val="20"/>
        </w:rPr>
        <w:t>hole</w:t>
      </w:r>
      <w:r>
        <w:rPr>
          <w:rFonts w:ascii="Calibri"/>
          <w:spacing w:val="9"/>
          <w:sz w:val="20"/>
        </w:rPr>
        <w:t> </w:t>
      </w:r>
      <w:r>
        <w:rPr>
          <w:rFonts w:ascii="Calibri"/>
          <w:sz w:val="20"/>
        </w:rPr>
        <w:t>locations</w:t>
      </w:r>
      <w:r>
        <w:rPr>
          <w:rFonts w:ascii="Calibri"/>
          <w:spacing w:val="9"/>
          <w:sz w:val="20"/>
        </w:rPr>
        <w:t> </w:t>
      </w:r>
      <w:r>
        <w:rPr>
          <w:rFonts w:ascii="Calibri"/>
          <w:sz w:val="20"/>
        </w:rPr>
        <w:t>of</w:t>
      </w:r>
      <w:r>
        <w:rPr>
          <w:rFonts w:ascii="Calibri"/>
          <w:spacing w:val="9"/>
          <w:sz w:val="20"/>
        </w:rPr>
        <w:t> </w:t>
      </w:r>
      <w:r>
        <w:rPr>
          <w:rFonts w:ascii="Calibri"/>
          <w:sz w:val="20"/>
        </w:rPr>
        <w:t>the</w:t>
      </w:r>
      <w:r>
        <w:rPr>
          <w:rFonts w:ascii="Calibri"/>
          <w:spacing w:val="9"/>
          <w:sz w:val="20"/>
        </w:rPr>
        <w:t> </w:t>
      </w:r>
      <w:r>
        <w:rPr>
          <w:rFonts w:ascii="Calibri"/>
          <w:sz w:val="20"/>
        </w:rPr>
        <w:t>brackets</w:t>
      </w:r>
      <w:r>
        <w:rPr>
          <w:rFonts w:ascii="Calibri"/>
          <w:spacing w:val="9"/>
          <w:sz w:val="20"/>
        </w:rPr>
        <w:t> </w:t>
      </w:r>
      <w:r>
        <w:rPr>
          <w:rFonts w:ascii="Calibri"/>
          <w:sz w:val="20"/>
        </w:rPr>
        <w:t>(use</w:t>
      </w:r>
      <w:r>
        <w:rPr>
          <w:rFonts w:ascii="Calibri"/>
          <w:spacing w:val="9"/>
          <w:sz w:val="20"/>
        </w:rPr>
        <w:t> </w:t>
      </w:r>
      <w:r>
        <w:rPr>
          <w:rFonts w:ascii="Calibri"/>
          <w:sz w:val="20"/>
        </w:rPr>
        <w:t>the</w:t>
      </w:r>
      <w:r>
        <w:rPr>
          <w:rFonts w:ascii="Calibri"/>
          <w:spacing w:val="9"/>
          <w:sz w:val="20"/>
        </w:rPr>
        <w:t> </w:t>
      </w:r>
      <w:r>
        <w:rPr>
          <w:rFonts w:ascii="Calibri"/>
          <w:sz w:val="20"/>
        </w:rPr>
        <w:t>non-tapered</w:t>
      </w:r>
      <w:r>
        <w:rPr>
          <w:rFonts w:ascii="Calibri"/>
          <w:spacing w:val="9"/>
          <w:sz w:val="20"/>
        </w:rPr>
        <w:t> </w:t>
      </w:r>
      <w:r>
        <w:rPr>
          <w:rFonts w:ascii="Calibri"/>
          <w:sz w:val="20"/>
        </w:rPr>
        <w:t>holes)</w:t>
      </w:r>
      <w:r>
        <w:rPr>
          <w:rFonts w:ascii="Calibri"/>
          <w:spacing w:val="9"/>
          <w:sz w:val="20"/>
        </w:rPr>
        <w:t> </w:t>
      </w:r>
      <w:r>
        <w:rPr>
          <w:rFonts w:ascii="Calibri"/>
          <w:sz w:val="20"/>
        </w:rPr>
        <w:t>on</w:t>
      </w:r>
      <w:r>
        <w:rPr>
          <w:rFonts w:ascii="Calibri"/>
          <w:spacing w:val="9"/>
          <w:sz w:val="20"/>
        </w:rPr>
        <w:t> </w:t>
      </w:r>
      <w:r>
        <w:rPr>
          <w:rFonts w:ascii="Calibri"/>
          <w:sz w:val="20"/>
        </w:rPr>
        <w:t>the</w:t>
      </w:r>
      <w:r>
        <w:rPr>
          <w:rFonts w:ascii="Calibri"/>
          <w:spacing w:val="9"/>
          <w:sz w:val="20"/>
        </w:rPr>
        <w:t> </w:t>
      </w:r>
      <w:r>
        <w:rPr>
          <w:rFonts w:ascii="Calibri"/>
          <w:sz w:val="20"/>
        </w:rPr>
        <w:t>face</w:t>
      </w:r>
      <w:r>
        <w:rPr>
          <w:rFonts w:ascii="Calibri"/>
          <w:spacing w:val="9"/>
          <w:sz w:val="20"/>
        </w:rPr>
        <w:t> </w:t>
      </w:r>
      <w:r>
        <w:rPr>
          <w:rFonts w:ascii="Calibri"/>
          <w:sz w:val="20"/>
        </w:rPr>
        <w:t>of</w:t>
      </w:r>
      <w:r>
        <w:rPr>
          <w:rFonts w:ascii="Calibri"/>
          <w:spacing w:val="9"/>
          <w:sz w:val="20"/>
        </w:rPr>
        <w:t> </w:t>
      </w:r>
      <w:r>
        <w:rPr>
          <w:rFonts w:ascii="Calibri"/>
          <w:sz w:val="20"/>
        </w:rPr>
        <w:t>the</w:t>
      </w:r>
      <w:r>
        <w:rPr>
          <w:rFonts w:ascii="Calibri"/>
          <w:spacing w:val="9"/>
          <w:sz w:val="20"/>
        </w:rPr>
        <w:t> </w:t>
      </w:r>
      <w:r>
        <w:rPr>
          <w:rFonts w:ascii="Calibri"/>
          <w:sz w:val="20"/>
        </w:rPr>
        <w:t>newel</w:t>
      </w:r>
      <w:r>
        <w:rPr>
          <w:rFonts w:ascii="Calibri"/>
          <w:spacing w:val="9"/>
          <w:sz w:val="20"/>
        </w:rPr>
        <w:t> </w:t>
      </w:r>
      <w:r>
        <w:rPr>
          <w:rFonts w:ascii="Calibri"/>
          <w:sz w:val="20"/>
        </w:rPr>
        <w:t>(or</w:t>
      </w:r>
      <w:r>
        <w:rPr>
          <w:rFonts w:ascii="Calibri"/>
          <w:spacing w:val="9"/>
          <w:sz w:val="20"/>
        </w:rPr>
        <w:t> </w:t>
      </w:r>
      <w:r>
        <w:rPr>
          <w:rFonts w:ascii="Calibri"/>
          <w:sz w:val="20"/>
        </w:rPr>
        <w:t>other</w:t>
      </w:r>
      <w:r>
        <w:rPr>
          <w:rFonts w:ascii="Calibri"/>
          <w:spacing w:val="9"/>
          <w:sz w:val="20"/>
        </w:rPr>
        <w:t> </w:t>
      </w:r>
      <w:r>
        <w:rPr>
          <w:rFonts w:ascii="Calibri"/>
          <w:sz w:val="20"/>
        </w:rPr>
        <w:t>support)</w:t>
      </w:r>
      <w:r>
        <w:rPr>
          <w:rFonts w:ascii="Calibri"/>
          <w:spacing w:val="9"/>
          <w:sz w:val="20"/>
        </w:rPr>
        <w:t> </w:t>
      </w:r>
      <w:r>
        <w:rPr>
          <w:rFonts w:ascii="Calibri"/>
          <w:sz w:val="20"/>
        </w:rPr>
        <w:t>post.</w:t>
      </w:r>
    </w:p>
    <w:p>
      <w:pPr>
        <w:pStyle w:val="ListParagraph"/>
        <w:numPr>
          <w:ilvl w:val="1"/>
          <w:numId w:val="2"/>
        </w:numPr>
        <w:tabs>
          <w:tab w:pos="1461" w:val="left" w:leader="none"/>
        </w:tabs>
        <w:spacing w:line="240" w:lineRule="exact" w:before="0" w:after="0"/>
        <w:ind w:left="1460" w:right="1293" w:hanging="540"/>
        <w:jc w:val="left"/>
        <w:rPr>
          <w:rFonts w:ascii="Calibri" w:hAnsi="Calibri" w:cs="Calibri" w:eastAsia="Calibri" w:hint="default"/>
          <w:sz w:val="20"/>
          <w:szCs w:val="20"/>
        </w:rPr>
      </w:pPr>
      <w:r>
        <w:rPr>
          <w:rFonts w:ascii="Calibri"/>
          <w:sz w:val="20"/>
        </w:rPr>
        <w:t>Remove the brackets and drill four (4) 1/4" holes into the newel post and through the internal pipe (other support structures may require alternate attachment hardware and fastening  </w:t>
      </w:r>
      <w:r>
        <w:rPr>
          <w:rFonts w:ascii="Calibri"/>
          <w:spacing w:val="34"/>
          <w:sz w:val="20"/>
        </w:rPr>
        <w:t> </w:t>
      </w:r>
      <w:r>
        <w:rPr>
          <w:rFonts w:ascii="Calibri"/>
          <w:sz w:val="20"/>
        </w:rPr>
        <w:t>techniques).</w:t>
      </w:r>
    </w:p>
    <w:p>
      <w:pPr>
        <w:pStyle w:val="ListParagraph"/>
        <w:numPr>
          <w:ilvl w:val="1"/>
          <w:numId w:val="2"/>
        </w:numPr>
        <w:tabs>
          <w:tab w:pos="1461" w:val="left" w:leader="none"/>
        </w:tabs>
        <w:spacing w:line="246" w:lineRule="exact" w:before="0" w:after="0"/>
        <w:ind w:left="1460" w:right="0" w:hanging="540"/>
        <w:jc w:val="left"/>
        <w:rPr>
          <w:rFonts w:ascii="Calibri" w:hAnsi="Calibri" w:cs="Calibri" w:eastAsia="Calibri" w:hint="default"/>
          <w:sz w:val="20"/>
          <w:szCs w:val="20"/>
        </w:rPr>
      </w:pPr>
      <w:r>
        <w:rPr>
          <w:rFonts w:ascii="Calibri"/>
          <w:sz w:val="20"/>
        </w:rPr>
        <w:t>Secure the brackets to the newel posts using the 1/4" bolts ( </w:t>
      </w:r>
      <w:r>
        <w:rPr>
          <w:rFonts w:ascii="Myriad Pro"/>
          <w:b/>
          <w:sz w:val="20"/>
        </w:rPr>
        <w:t>3.1.5</w:t>
      </w:r>
      <w:r>
        <w:rPr>
          <w:rFonts w:ascii="Calibri"/>
          <w:sz w:val="20"/>
        </w:rPr>
        <w:t>), washers (</w:t>
      </w:r>
      <w:r>
        <w:rPr>
          <w:rFonts w:ascii="Myriad Pro"/>
          <w:b/>
          <w:sz w:val="20"/>
        </w:rPr>
        <w:t>3.1.6</w:t>
      </w:r>
      <w:r>
        <w:rPr>
          <w:rFonts w:ascii="Calibri"/>
          <w:sz w:val="20"/>
        </w:rPr>
        <w:t>) and nuts </w:t>
      </w:r>
      <w:r>
        <w:rPr>
          <w:rFonts w:ascii="Calibri"/>
          <w:spacing w:val="37"/>
          <w:sz w:val="20"/>
        </w:rPr>
        <w:t> </w:t>
      </w:r>
      <w:r>
        <w:rPr>
          <w:rFonts w:ascii="Calibri"/>
          <w:sz w:val="20"/>
        </w:rPr>
        <w:t>(</w:t>
      </w:r>
      <w:r>
        <w:rPr>
          <w:rFonts w:ascii="Myriad Pro"/>
          <w:b/>
          <w:sz w:val="20"/>
        </w:rPr>
        <w:t>3.1.7</w:t>
      </w:r>
      <w:r>
        <w:rPr>
          <w:rFonts w:ascii="Calibri"/>
          <w:sz w:val="20"/>
        </w:rPr>
        <w:t>).</w:t>
      </w:r>
    </w:p>
    <w:p>
      <w:pPr>
        <w:spacing w:after="0" w:line="246" w:lineRule="exact"/>
        <w:jc w:val="left"/>
        <w:rPr>
          <w:rFonts w:ascii="Calibri" w:hAnsi="Calibri" w:cs="Calibri" w:eastAsia="Calibri" w:hint="default"/>
          <w:sz w:val="20"/>
          <w:szCs w:val="20"/>
        </w:rPr>
        <w:sectPr>
          <w:type w:val="continuous"/>
          <w:pgSz w:w="12240" w:h="15840"/>
          <w:pgMar w:top="0" w:bottom="0" w:left="0" w:right="0"/>
        </w:sectPr>
      </w:pPr>
    </w:p>
    <w:p>
      <w:pPr>
        <w:spacing w:line="240" w:lineRule="auto" w:before="9"/>
        <w:ind w:right="0"/>
        <w:rPr>
          <w:rFonts w:ascii="Calibri" w:hAnsi="Calibri" w:cs="Calibri" w:eastAsia="Calibri" w:hint="default"/>
          <w:sz w:val="18"/>
          <w:szCs w:val="18"/>
        </w:rPr>
      </w:pPr>
    </w:p>
    <w:p>
      <w:pPr>
        <w:spacing w:before="23"/>
        <w:ind w:left="110" w:right="0" w:firstLine="0"/>
        <w:jc w:val="left"/>
        <w:rPr>
          <w:rFonts w:ascii="Myriad Pro" w:hAnsi="Myriad Pro" w:cs="Myriad Pro" w:eastAsia="Myriad Pro" w:hint="default"/>
          <w:sz w:val="40"/>
          <w:szCs w:val="40"/>
        </w:rPr>
      </w:pPr>
      <w:r>
        <w:rPr/>
        <w:pict>
          <v:shape style="position:absolute;margin-left:592.728638pt;margin-top:-3.333715pt;width:14pt;height:311.3pt;mso-position-horizontal-relative:page;mso-position-vertical-relative:paragraph;z-index:1528" type="#_x0000_t202" filled="false" stroked="false">
            <v:textbox inset="0,0,0,0" style="layout-flow:vertical;mso-layout-flow-alt:bottom-to-top">
              <w:txbxContent>
                <w:p>
                  <w:pPr>
                    <w:spacing w:line="272" w:lineRule="exact" w:before="0"/>
                    <w:ind w:left="20" w:right="0" w:firstLine="0"/>
                    <w:jc w:val="left"/>
                    <w:rPr>
                      <w:rFonts w:ascii="Myriad Pro" w:hAnsi="Myriad Pro" w:cs="Myriad Pro" w:eastAsia="Myriad Pro" w:hint="default"/>
                      <w:sz w:val="24"/>
                      <w:szCs w:val="24"/>
                    </w:rPr>
                  </w:pPr>
                  <w:r>
                    <w:rPr>
                      <w:rFonts w:ascii="Myriad Pro" w:hAnsi="Myriad Pro" w:cs="Myriad Pro" w:eastAsia="Myriad Pro" w:hint="default"/>
                      <w:b/>
                      <w:bCs/>
                      <w:color w:val="999999"/>
                      <w:sz w:val="24"/>
                      <w:szCs w:val="24"/>
                    </w:rPr>
                    <w:t>RoyalThane™ Polyurethane Balustrades Installation Guide</w:t>
                  </w:r>
                  <w:r>
                    <w:rPr>
                      <w:rFonts w:ascii="Myriad Pro" w:hAnsi="Myriad Pro" w:cs="Myriad Pro" w:eastAsia="Myriad Pro" w:hint="default"/>
                      <w:sz w:val="24"/>
                      <w:szCs w:val="24"/>
                    </w:rPr>
                  </w:r>
                </w:p>
              </w:txbxContent>
            </v:textbox>
            <w10:wrap type="none"/>
          </v:shape>
        </w:pict>
      </w:r>
      <w:bookmarkStart w:name="BalustradeSystems page 2" w:id="2"/>
      <w:bookmarkEnd w:id="2"/>
      <w:r>
        <w:rPr/>
      </w:r>
      <w:r>
        <w:rPr>
          <w:rFonts w:ascii="Myriad Pro" w:hAnsi="Myriad Pro" w:cs="Myriad Pro" w:eastAsia="Myriad Pro" w:hint="default"/>
          <w:b/>
          <w:bCs/>
          <w:color w:val="033911"/>
          <w:sz w:val="40"/>
          <w:szCs w:val="40"/>
        </w:rPr>
        <w:t>RoyalThane™ Polyurethane Balustrades Installation Guide</w:t>
      </w:r>
      <w:r>
        <w:rPr>
          <w:rFonts w:ascii="Myriad Pro" w:hAnsi="Myriad Pro" w:cs="Myriad Pro" w:eastAsia="Myriad Pro" w:hint="default"/>
          <w:sz w:val="40"/>
          <w:szCs w:val="40"/>
        </w:rPr>
      </w:r>
    </w:p>
    <w:p>
      <w:pPr>
        <w:spacing w:line="240" w:lineRule="auto" w:before="1"/>
        <w:ind w:right="0"/>
        <w:rPr>
          <w:rFonts w:ascii="Myriad Pro" w:hAnsi="Myriad Pro" w:cs="Myriad Pro" w:eastAsia="Myriad Pro" w:hint="default"/>
          <w:b/>
          <w:bCs/>
          <w:sz w:val="52"/>
          <w:szCs w:val="52"/>
        </w:rPr>
      </w:pPr>
    </w:p>
    <w:p>
      <w:pPr>
        <w:spacing w:before="0"/>
        <w:ind w:left="100" w:right="0" w:firstLine="0"/>
        <w:jc w:val="left"/>
        <w:rPr>
          <w:rFonts w:ascii="Myriad Pro" w:hAnsi="Myriad Pro" w:cs="Myriad Pro" w:eastAsia="Myriad Pro" w:hint="default"/>
          <w:sz w:val="24"/>
          <w:szCs w:val="24"/>
        </w:rPr>
      </w:pPr>
      <w:r>
        <w:rPr>
          <w:rFonts w:ascii="Myriad Pro"/>
          <w:b/>
          <w:color w:val="033911"/>
          <w:sz w:val="24"/>
        </w:rPr>
        <w:t>Step 4:  Preparing the</w:t>
      </w:r>
      <w:r>
        <w:rPr>
          <w:rFonts w:ascii="Myriad Pro"/>
          <w:b/>
          <w:color w:val="033911"/>
          <w:spacing w:val="6"/>
          <w:sz w:val="24"/>
        </w:rPr>
        <w:t> </w:t>
      </w:r>
      <w:r>
        <w:rPr>
          <w:rFonts w:ascii="Myriad Pro"/>
          <w:b/>
          <w:color w:val="033911"/>
          <w:sz w:val="24"/>
        </w:rPr>
        <w:t>Rails</w:t>
      </w:r>
      <w:r>
        <w:rPr>
          <w:rFonts w:ascii="Myriad Pro"/>
          <w:sz w:val="24"/>
        </w:rPr>
      </w:r>
    </w:p>
    <w:p>
      <w:pPr>
        <w:spacing w:line="240" w:lineRule="auto" w:before="12"/>
        <w:ind w:right="0"/>
        <w:rPr>
          <w:rFonts w:ascii="Myriad Pro" w:hAnsi="Myriad Pro" w:cs="Myriad Pro" w:eastAsia="Myriad Pro" w:hint="default"/>
          <w:b/>
          <w:bCs/>
          <w:sz w:val="19"/>
          <w:szCs w:val="19"/>
        </w:rPr>
      </w:pPr>
    </w:p>
    <w:p>
      <w:pPr>
        <w:pStyle w:val="ListParagraph"/>
        <w:numPr>
          <w:ilvl w:val="1"/>
          <w:numId w:val="3"/>
        </w:numPr>
        <w:tabs>
          <w:tab w:pos="640" w:val="left" w:leader="none"/>
        </w:tabs>
        <w:spacing w:line="240" w:lineRule="exact" w:before="0" w:after="0"/>
        <w:ind w:left="640" w:right="1019" w:hanging="540"/>
        <w:jc w:val="left"/>
        <w:rPr>
          <w:rFonts w:ascii="Calibri" w:hAnsi="Calibri" w:cs="Calibri" w:eastAsia="Calibri" w:hint="default"/>
          <w:sz w:val="20"/>
          <w:szCs w:val="20"/>
        </w:rPr>
      </w:pPr>
      <w:r>
        <w:rPr>
          <w:rFonts w:ascii="Calibri"/>
          <w:w w:val="105"/>
          <w:sz w:val="20"/>
        </w:rPr>
        <w:t>Lay</w:t>
      </w:r>
      <w:r>
        <w:rPr>
          <w:rFonts w:ascii="Calibri"/>
          <w:spacing w:val="-10"/>
          <w:w w:val="105"/>
          <w:sz w:val="20"/>
        </w:rPr>
        <w:t> </w:t>
      </w:r>
      <w:r>
        <w:rPr>
          <w:rFonts w:ascii="Calibri"/>
          <w:w w:val="105"/>
          <w:sz w:val="20"/>
        </w:rPr>
        <w:t>out</w:t>
      </w:r>
      <w:r>
        <w:rPr>
          <w:rFonts w:ascii="Calibri"/>
          <w:spacing w:val="-10"/>
          <w:w w:val="105"/>
          <w:sz w:val="20"/>
        </w:rPr>
        <w:t> </w:t>
      </w:r>
      <w:r>
        <w:rPr>
          <w:rFonts w:ascii="Calibri"/>
          <w:w w:val="105"/>
          <w:sz w:val="20"/>
        </w:rPr>
        <w:t>your</w:t>
      </w:r>
      <w:r>
        <w:rPr>
          <w:rFonts w:ascii="Calibri"/>
          <w:spacing w:val="-10"/>
          <w:w w:val="105"/>
          <w:sz w:val="20"/>
        </w:rPr>
        <w:t> </w:t>
      </w:r>
      <w:r>
        <w:rPr>
          <w:rFonts w:ascii="Calibri"/>
          <w:w w:val="105"/>
          <w:sz w:val="20"/>
        </w:rPr>
        <w:t>rails</w:t>
      </w:r>
      <w:r>
        <w:rPr>
          <w:rFonts w:ascii="Calibri"/>
          <w:spacing w:val="-10"/>
          <w:w w:val="105"/>
          <w:sz w:val="20"/>
        </w:rPr>
        <w:t> </w:t>
      </w:r>
      <w:r>
        <w:rPr>
          <w:rFonts w:ascii="Calibri"/>
          <w:w w:val="105"/>
          <w:sz w:val="20"/>
        </w:rPr>
        <w:t>and</w:t>
      </w:r>
      <w:r>
        <w:rPr>
          <w:rFonts w:ascii="Calibri"/>
          <w:spacing w:val="-10"/>
          <w:w w:val="105"/>
          <w:sz w:val="20"/>
        </w:rPr>
        <w:t> </w:t>
      </w:r>
      <w:r>
        <w:rPr>
          <w:rFonts w:ascii="Calibri"/>
          <w:w w:val="105"/>
          <w:sz w:val="20"/>
        </w:rPr>
        <w:t>determine</w:t>
      </w:r>
      <w:r>
        <w:rPr>
          <w:rFonts w:ascii="Calibri"/>
          <w:spacing w:val="-10"/>
          <w:w w:val="105"/>
          <w:sz w:val="20"/>
        </w:rPr>
        <w:t> </w:t>
      </w:r>
      <w:r>
        <w:rPr>
          <w:rFonts w:ascii="Calibri"/>
          <w:w w:val="105"/>
          <w:sz w:val="20"/>
        </w:rPr>
        <w:t>how</w:t>
      </w:r>
      <w:r>
        <w:rPr>
          <w:rFonts w:ascii="Calibri"/>
          <w:spacing w:val="-10"/>
          <w:w w:val="105"/>
          <w:sz w:val="20"/>
        </w:rPr>
        <w:t> </w:t>
      </w:r>
      <w:r>
        <w:rPr>
          <w:rFonts w:ascii="Calibri"/>
          <w:w w:val="105"/>
          <w:sz w:val="20"/>
        </w:rPr>
        <w:t>they</w:t>
      </w:r>
      <w:r>
        <w:rPr>
          <w:rFonts w:ascii="Calibri"/>
          <w:spacing w:val="-10"/>
          <w:w w:val="105"/>
          <w:sz w:val="20"/>
        </w:rPr>
        <w:t> </w:t>
      </w:r>
      <w:r>
        <w:rPr>
          <w:rFonts w:ascii="Calibri"/>
          <w:w w:val="105"/>
          <w:sz w:val="20"/>
        </w:rPr>
        <w:t>will</w:t>
      </w:r>
      <w:r>
        <w:rPr>
          <w:rFonts w:ascii="Calibri"/>
          <w:spacing w:val="-10"/>
          <w:w w:val="105"/>
          <w:sz w:val="20"/>
        </w:rPr>
        <w:t> </w:t>
      </w:r>
      <w:r>
        <w:rPr>
          <w:rFonts w:ascii="Calibri"/>
          <w:w w:val="105"/>
          <w:sz w:val="20"/>
        </w:rPr>
        <w:t>be</w:t>
      </w:r>
      <w:r>
        <w:rPr>
          <w:rFonts w:ascii="Calibri"/>
          <w:spacing w:val="-10"/>
          <w:w w:val="105"/>
          <w:sz w:val="20"/>
        </w:rPr>
        <w:t> </w:t>
      </w:r>
      <w:r>
        <w:rPr>
          <w:rFonts w:ascii="Calibri"/>
          <w:w w:val="105"/>
          <w:sz w:val="20"/>
        </w:rPr>
        <w:t>assembled</w:t>
      </w:r>
      <w:r>
        <w:rPr>
          <w:rFonts w:ascii="Calibri"/>
          <w:spacing w:val="-10"/>
          <w:w w:val="105"/>
          <w:sz w:val="20"/>
        </w:rPr>
        <w:t> </w:t>
      </w:r>
      <w:r>
        <w:rPr>
          <w:rFonts w:ascii="Calibri"/>
          <w:w w:val="105"/>
          <w:sz w:val="20"/>
        </w:rPr>
        <w:t>with</w:t>
      </w:r>
      <w:r>
        <w:rPr>
          <w:rFonts w:ascii="Calibri"/>
          <w:spacing w:val="-10"/>
          <w:w w:val="105"/>
          <w:sz w:val="20"/>
        </w:rPr>
        <w:t> </w:t>
      </w:r>
      <w:r>
        <w:rPr>
          <w:rFonts w:ascii="Calibri"/>
          <w:w w:val="105"/>
          <w:sz w:val="20"/>
        </w:rPr>
        <w:t>the</w:t>
      </w:r>
      <w:r>
        <w:rPr>
          <w:rFonts w:ascii="Calibri"/>
          <w:spacing w:val="-10"/>
          <w:w w:val="105"/>
          <w:sz w:val="20"/>
        </w:rPr>
        <w:t> </w:t>
      </w:r>
      <w:r>
        <w:rPr>
          <w:rFonts w:ascii="Calibri"/>
          <w:w w:val="105"/>
          <w:sz w:val="20"/>
        </w:rPr>
        <w:t>proper</w:t>
      </w:r>
      <w:r>
        <w:rPr>
          <w:rFonts w:ascii="Calibri"/>
          <w:spacing w:val="-10"/>
          <w:w w:val="105"/>
          <w:sz w:val="20"/>
        </w:rPr>
        <w:t> </w:t>
      </w:r>
      <w:r>
        <w:rPr>
          <w:rFonts w:ascii="Calibri"/>
          <w:w w:val="105"/>
          <w:sz w:val="20"/>
        </w:rPr>
        <w:t>surfaces</w:t>
      </w:r>
      <w:r>
        <w:rPr>
          <w:rFonts w:ascii="Calibri"/>
          <w:spacing w:val="-10"/>
          <w:w w:val="105"/>
          <w:sz w:val="20"/>
        </w:rPr>
        <w:t> </w:t>
      </w:r>
      <w:r>
        <w:rPr>
          <w:rFonts w:ascii="Calibri"/>
          <w:w w:val="105"/>
          <w:sz w:val="20"/>
        </w:rPr>
        <w:t>facing</w:t>
      </w:r>
      <w:r>
        <w:rPr>
          <w:rFonts w:ascii="Calibri"/>
          <w:spacing w:val="-10"/>
          <w:w w:val="105"/>
          <w:sz w:val="20"/>
        </w:rPr>
        <w:t> </w:t>
      </w:r>
      <w:r>
        <w:rPr>
          <w:rFonts w:ascii="Calibri"/>
          <w:w w:val="105"/>
          <w:sz w:val="20"/>
        </w:rPr>
        <w:t>up</w:t>
      </w:r>
      <w:r>
        <w:rPr>
          <w:rFonts w:ascii="Calibri"/>
          <w:spacing w:val="-10"/>
          <w:w w:val="105"/>
          <w:sz w:val="20"/>
        </w:rPr>
        <w:t> </w:t>
      </w:r>
      <w:r>
        <w:rPr>
          <w:rFonts w:ascii="Calibri"/>
          <w:w w:val="105"/>
          <w:sz w:val="20"/>
        </w:rPr>
        <w:t>and</w:t>
      </w:r>
      <w:r>
        <w:rPr>
          <w:rFonts w:ascii="Calibri"/>
          <w:spacing w:val="-10"/>
          <w:w w:val="105"/>
          <w:sz w:val="20"/>
        </w:rPr>
        <w:t> </w:t>
      </w:r>
      <w:r>
        <w:rPr>
          <w:rFonts w:ascii="Calibri"/>
          <w:w w:val="105"/>
          <w:sz w:val="20"/>
        </w:rPr>
        <w:t>down</w:t>
      </w:r>
      <w:r>
        <w:rPr>
          <w:rFonts w:ascii="Calibri"/>
          <w:spacing w:val="-10"/>
          <w:w w:val="105"/>
          <w:sz w:val="20"/>
        </w:rPr>
        <w:t> </w:t>
      </w:r>
      <w:r>
        <w:rPr>
          <w:rFonts w:ascii="Calibri"/>
          <w:w w:val="105"/>
          <w:sz w:val="20"/>
        </w:rPr>
        <w:t>according </w:t>
      </w:r>
      <w:r>
        <w:rPr>
          <w:rFonts w:ascii="Calibri"/>
          <w:w w:val="105"/>
          <w:sz w:val="20"/>
        </w:rPr>
        <w:t>to</w:t>
      </w:r>
      <w:r>
        <w:rPr>
          <w:rFonts w:ascii="Calibri"/>
          <w:spacing w:val="-15"/>
          <w:w w:val="105"/>
          <w:sz w:val="20"/>
        </w:rPr>
        <w:t> </w:t>
      </w:r>
      <w:r>
        <w:rPr>
          <w:rFonts w:ascii="Calibri"/>
          <w:w w:val="105"/>
          <w:sz w:val="20"/>
        </w:rPr>
        <w:t>the</w:t>
      </w:r>
      <w:r>
        <w:rPr>
          <w:rFonts w:ascii="Calibri"/>
          <w:spacing w:val="-15"/>
          <w:w w:val="105"/>
          <w:sz w:val="20"/>
        </w:rPr>
        <w:t> </w:t>
      </w:r>
      <w:r>
        <w:rPr>
          <w:rFonts w:ascii="Calibri"/>
          <w:w w:val="105"/>
          <w:sz w:val="20"/>
        </w:rPr>
        <w:t>product</w:t>
      </w:r>
      <w:r>
        <w:rPr>
          <w:rFonts w:ascii="Calibri"/>
          <w:spacing w:val="-15"/>
          <w:w w:val="105"/>
          <w:sz w:val="20"/>
        </w:rPr>
        <w:t> </w:t>
      </w:r>
      <w:r>
        <w:rPr>
          <w:rFonts w:ascii="Calibri"/>
          <w:w w:val="105"/>
          <w:sz w:val="20"/>
        </w:rPr>
        <w:t>drawings.</w:t>
      </w:r>
      <w:r>
        <w:rPr>
          <w:rFonts w:ascii="Calibri"/>
          <w:sz w:val="20"/>
        </w:rPr>
      </w:r>
    </w:p>
    <w:p>
      <w:pPr>
        <w:pStyle w:val="ListParagraph"/>
        <w:numPr>
          <w:ilvl w:val="1"/>
          <w:numId w:val="3"/>
        </w:numPr>
        <w:tabs>
          <w:tab w:pos="641" w:val="left" w:leader="none"/>
        </w:tabs>
        <w:spacing w:line="240" w:lineRule="exact" w:before="0" w:after="0"/>
        <w:ind w:left="640" w:right="922" w:hanging="540"/>
        <w:jc w:val="left"/>
        <w:rPr>
          <w:rFonts w:ascii="Calibri" w:hAnsi="Calibri" w:cs="Calibri" w:eastAsia="Calibri" w:hint="default"/>
          <w:sz w:val="20"/>
          <w:szCs w:val="20"/>
        </w:rPr>
      </w:pPr>
      <w:r>
        <w:rPr>
          <w:rFonts w:ascii="Calibri" w:hAnsi="Calibri" w:cs="Calibri" w:eastAsia="Calibri" w:hint="default"/>
          <w:sz w:val="20"/>
          <w:szCs w:val="20"/>
        </w:rPr>
        <w:t>Determine how many balusters will be required for each span by dividing the total rail length by the “On-Center” (O/C) spacing measurement found in the catalog for each baluster.  Round UP if your measurement is not an even number.   The O/C measurement is the MAXIMUM distance between the center-point of each baluster that guarantees that your finished railing will comply with the national 4" ball  </w:t>
      </w:r>
      <w:r>
        <w:rPr>
          <w:rFonts w:ascii="Calibri" w:hAnsi="Calibri" w:cs="Calibri" w:eastAsia="Calibri" w:hint="default"/>
          <w:spacing w:val="20"/>
          <w:sz w:val="20"/>
          <w:szCs w:val="20"/>
        </w:rPr>
        <w:t> </w:t>
      </w:r>
      <w:r>
        <w:rPr>
          <w:rFonts w:ascii="Calibri" w:hAnsi="Calibri" w:cs="Calibri" w:eastAsia="Calibri" w:hint="default"/>
          <w:sz w:val="20"/>
          <w:szCs w:val="20"/>
        </w:rPr>
        <w:t>rule.</w:t>
      </w:r>
    </w:p>
    <w:p>
      <w:pPr>
        <w:pStyle w:val="ListParagraph"/>
        <w:numPr>
          <w:ilvl w:val="1"/>
          <w:numId w:val="3"/>
        </w:numPr>
        <w:tabs>
          <w:tab w:pos="641" w:val="left" w:leader="none"/>
        </w:tabs>
        <w:spacing w:line="240" w:lineRule="exact" w:before="0" w:after="0"/>
        <w:ind w:left="640" w:right="0" w:hanging="540"/>
        <w:jc w:val="left"/>
        <w:rPr>
          <w:rFonts w:ascii="Calibri" w:hAnsi="Calibri" w:cs="Calibri" w:eastAsia="Calibri" w:hint="default"/>
          <w:sz w:val="20"/>
          <w:szCs w:val="20"/>
        </w:rPr>
      </w:pPr>
      <w:r>
        <w:rPr>
          <w:rFonts w:ascii="Calibri"/>
          <w:sz w:val="20"/>
        </w:rPr>
        <w:t>If you DID NOT have to round up, skip to </w:t>
      </w:r>
      <w:r>
        <w:rPr>
          <w:rFonts w:ascii="Myriad Pro"/>
          <w:b/>
          <w:sz w:val="20"/>
        </w:rPr>
        <w:t>Step </w:t>
      </w:r>
      <w:r>
        <w:rPr>
          <w:rFonts w:ascii="Myriad Pro"/>
          <w:b/>
          <w:spacing w:val="19"/>
          <w:sz w:val="20"/>
        </w:rPr>
        <w:t> </w:t>
      </w:r>
      <w:r>
        <w:rPr>
          <w:rFonts w:ascii="Myriad Pro"/>
          <w:b/>
          <w:sz w:val="20"/>
        </w:rPr>
        <w:t>5</w:t>
      </w:r>
      <w:r>
        <w:rPr>
          <w:rFonts w:ascii="Calibri"/>
          <w:sz w:val="20"/>
        </w:rPr>
        <w:t>.</w:t>
      </w:r>
    </w:p>
    <w:p>
      <w:pPr>
        <w:pStyle w:val="ListParagraph"/>
        <w:numPr>
          <w:ilvl w:val="1"/>
          <w:numId w:val="3"/>
        </w:numPr>
        <w:tabs>
          <w:tab w:pos="641" w:val="left" w:leader="none"/>
        </w:tabs>
        <w:spacing w:line="240" w:lineRule="exact" w:before="0" w:after="0"/>
        <w:ind w:left="640" w:right="1047" w:hanging="540"/>
        <w:jc w:val="left"/>
        <w:rPr>
          <w:rFonts w:ascii="Calibri" w:hAnsi="Calibri" w:cs="Calibri" w:eastAsia="Calibri" w:hint="default"/>
          <w:sz w:val="20"/>
          <w:szCs w:val="20"/>
        </w:rPr>
      </w:pPr>
      <w:r>
        <w:rPr>
          <w:rFonts w:ascii="Calibri"/>
          <w:sz w:val="20"/>
        </w:rPr>
        <w:t>If you DID round up, you have to re-calculate your O/C measurement.  </w:t>
      </w:r>
      <w:r>
        <w:rPr>
          <w:rFonts w:ascii="Calibri"/>
          <w:spacing w:val="-4"/>
          <w:sz w:val="20"/>
        </w:rPr>
        <w:t>Take </w:t>
      </w:r>
      <w:r>
        <w:rPr>
          <w:rFonts w:ascii="Calibri"/>
          <w:sz w:val="20"/>
        </w:rPr>
        <w:t>the total length of your span and divide it  </w:t>
      </w:r>
      <w:r>
        <w:rPr>
          <w:rFonts w:ascii="Calibri"/>
          <w:sz w:val="20"/>
        </w:rPr>
        <w:t>by the number of balusters that you calculated (after you rounded up). This is the O/C spacing that you will use for  each baluster</w:t>
      </w:r>
      <w:r>
        <w:rPr>
          <w:rFonts w:ascii="Calibri"/>
          <w:spacing w:val="43"/>
          <w:sz w:val="20"/>
        </w:rPr>
        <w:t> </w:t>
      </w:r>
      <w:r>
        <w:rPr>
          <w:rFonts w:ascii="Calibri"/>
          <w:sz w:val="20"/>
        </w:rPr>
        <w:t>placement.</w:t>
      </w:r>
    </w:p>
    <w:p>
      <w:pPr>
        <w:spacing w:line="240" w:lineRule="auto" w:before="3"/>
        <w:ind w:right="0"/>
        <w:rPr>
          <w:rFonts w:ascii="Calibri" w:hAnsi="Calibri" w:cs="Calibri" w:eastAsia="Calibri" w:hint="default"/>
          <w:sz w:val="18"/>
          <w:szCs w:val="18"/>
        </w:rPr>
      </w:pPr>
    </w:p>
    <w:p>
      <w:pPr>
        <w:pStyle w:val="Heading2"/>
        <w:spacing w:line="240" w:lineRule="auto"/>
        <w:ind w:left="100" w:right="0"/>
        <w:jc w:val="left"/>
        <w:rPr>
          <w:rFonts w:ascii="Myriad Pro" w:hAnsi="Myriad Pro" w:cs="Myriad Pro" w:eastAsia="Myriad Pro" w:hint="default"/>
          <w:b w:val="0"/>
          <w:bCs w:val="0"/>
        </w:rPr>
      </w:pPr>
      <w:r>
        <w:rPr>
          <w:rFonts w:ascii="Myriad Pro"/>
          <w:color w:val="033911"/>
        </w:rPr>
        <w:t>Step 5:  Pre-drilling and Baluster</w:t>
      </w:r>
      <w:r>
        <w:rPr>
          <w:rFonts w:ascii="Myriad Pro"/>
          <w:color w:val="033911"/>
          <w:spacing w:val="4"/>
        </w:rPr>
        <w:t> </w:t>
      </w:r>
      <w:r>
        <w:rPr>
          <w:rFonts w:ascii="Myriad Pro"/>
          <w:color w:val="033911"/>
        </w:rPr>
        <w:t>Placement</w:t>
      </w:r>
      <w:r>
        <w:rPr>
          <w:rFonts w:ascii="Myriad Pro"/>
          <w:b w:val="0"/>
        </w:rPr>
      </w:r>
    </w:p>
    <w:p>
      <w:pPr>
        <w:spacing w:line="240" w:lineRule="auto" w:before="12"/>
        <w:ind w:right="0"/>
        <w:rPr>
          <w:rFonts w:ascii="Myriad Pro" w:hAnsi="Myriad Pro" w:cs="Myriad Pro" w:eastAsia="Myriad Pro" w:hint="default"/>
          <w:b/>
          <w:bCs/>
          <w:sz w:val="19"/>
          <w:szCs w:val="19"/>
        </w:rPr>
      </w:pPr>
    </w:p>
    <w:p>
      <w:pPr>
        <w:pStyle w:val="ListParagraph"/>
        <w:numPr>
          <w:ilvl w:val="1"/>
          <w:numId w:val="4"/>
        </w:numPr>
        <w:tabs>
          <w:tab w:pos="640" w:val="left" w:leader="none"/>
        </w:tabs>
        <w:spacing w:line="240" w:lineRule="exact" w:before="0" w:after="0"/>
        <w:ind w:left="640" w:right="1008" w:hanging="540"/>
        <w:jc w:val="left"/>
        <w:rPr>
          <w:rFonts w:ascii="Calibri" w:hAnsi="Calibri" w:cs="Calibri" w:eastAsia="Calibri" w:hint="default"/>
          <w:sz w:val="20"/>
          <w:szCs w:val="20"/>
        </w:rPr>
      </w:pPr>
      <w:r>
        <w:rPr>
          <w:rFonts w:ascii="Calibri"/>
          <w:sz w:val="20"/>
        </w:rPr>
        <w:t>Where do you drill the first baluster hole? Use the O/C measurement you calculated from </w:t>
      </w:r>
      <w:r>
        <w:rPr>
          <w:rFonts w:ascii="Myriad Pro"/>
          <w:b/>
          <w:sz w:val="20"/>
        </w:rPr>
        <w:t>Step 4</w:t>
      </w:r>
      <w:r>
        <w:rPr>
          <w:rFonts w:ascii="Calibri"/>
          <w:sz w:val="20"/>
        </w:rPr>
        <w:t>, and divide it in half. Use this measurement as your starting point from the end of the rail (it should calculate to be the same as the space  left after your last baluster at the opposite end of the </w:t>
      </w:r>
      <w:r>
        <w:rPr>
          <w:rFonts w:ascii="Calibri"/>
          <w:spacing w:val="17"/>
          <w:sz w:val="20"/>
        </w:rPr>
        <w:t> </w:t>
      </w:r>
      <w:r>
        <w:rPr>
          <w:rFonts w:ascii="Calibri"/>
          <w:sz w:val="20"/>
        </w:rPr>
        <w:t>rail).</w:t>
      </w:r>
    </w:p>
    <w:p>
      <w:pPr>
        <w:pStyle w:val="ListParagraph"/>
        <w:numPr>
          <w:ilvl w:val="1"/>
          <w:numId w:val="4"/>
        </w:numPr>
        <w:tabs>
          <w:tab w:pos="641" w:val="left" w:leader="none"/>
        </w:tabs>
        <w:spacing w:line="240" w:lineRule="exact" w:before="0" w:after="0"/>
        <w:ind w:left="640" w:right="1179" w:hanging="540"/>
        <w:jc w:val="both"/>
        <w:rPr>
          <w:rFonts w:ascii="Calibri" w:hAnsi="Calibri" w:cs="Calibri" w:eastAsia="Calibri" w:hint="default"/>
          <w:sz w:val="20"/>
          <w:szCs w:val="20"/>
        </w:rPr>
      </w:pPr>
      <w:r>
        <w:rPr>
          <w:rFonts w:ascii="Calibri"/>
          <w:sz w:val="20"/>
        </w:rPr>
        <w:t>Using a pencil, mark these spacing points along the UNDERSIDE of the top rail and the TOP of the bottom rail along the centerline. Be VERY CAREFUL to mark exactly the same locations on both rails so that the balusters sit perfectly vertical after assembly.  Double-check your measurements and baluster  </w:t>
      </w:r>
      <w:r>
        <w:rPr>
          <w:rFonts w:ascii="Calibri"/>
          <w:spacing w:val="28"/>
          <w:sz w:val="20"/>
        </w:rPr>
        <w:t> </w:t>
      </w:r>
      <w:r>
        <w:rPr>
          <w:rFonts w:ascii="Calibri"/>
          <w:sz w:val="20"/>
        </w:rPr>
        <w:t>quantities.</w:t>
      </w:r>
    </w:p>
    <w:p>
      <w:pPr>
        <w:pStyle w:val="ListParagraph"/>
        <w:numPr>
          <w:ilvl w:val="1"/>
          <w:numId w:val="4"/>
        </w:numPr>
        <w:tabs>
          <w:tab w:pos="641" w:val="left" w:leader="none"/>
        </w:tabs>
        <w:spacing w:line="238" w:lineRule="exact" w:before="1" w:after="0"/>
        <w:ind w:left="640" w:right="1031" w:hanging="540"/>
        <w:jc w:val="both"/>
        <w:rPr>
          <w:rFonts w:ascii="Calibri" w:hAnsi="Calibri" w:cs="Calibri" w:eastAsia="Calibri" w:hint="default"/>
          <w:sz w:val="20"/>
          <w:szCs w:val="20"/>
        </w:rPr>
      </w:pPr>
      <w:r>
        <w:rPr/>
        <w:pict>
          <v:shape style="position:absolute;margin-left:593.360168pt;margin-top:21.230211pt;width:14pt;height:171.15pt;mso-position-horizontal-relative:page;mso-position-vertical-relative:paragraph;z-index:1504" type="#_x0000_t202" filled="false" stroked="false">
            <v:textbox inset="0,0,0,0" style="layout-flow:vertical;mso-layout-flow-alt:bottom-to-top">
              <w:txbxContent>
                <w:p>
                  <w:pPr>
                    <w:spacing w:line="275" w:lineRule="exact" w:before="0"/>
                    <w:ind w:left="20" w:right="0" w:firstLine="0"/>
                    <w:jc w:val="left"/>
                    <w:rPr>
                      <w:rFonts w:ascii="Calibri" w:hAnsi="Calibri" w:cs="Calibri" w:eastAsia="Calibri" w:hint="default"/>
                      <w:sz w:val="24"/>
                      <w:szCs w:val="24"/>
                    </w:rPr>
                  </w:pPr>
                  <w:r>
                    <w:rPr>
                      <w:rFonts w:ascii="Calibri"/>
                      <w:b/>
                      <w:color w:val="FFFFFF"/>
                      <w:spacing w:val="14"/>
                      <w:w w:val="99"/>
                      <w:sz w:val="24"/>
                    </w:rPr>
                    <w:t>INS</w:t>
                  </w:r>
                  <w:r>
                    <w:rPr>
                      <w:rFonts w:ascii="Calibri"/>
                      <w:b/>
                      <w:color w:val="FFFFFF"/>
                      <w:spacing w:val="8"/>
                      <w:w w:val="100"/>
                      <w:sz w:val="24"/>
                    </w:rPr>
                    <w:t>T</w:t>
                  </w:r>
                  <w:r>
                    <w:rPr>
                      <w:rFonts w:ascii="Calibri"/>
                      <w:b/>
                      <w:color w:val="FFFFFF"/>
                      <w:spacing w:val="14"/>
                      <w:w w:val="107"/>
                      <w:sz w:val="24"/>
                    </w:rPr>
                    <w:t>ALL</w:t>
                  </w:r>
                  <w:r>
                    <w:rPr>
                      <w:rFonts w:ascii="Calibri"/>
                      <w:b/>
                      <w:color w:val="FFFFFF"/>
                      <w:spacing w:val="8"/>
                      <w:w w:val="100"/>
                      <w:sz w:val="24"/>
                    </w:rPr>
                    <w:t>A</w:t>
                  </w:r>
                  <w:r>
                    <w:rPr>
                      <w:rFonts w:ascii="Calibri"/>
                      <w:b/>
                      <w:color w:val="FFFFFF"/>
                      <w:spacing w:val="14"/>
                      <w:w w:val="99"/>
                      <w:sz w:val="24"/>
                    </w:rPr>
                    <w:t>TIO</w:t>
                  </w:r>
                  <w:r>
                    <w:rPr>
                      <w:rFonts w:ascii="Calibri"/>
                      <w:b/>
                      <w:color w:val="FFFFFF"/>
                      <w:w w:val="99"/>
                      <w:sz w:val="24"/>
                    </w:rPr>
                    <w:t>N</w:t>
                  </w:r>
                  <w:r>
                    <w:rPr>
                      <w:rFonts w:ascii="Calibri"/>
                      <w:b/>
                      <w:color w:val="FFFFFF"/>
                      <w:sz w:val="24"/>
                    </w:rPr>
                    <w:t> </w:t>
                  </w:r>
                  <w:r>
                    <w:rPr>
                      <w:rFonts w:ascii="Calibri"/>
                      <w:b/>
                      <w:color w:val="FFFFFF"/>
                      <w:spacing w:val="-21"/>
                      <w:sz w:val="24"/>
                    </w:rPr>
                    <w:t> </w:t>
                  </w:r>
                  <w:r>
                    <w:rPr>
                      <w:rFonts w:ascii="Calibri"/>
                      <w:b/>
                      <w:color w:val="FFFFFF"/>
                      <w:spacing w:val="14"/>
                      <w:w w:val="99"/>
                      <w:sz w:val="24"/>
                    </w:rPr>
                    <w:t>INST</w:t>
                  </w:r>
                  <w:r>
                    <w:rPr>
                      <w:rFonts w:ascii="Calibri"/>
                      <w:b/>
                      <w:color w:val="FFFFFF"/>
                      <w:spacing w:val="17"/>
                      <w:w w:val="95"/>
                      <w:sz w:val="24"/>
                    </w:rPr>
                    <w:t>R</w:t>
                  </w:r>
                  <w:r>
                    <w:rPr>
                      <w:rFonts w:ascii="Calibri"/>
                      <w:b/>
                      <w:color w:val="FFFFFF"/>
                      <w:spacing w:val="14"/>
                      <w:w w:val="101"/>
                      <w:sz w:val="24"/>
                    </w:rPr>
                    <w:t>UCTIONS</w:t>
                  </w:r>
                  <w:r>
                    <w:rPr>
                      <w:rFonts w:ascii="Calibri"/>
                      <w:sz w:val="24"/>
                    </w:rPr>
                  </w:r>
                </w:p>
              </w:txbxContent>
            </v:textbox>
            <w10:wrap type="none"/>
          </v:shape>
        </w:pict>
      </w:r>
      <w:r>
        <w:rPr>
          <w:rFonts w:ascii="Calibri"/>
          <w:w w:val="105"/>
          <w:sz w:val="20"/>
        </w:rPr>
        <w:t>Check</w:t>
      </w:r>
      <w:r>
        <w:rPr>
          <w:rFonts w:ascii="Calibri"/>
          <w:spacing w:val="-12"/>
          <w:w w:val="105"/>
          <w:sz w:val="20"/>
        </w:rPr>
        <w:t> </w:t>
      </w:r>
      <w:r>
        <w:rPr>
          <w:rFonts w:ascii="Calibri"/>
          <w:w w:val="105"/>
          <w:sz w:val="20"/>
        </w:rPr>
        <w:t>the</w:t>
      </w:r>
      <w:r>
        <w:rPr>
          <w:rFonts w:ascii="Calibri"/>
          <w:spacing w:val="-12"/>
          <w:w w:val="105"/>
          <w:sz w:val="20"/>
        </w:rPr>
        <w:t> </w:t>
      </w:r>
      <w:r>
        <w:rPr>
          <w:rFonts w:ascii="Minion Pro"/>
          <w:w w:val="105"/>
          <w:sz w:val="20"/>
        </w:rPr>
        <w:t>Royal</w:t>
      </w:r>
      <w:r>
        <w:rPr>
          <w:rFonts w:ascii="Minion Pro"/>
          <w:spacing w:val="-13"/>
          <w:w w:val="105"/>
          <w:sz w:val="20"/>
        </w:rPr>
        <w:t> </w:t>
      </w:r>
      <w:r>
        <w:rPr>
          <w:rFonts w:ascii="Minion Pro"/>
          <w:w w:val="105"/>
          <w:sz w:val="20"/>
        </w:rPr>
        <w:t>Corinthian</w:t>
      </w:r>
      <w:r>
        <w:rPr>
          <w:rFonts w:ascii="Minion Pro"/>
          <w:spacing w:val="-12"/>
          <w:w w:val="105"/>
          <w:sz w:val="20"/>
        </w:rPr>
        <w:t> </w:t>
      </w:r>
      <w:r>
        <w:rPr>
          <w:rFonts w:ascii="Calibri"/>
          <w:w w:val="105"/>
          <w:sz w:val="20"/>
        </w:rPr>
        <w:t>product</w:t>
      </w:r>
      <w:r>
        <w:rPr>
          <w:rFonts w:ascii="Calibri"/>
          <w:spacing w:val="-12"/>
          <w:w w:val="105"/>
          <w:sz w:val="20"/>
        </w:rPr>
        <w:t> </w:t>
      </w:r>
      <w:r>
        <w:rPr>
          <w:rFonts w:ascii="Calibri"/>
          <w:w w:val="105"/>
          <w:sz w:val="20"/>
        </w:rPr>
        <w:t>drawings</w:t>
      </w:r>
      <w:r>
        <w:rPr>
          <w:rFonts w:ascii="Calibri"/>
          <w:spacing w:val="-12"/>
          <w:w w:val="105"/>
          <w:sz w:val="20"/>
        </w:rPr>
        <w:t> </w:t>
      </w:r>
      <w:r>
        <w:rPr>
          <w:rFonts w:ascii="Calibri"/>
          <w:w w:val="105"/>
          <w:sz w:val="20"/>
        </w:rPr>
        <w:t>to</w:t>
      </w:r>
      <w:r>
        <w:rPr>
          <w:rFonts w:ascii="Calibri"/>
          <w:spacing w:val="-12"/>
          <w:w w:val="105"/>
          <w:sz w:val="20"/>
        </w:rPr>
        <w:t> </w:t>
      </w:r>
      <w:r>
        <w:rPr>
          <w:rFonts w:ascii="Calibri"/>
          <w:w w:val="105"/>
          <w:sz w:val="20"/>
        </w:rPr>
        <w:t>determine</w:t>
      </w:r>
      <w:r>
        <w:rPr>
          <w:rFonts w:ascii="Calibri"/>
          <w:spacing w:val="-12"/>
          <w:w w:val="105"/>
          <w:sz w:val="20"/>
        </w:rPr>
        <w:t> </w:t>
      </w:r>
      <w:r>
        <w:rPr>
          <w:rFonts w:ascii="Calibri"/>
          <w:w w:val="105"/>
          <w:sz w:val="20"/>
        </w:rPr>
        <w:t>the</w:t>
      </w:r>
      <w:r>
        <w:rPr>
          <w:rFonts w:ascii="Calibri"/>
          <w:spacing w:val="-12"/>
          <w:w w:val="105"/>
          <w:sz w:val="20"/>
        </w:rPr>
        <w:t> </w:t>
      </w:r>
      <w:r>
        <w:rPr>
          <w:rFonts w:ascii="Calibri"/>
          <w:w w:val="105"/>
          <w:sz w:val="20"/>
        </w:rPr>
        <w:t>diameter</w:t>
      </w:r>
      <w:r>
        <w:rPr>
          <w:rFonts w:ascii="Calibri"/>
          <w:spacing w:val="-12"/>
          <w:w w:val="105"/>
          <w:sz w:val="20"/>
        </w:rPr>
        <w:t> </w:t>
      </w:r>
      <w:r>
        <w:rPr>
          <w:rFonts w:ascii="Calibri"/>
          <w:w w:val="105"/>
          <w:sz w:val="20"/>
        </w:rPr>
        <w:t>of</w:t>
      </w:r>
      <w:r>
        <w:rPr>
          <w:rFonts w:ascii="Calibri"/>
          <w:spacing w:val="-12"/>
          <w:w w:val="105"/>
          <w:sz w:val="20"/>
        </w:rPr>
        <w:t> </w:t>
      </w:r>
      <w:r>
        <w:rPr>
          <w:rFonts w:ascii="Calibri"/>
          <w:w w:val="105"/>
          <w:sz w:val="20"/>
        </w:rPr>
        <w:t>the</w:t>
      </w:r>
      <w:r>
        <w:rPr>
          <w:rFonts w:ascii="Calibri"/>
          <w:spacing w:val="-12"/>
          <w:w w:val="105"/>
          <w:sz w:val="20"/>
        </w:rPr>
        <w:t> </w:t>
      </w:r>
      <w:r>
        <w:rPr>
          <w:rFonts w:ascii="Calibri"/>
          <w:w w:val="105"/>
          <w:sz w:val="20"/>
        </w:rPr>
        <w:t>pipe</w:t>
      </w:r>
      <w:r>
        <w:rPr>
          <w:rFonts w:ascii="Calibri"/>
          <w:spacing w:val="-12"/>
          <w:w w:val="105"/>
          <w:sz w:val="20"/>
        </w:rPr>
        <w:t> </w:t>
      </w:r>
      <w:r>
        <w:rPr>
          <w:rFonts w:ascii="Calibri"/>
          <w:w w:val="105"/>
          <w:sz w:val="20"/>
        </w:rPr>
        <w:t>extending</w:t>
      </w:r>
      <w:r>
        <w:rPr>
          <w:rFonts w:ascii="Calibri"/>
          <w:spacing w:val="-12"/>
          <w:w w:val="105"/>
          <w:sz w:val="20"/>
        </w:rPr>
        <w:t> </w:t>
      </w:r>
      <w:r>
        <w:rPr>
          <w:rFonts w:ascii="Calibri"/>
          <w:w w:val="105"/>
          <w:sz w:val="20"/>
        </w:rPr>
        <w:t>from</w:t>
      </w:r>
      <w:r>
        <w:rPr>
          <w:rFonts w:ascii="Calibri"/>
          <w:spacing w:val="-12"/>
          <w:w w:val="105"/>
          <w:sz w:val="20"/>
        </w:rPr>
        <w:t> </w:t>
      </w:r>
      <w:r>
        <w:rPr>
          <w:rFonts w:ascii="Calibri"/>
          <w:w w:val="105"/>
          <w:sz w:val="20"/>
        </w:rPr>
        <w:t>each</w:t>
      </w:r>
      <w:r>
        <w:rPr>
          <w:rFonts w:ascii="Calibri"/>
          <w:spacing w:val="-13"/>
          <w:w w:val="105"/>
          <w:sz w:val="20"/>
        </w:rPr>
        <w:t> </w:t>
      </w:r>
      <w:r>
        <w:rPr>
          <w:rFonts w:ascii="Calibri"/>
          <w:w w:val="105"/>
          <w:sz w:val="20"/>
        </w:rPr>
        <w:t>end</w:t>
      </w:r>
      <w:r>
        <w:rPr>
          <w:rFonts w:ascii="Calibri"/>
          <w:spacing w:val="-12"/>
          <w:w w:val="105"/>
          <w:sz w:val="20"/>
        </w:rPr>
        <w:t> </w:t>
      </w:r>
      <w:r>
        <w:rPr>
          <w:rFonts w:ascii="Calibri"/>
          <w:w w:val="105"/>
          <w:sz w:val="20"/>
        </w:rPr>
        <w:t>of</w:t>
      </w:r>
      <w:r>
        <w:rPr>
          <w:rFonts w:ascii="Calibri"/>
          <w:spacing w:val="-12"/>
          <w:w w:val="105"/>
          <w:sz w:val="20"/>
        </w:rPr>
        <w:t> </w:t>
      </w:r>
      <w:r>
        <w:rPr>
          <w:rFonts w:ascii="Calibri"/>
          <w:w w:val="105"/>
          <w:sz w:val="20"/>
        </w:rPr>
        <w:t>the </w:t>
      </w:r>
      <w:r>
        <w:rPr>
          <w:rFonts w:ascii="Calibri"/>
          <w:w w:val="105"/>
          <w:sz w:val="20"/>
        </w:rPr>
        <w:t>baluster.</w:t>
      </w:r>
      <w:r>
        <w:rPr>
          <w:rFonts w:ascii="Calibri"/>
          <w:spacing w:val="11"/>
          <w:w w:val="105"/>
          <w:sz w:val="20"/>
        </w:rPr>
        <w:t> </w:t>
      </w:r>
      <w:r>
        <w:rPr>
          <w:rFonts w:ascii="Calibri"/>
          <w:w w:val="105"/>
          <w:sz w:val="20"/>
        </w:rPr>
        <w:t>Bore</w:t>
      </w:r>
      <w:r>
        <w:rPr>
          <w:rFonts w:ascii="Calibri"/>
          <w:spacing w:val="-13"/>
          <w:w w:val="105"/>
          <w:sz w:val="20"/>
        </w:rPr>
        <w:t> </w:t>
      </w:r>
      <w:r>
        <w:rPr>
          <w:rFonts w:ascii="Calibri"/>
          <w:w w:val="105"/>
          <w:sz w:val="20"/>
        </w:rPr>
        <w:t>out</w:t>
      </w:r>
      <w:r>
        <w:rPr>
          <w:rFonts w:ascii="Calibri"/>
          <w:spacing w:val="-13"/>
          <w:w w:val="105"/>
          <w:sz w:val="20"/>
        </w:rPr>
        <w:t> </w:t>
      </w:r>
      <w:r>
        <w:rPr>
          <w:rFonts w:ascii="Calibri"/>
          <w:w w:val="105"/>
          <w:sz w:val="20"/>
        </w:rPr>
        <w:t>a</w:t>
      </w:r>
      <w:r>
        <w:rPr>
          <w:rFonts w:ascii="Calibri"/>
          <w:spacing w:val="-13"/>
          <w:w w:val="105"/>
          <w:sz w:val="20"/>
        </w:rPr>
        <w:t> </w:t>
      </w:r>
      <w:r>
        <w:rPr>
          <w:rFonts w:ascii="Calibri"/>
          <w:w w:val="105"/>
          <w:sz w:val="20"/>
        </w:rPr>
        <w:t>hole</w:t>
      </w:r>
      <w:r>
        <w:rPr>
          <w:rFonts w:ascii="Calibri"/>
          <w:spacing w:val="-13"/>
          <w:w w:val="105"/>
          <w:sz w:val="20"/>
        </w:rPr>
        <w:t> </w:t>
      </w:r>
      <w:r>
        <w:rPr>
          <w:rFonts w:ascii="Calibri"/>
          <w:w w:val="105"/>
          <w:sz w:val="20"/>
        </w:rPr>
        <w:t>of</w:t>
      </w:r>
      <w:r>
        <w:rPr>
          <w:rFonts w:ascii="Calibri"/>
          <w:spacing w:val="-13"/>
          <w:w w:val="105"/>
          <w:sz w:val="20"/>
        </w:rPr>
        <w:t> </w:t>
      </w:r>
      <w:r>
        <w:rPr>
          <w:rFonts w:ascii="Calibri"/>
          <w:w w:val="105"/>
          <w:sz w:val="20"/>
        </w:rPr>
        <w:t>the</w:t>
      </w:r>
      <w:r>
        <w:rPr>
          <w:rFonts w:ascii="Calibri"/>
          <w:spacing w:val="-13"/>
          <w:w w:val="105"/>
          <w:sz w:val="20"/>
        </w:rPr>
        <w:t> </w:t>
      </w:r>
      <w:r>
        <w:rPr>
          <w:rFonts w:ascii="Calibri"/>
          <w:w w:val="105"/>
          <w:sz w:val="20"/>
        </w:rPr>
        <w:t>corresponding</w:t>
      </w:r>
      <w:r>
        <w:rPr>
          <w:rFonts w:ascii="Calibri"/>
          <w:spacing w:val="-13"/>
          <w:w w:val="105"/>
          <w:sz w:val="20"/>
        </w:rPr>
        <w:t> </w:t>
      </w:r>
      <w:r>
        <w:rPr>
          <w:rFonts w:ascii="Calibri"/>
          <w:w w:val="105"/>
          <w:sz w:val="20"/>
        </w:rPr>
        <w:t>diameter</w:t>
      </w:r>
      <w:r>
        <w:rPr>
          <w:rFonts w:ascii="Calibri"/>
          <w:spacing w:val="-13"/>
          <w:w w:val="105"/>
          <w:sz w:val="20"/>
        </w:rPr>
        <w:t> </w:t>
      </w:r>
      <w:r>
        <w:rPr>
          <w:rFonts w:ascii="Calibri"/>
          <w:w w:val="105"/>
          <w:sz w:val="20"/>
        </w:rPr>
        <w:t>to</w:t>
      </w:r>
      <w:r>
        <w:rPr>
          <w:rFonts w:ascii="Calibri"/>
          <w:spacing w:val="-13"/>
          <w:w w:val="105"/>
          <w:sz w:val="20"/>
        </w:rPr>
        <w:t> </w:t>
      </w:r>
      <w:r>
        <w:rPr>
          <w:rFonts w:ascii="Calibri"/>
          <w:w w:val="105"/>
          <w:sz w:val="20"/>
        </w:rPr>
        <w:t>a</w:t>
      </w:r>
      <w:r>
        <w:rPr>
          <w:rFonts w:ascii="Calibri"/>
          <w:spacing w:val="-13"/>
          <w:w w:val="105"/>
          <w:sz w:val="20"/>
        </w:rPr>
        <w:t> </w:t>
      </w:r>
      <w:r>
        <w:rPr>
          <w:rFonts w:ascii="Calibri"/>
          <w:w w:val="105"/>
          <w:sz w:val="20"/>
        </w:rPr>
        <w:t>depth</w:t>
      </w:r>
      <w:r>
        <w:rPr>
          <w:rFonts w:ascii="Calibri"/>
          <w:spacing w:val="-13"/>
          <w:w w:val="105"/>
          <w:sz w:val="20"/>
        </w:rPr>
        <w:t> </w:t>
      </w:r>
      <w:r>
        <w:rPr>
          <w:rFonts w:ascii="Calibri"/>
          <w:w w:val="105"/>
          <w:sz w:val="20"/>
        </w:rPr>
        <w:t>of</w:t>
      </w:r>
      <w:r>
        <w:rPr>
          <w:rFonts w:ascii="Calibri"/>
          <w:spacing w:val="-13"/>
          <w:w w:val="105"/>
          <w:sz w:val="20"/>
        </w:rPr>
        <w:t> </w:t>
      </w:r>
      <w:r>
        <w:rPr>
          <w:rFonts w:ascii="Calibri"/>
          <w:w w:val="105"/>
          <w:sz w:val="20"/>
        </w:rPr>
        <w:t>1</w:t>
      </w:r>
      <w:r>
        <w:rPr>
          <w:rFonts w:ascii="Calibri"/>
          <w:spacing w:val="-13"/>
          <w:w w:val="105"/>
          <w:sz w:val="20"/>
        </w:rPr>
        <w:t> </w:t>
      </w:r>
      <w:r>
        <w:rPr>
          <w:rFonts w:ascii="Calibri"/>
          <w:w w:val="105"/>
          <w:sz w:val="20"/>
        </w:rPr>
        <w:t>1/2"</w:t>
      </w:r>
      <w:r>
        <w:rPr>
          <w:rFonts w:ascii="Calibri"/>
          <w:spacing w:val="-13"/>
          <w:w w:val="105"/>
          <w:sz w:val="20"/>
        </w:rPr>
        <w:t> </w:t>
      </w:r>
      <w:r>
        <w:rPr>
          <w:rFonts w:ascii="Calibri"/>
          <w:w w:val="105"/>
          <w:sz w:val="20"/>
        </w:rPr>
        <w:t>also</w:t>
      </w:r>
      <w:r>
        <w:rPr>
          <w:rFonts w:ascii="Calibri"/>
          <w:spacing w:val="-13"/>
          <w:w w:val="105"/>
          <w:sz w:val="20"/>
        </w:rPr>
        <w:t> </w:t>
      </w:r>
      <w:r>
        <w:rPr>
          <w:rFonts w:ascii="Calibri"/>
          <w:w w:val="105"/>
          <w:sz w:val="20"/>
        </w:rPr>
        <w:t>penetrating</w:t>
      </w:r>
      <w:r>
        <w:rPr>
          <w:rFonts w:ascii="Calibri"/>
          <w:spacing w:val="-13"/>
          <w:w w:val="105"/>
          <w:sz w:val="20"/>
        </w:rPr>
        <w:t> </w:t>
      </w:r>
      <w:r>
        <w:rPr>
          <w:rFonts w:ascii="Calibri"/>
          <w:w w:val="105"/>
          <w:sz w:val="20"/>
        </w:rPr>
        <w:t>the</w:t>
      </w:r>
      <w:r>
        <w:rPr>
          <w:rFonts w:ascii="Calibri"/>
          <w:spacing w:val="-13"/>
          <w:w w:val="105"/>
          <w:sz w:val="20"/>
        </w:rPr>
        <w:t> </w:t>
      </w:r>
      <w:r>
        <w:rPr>
          <w:rFonts w:ascii="Calibri"/>
          <w:w w:val="105"/>
          <w:sz w:val="20"/>
        </w:rPr>
        <w:t>internal</w:t>
      </w:r>
      <w:r>
        <w:rPr>
          <w:rFonts w:ascii="Calibri"/>
          <w:spacing w:val="-13"/>
          <w:w w:val="105"/>
          <w:sz w:val="20"/>
        </w:rPr>
        <w:t> </w:t>
      </w:r>
      <w:r>
        <w:rPr>
          <w:rFonts w:ascii="Calibri"/>
          <w:w w:val="105"/>
          <w:sz w:val="20"/>
        </w:rPr>
        <w:t>pipe</w:t>
      </w:r>
      <w:r>
        <w:rPr>
          <w:rFonts w:ascii="Calibri"/>
          <w:spacing w:val="-13"/>
          <w:w w:val="105"/>
          <w:sz w:val="20"/>
        </w:rPr>
        <w:t> </w:t>
      </w:r>
      <w:r>
        <w:rPr>
          <w:rFonts w:ascii="Calibri"/>
          <w:w w:val="105"/>
          <w:sz w:val="20"/>
        </w:rPr>
        <w:t>inside </w:t>
      </w:r>
      <w:r>
        <w:rPr>
          <w:rFonts w:ascii="Calibri"/>
          <w:w w:val="105"/>
          <w:sz w:val="20"/>
        </w:rPr>
      </w:r>
      <w:r>
        <w:rPr>
          <w:rFonts w:ascii="Calibri"/>
          <w:sz w:val="20"/>
        </w:rPr>
        <w:t>the</w:t>
      </w:r>
      <w:r>
        <w:rPr>
          <w:rFonts w:ascii="Calibri"/>
          <w:spacing w:val="-4"/>
          <w:sz w:val="20"/>
        </w:rPr>
        <w:t> </w:t>
      </w:r>
      <w:r>
        <w:rPr>
          <w:rFonts w:ascii="Calibri"/>
          <w:sz w:val="20"/>
        </w:rPr>
        <w:t>rails.</w:t>
      </w:r>
    </w:p>
    <w:p>
      <w:pPr>
        <w:pStyle w:val="ListParagraph"/>
        <w:numPr>
          <w:ilvl w:val="1"/>
          <w:numId w:val="4"/>
        </w:numPr>
        <w:tabs>
          <w:tab w:pos="641" w:val="left" w:leader="none"/>
        </w:tabs>
        <w:spacing w:line="250" w:lineRule="exact" w:before="0" w:after="0"/>
        <w:ind w:left="640" w:right="0" w:hanging="540"/>
        <w:jc w:val="left"/>
        <w:rPr>
          <w:rFonts w:ascii="Calibri" w:hAnsi="Calibri" w:cs="Calibri" w:eastAsia="Calibri" w:hint="default"/>
          <w:sz w:val="20"/>
          <w:szCs w:val="20"/>
        </w:rPr>
      </w:pPr>
      <w:r>
        <w:rPr>
          <w:rFonts w:ascii="Calibri"/>
          <w:sz w:val="20"/>
        </w:rPr>
        <w:t>Remove any excess product from the </w:t>
      </w:r>
      <w:r>
        <w:rPr>
          <w:rFonts w:ascii="Calibri"/>
          <w:spacing w:val="29"/>
          <w:sz w:val="20"/>
        </w:rPr>
        <w:t> </w:t>
      </w:r>
      <w:r>
        <w:rPr>
          <w:rFonts w:ascii="Calibri"/>
          <w:sz w:val="20"/>
        </w:rPr>
        <w:t>holes.</w:t>
      </w:r>
    </w:p>
    <w:p>
      <w:pPr>
        <w:spacing w:line="240" w:lineRule="auto" w:before="10"/>
        <w:ind w:right="0"/>
        <w:rPr>
          <w:rFonts w:ascii="Calibri" w:hAnsi="Calibri" w:cs="Calibri" w:eastAsia="Calibri" w:hint="default"/>
          <w:sz w:val="17"/>
          <w:szCs w:val="17"/>
        </w:rPr>
      </w:pPr>
    </w:p>
    <w:p>
      <w:pPr>
        <w:pStyle w:val="Heading2"/>
        <w:spacing w:line="240" w:lineRule="auto"/>
        <w:ind w:left="100" w:right="0"/>
        <w:jc w:val="left"/>
        <w:rPr>
          <w:rFonts w:ascii="Myriad Pro" w:hAnsi="Myriad Pro" w:cs="Myriad Pro" w:eastAsia="Myriad Pro" w:hint="default"/>
          <w:b w:val="0"/>
          <w:bCs w:val="0"/>
        </w:rPr>
      </w:pPr>
      <w:r>
        <w:rPr>
          <w:rFonts w:ascii="Myriad Pro"/>
          <w:color w:val="033911"/>
        </w:rPr>
        <w:t>Step 6:  Attaching the Balusters to the</w:t>
      </w:r>
      <w:r>
        <w:rPr>
          <w:rFonts w:ascii="Myriad Pro"/>
          <w:color w:val="033911"/>
          <w:spacing w:val="18"/>
        </w:rPr>
        <w:t> </w:t>
      </w:r>
      <w:r>
        <w:rPr>
          <w:rFonts w:ascii="Myriad Pro"/>
          <w:color w:val="033911"/>
        </w:rPr>
        <w:t>Rails</w:t>
      </w:r>
      <w:r>
        <w:rPr>
          <w:rFonts w:ascii="Myriad Pro"/>
          <w:b w:val="0"/>
        </w:rPr>
      </w:r>
    </w:p>
    <w:p>
      <w:pPr>
        <w:spacing w:line="240" w:lineRule="auto" w:before="5"/>
        <w:ind w:right="0"/>
        <w:rPr>
          <w:rFonts w:ascii="Myriad Pro" w:hAnsi="Myriad Pro" w:cs="Myriad Pro" w:eastAsia="Myriad Pro" w:hint="default"/>
          <w:b/>
          <w:bCs/>
          <w:sz w:val="9"/>
          <w:szCs w:val="9"/>
        </w:rPr>
      </w:pPr>
    </w:p>
    <w:p>
      <w:pPr>
        <w:spacing w:after="0" w:line="240" w:lineRule="auto"/>
        <w:rPr>
          <w:rFonts w:ascii="Myriad Pro" w:hAnsi="Myriad Pro" w:cs="Myriad Pro" w:eastAsia="Myriad Pro" w:hint="default"/>
          <w:sz w:val="9"/>
          <w:szCs w:val="9"/>
        </w:rPr>
        <w:sectPr>
          <w:pgSz w:w="12240" w:h="15840"/>
          <w:pgMar w:top="0" w:bottom="0" w:left="820" w:right="0"/>
        </w:sectPr>
      </w:pPr>
    </w:p>
    <w:p>
      <w:pPr>
        <w:pStyle w:val="ListParagraph"/>
        <w:numPr>
          <w:ilvl w:val="1"/>
          <w:numId w:val="5"/>
        </w:numPr>
        <w:tabs>
          <w:tab w:pos="640" w:val="left" w:leader="none"/>
        </w:tabs>
        <w:spacing w:line="249" w:lineRule="exact" w:before="125" w:after="0"/>
        <w:ind w:left="640" w:right="0" w:hanging="540"/>
        <w:jc w:val="left"/>
        <w:rPr>
          <w:rFonts w:ascii="Calibri" w:hAnsi="Calibri" w:cs="Calibri" w:eastAsia="Calibri" w:hint="default"/>
          <w:sz w:val="20"/>
          <w:szCs w:val="20"/>
        </w:rPr>
      </w:pPr>
      <w:r>
        <w:rPr>
          <w:rFonts w:ascii="Calibri"/>
          <w:sz w:val="20"/>
        </w:rPr>
        <w:t>Use polyurethane based adhesive AT101-300 (p </w:t>
      </w:r>
      <w:r>
        <w:rPr>
          <w:rFonts w:ascii="Calibri"/>
          <w:spacing w:val="29"/>
          <w:sz w:val="20"/>
        </w:rPr>
        <w:t> </w:t>
      </w:r>
      <w:r>
        <w:rPr>
          <w:rFonts w:ascii="Calibri"/>
          <w:sz w:val="20"/>
        </w:rPr>
        <w:t>122),</w:t>
      </w:r>
    </w:p>
    <w:p>
      <w:pPr>
        <w:pStyle w:val="BodyText"/>
        <w:spacing w:line="235" w:lineRule="auto" w:before="1"/>
        <w:ind w:left="640" w:right="105" w:firstLine="0"/>
        <w:jc w:val="left"/>
      </w:pPr>
      <w:r>
        <w:rPr/>
        <w:t>PL-Premium or approved equal (and optional mechanical fasteners) for this assembly</w:t>
      </w:r>
      <w:r>
        <w:rPr>
          <w:spacing w:val="29"/>
        </w:rPr>
        <w:t> </w:t>
      </w:r>
      <w:r>
        <w:rPr/>
        <w:t>process.</w:t>
      </w:r>
    </w:p>
    <w:p>
      <w:pPr>
        <w:pStyle w:val="ListParagraph"/>
        <w:numPr>
          <w:ilvl w:val="1"/>
          <w:numId w:val="5"/>
        </w:numPr>
        <w:tabs>
          <w:tab w:pos="640" w:val="left" w:leader="none"/>
        </w:tabs>
        <w:spacing w:line="235" w:lineRule="auto" w:before="0" w:after="0"/>
        <w:ind w:left="640" w:right="61" w:hanging="540"/>
        <w:jc w:val="left"/>
        <w:rPr>
          <w:rFonts w:ascii="Calibri" w:hAnsi="Calibri" w:cs="Calibri" w:eastAsia="Calibri" w:hint="default"/>
          <w:sz w:val="20"/>
          <w:szCs w:val="20"/>
        </w:rPr>
      </w:pPr>
      <w:r>
        <w:rPr>
          <w:rFonts w:ascii="Calibri"/>
          <w:sz w:val="20"/>
        </w:rPr>
        <w:t>Check the length of all of the balusters.  Some sanding or   trimming may be required in order to make sure the balusters are all</w:t>
      </w:r>
      <w:r>
        <w:rPr>
          <w:rFonts w:ascii="Calibri"/>
          <w:spacing w:val="15"/>
          <w:sz w:val="20"/>
        </w:rPr>
        <w:t> </w:t>
      </w:r>
      <w:r>
        <w:rPr>
          <w:rFonts w:ascii="Calibri"/>
          <w:sz w:val="20"/>
        </w:rPr>
        <w:t>consistent.</w:t>
      </w:r>
    </w:p>
    <w:p>
      <w:pPr>
        <w:pStyle w:val="ListParagraph"/>
        <w:numPr>
          <w:ilvl w:val="1"/>
          <w:numId w:val="5"/>
        </w:numPr>
        <w:tabs>
          <w:tab w:pos="640" w:val="left" w:leader="none"/>
        </w:tabs>
        <w:spacing w:line="235" w:lineRule="auto" w:before="0" w:after="0"/>
        <w:ind w:left="640" w:right="287" w:hanging="540"/>
        <w:jc w:val="left"/>
        <w:rPr>
          <w:rFonts w:ascii="Calibri" w:hAnsi="Calibri" w:cs="Calibri" w:eastAsia="Calibri" w:hint="default"/>
          <w:sz w:val="20"/>
          <w:szCs w:val="20"/>
        </w:rPr>
      </w:pPr>
      <w:r>
        <w:rPr>
          <w:rFonts w:ascii="Calibri"/>
          <w:sz w:val="20"/>
        </w:rPr>
        <w:t>Apply a generous bead of adhesive to all contact surfaces such that it will spread across the entire contact </w:t>
      </w:r>
      <w:r>
        <w:rPr>
          <w:rFonts w:ascii="Calibri"/>
          <w:spacing w:val="20"/>
          <w:sz w:val="20"/>
        </w:rPr>
        <w:t> </w:t>
      </w:r>
      <w:r>
        <w:rPr>
          <w:rFonts w:ascii="Calibri"/>
          <w:sz w:val="20"/>
        </w:rPr>
        <w:t>surface.</w:t>
      </w:r>
    </w:p>
    <w:p>
      <w:pPr>
        <w:pStyle w:val="ListParagraph"/>
        <w:numPr>
          <w:ilvl w:val="1"/>
          <w:numId w:val="5"/>
        </w:numPr>
        <w:tabs>
          <w:tab w:pos="640" w:val="left" w:leader="none"/>
        </w:tabs>
        <w:spacing w:line="235" w:lineRule="auto" w:before="0" w:after="0"/>
        <w:ind w:left="640" w:right="0" w:hanging="540"/>
        <w:jc w:val="left"/>
        <w:rPr>
          <w:rFonts w:ascii="Calibri" w:hAnsi="Calibri" w:cs="Calibri" w:eastAsia="Calibri" w:hint="default"/>
          <w:sz w:val="20"/>
          <w:szCs w:val="20"/>
        </w:rPr>
      </w:pPr>
      <w:r>
        <w:rPr>
          <w:rFonts w:ascii="Calibri"/>
          <w:sz w:val="20"/>
        </w:rPr>
        <w:t>Place these balusters into your pre-drilled holes on the bottom rail first and ensure that they are turned straight and  </w:t>
      </w:r>
      <w:r>
        <w:rPr>
          <w:rFonts w:ascii="Calibri"/>
          <w:spacing w:val="14"/>
          <w:sz w:val="20"/>
        </w:rPr>
        <w:t> </w:t>
      </w:r>
      <w:r>
        <w:rPr>
          <w:rFonts w:ascii="Calibri"/>
          <w:sz w:val="20"/>
        </w:rPr>
        <w:t>aligned.</w:t>
      </w:r>
    </w:p>
    <w:p>
      <w:pPr>
        <w:pStyle w:val="ListParagraph"/>
        <w:numPr>
          <w:ilvl w:val="1"/>
          <w:numId w:val="5"/>
        </w:numPr>
        <w:tabs>
          <w:tab w:pos="640" w:val="left" w:leader="none"/>
        </w:tabs>
        <w:spacing w:line="235" w:lineRule="auto" w:before="0" w:after="0"/>
        <w:ind w:left="640" w:right="89" w:hanging="540"/>
        <w:jc w:val="left"/>
        <w:rPr>
          <w:rFonts w:ascii="Calibri" w:hAnsi="Calibri" w:cs="Calibri" w:eastAsia="Calibri" w:hint="default"/>
          <w:sz w:val="20"/>
          <w:szCs w:val="20"/>
        </w:rPr>
      </w:pPr>
      <w:r>
        <w:rPr>
          <w:rFonts w:ascii="Calibri" w:hAnsi="Calibri" w:cs="Calibri" w:eastAsia="Calibri" w:hint="default"/>
          <w:sz w:val="20"/>
          <w:szCs w:val="20"/>
        </w:rPr>
        <w:t>Line up the balusters to your pre-drilled holes in your top rail and drop it in place. Use a rubber mallet to tap the top rail down ensuring a tight fit.  “Toe-nail” the balusters in place to prevent the balusters from turning while the adhesive sets  </w:t>
      </w:r>
      <w:r>
        <w:rPr>
          <w:rFonts w:ascii="Calibri" w:hAnsi="Calibri" w:cs="Calibri" w:eastAsia="Calibri" w:hint="default"/>
          <w:spacing w:val="10"/>
          <w:sz w:val="20"/>
          <w:szCs w:val="20"/>
        </w:rPr>
        <w:t> </w:t>
      </w:r>
      <w:r>
        <w:rPr>
          <w:rFonts w:ascii="Calibri" w:hAnsi="Calibri" w:cs="Calibri" w:eastAsia="Calibri" w:hint="default"/>
          <w:sz w:val="20"/>
          <w:szCs w:val="20"/>
        </w:rPr>
        <w:t>up.</w:t>
      </w:r>
    </w:p>
    <w:p>
      <w:pPr>
        <w:pStyle w:val="ListParagraph"/>
        <w:numPr>
          <w:ilvl w:val="1"/>
          <w:numId w:val="5"/>
        </w:numPr>
        <w:tabs>
          <w:tab w:pos="641" w:val="left" w:leader="none"/>
        </w:tabs>
        <w:spacing w:line="235" w:lineRule="auto" w:before="0" w:after="0"/>
        <w:ind w:left="640" w:right="244" w:hanging="540"/>
        <w:jc w:val="left"/>
        <w:rPr>
          <w:rFonts w:ascii="Calibri" w:hAnsi="Calibri" w:cs="Calibri" w:eastAsia="Calibri" w:hint="default"/>
          <w:sz w:val="20"/>
          <w:szCs w:val="20"/>
        </w:rPr>
      </w:pPr>
      <w:r>
        <w:rPr>
          <w:rFonts w:ascii="Calibri"/>
          <w:w w:val="105"/>
          <w:sz w:val="20"/>
        </w:rPr>
        <w:t>Use</w:t>
      </w:r>
      <w:r>
        <w:rPr>
          <w:rFonts w:ascii="Calibri"/>
          <w:spacing w:val="-13"/>
          <w:w w:val="105"/>
          <w:sz w:val="20"/>
        </w:rPr>
        <w:t> </w:t>
      </w:r>
      <w:r>
        <w:rPr>
          <w:rFonts w:ascii="Calibri"/>
          <w:w w:val="105"/>
          <w:sz w:val="20"/>
        </w:rPr>
        <w:t>multiple</w:t>
      </w:r>
      <w:r>
        <w:rPr>
          <w:rFonts w:ascii="Calibri"/>
          <w:spacing w:val="-13"/>
          <w:w w:val="105"/>
          <w:sz w:val="20"/>
        </w:rPr>
        <w:t> </w:t>
      </w:r>
      <w:r>
        <w:rPr>
          <w:rFonts w:ascii="Calibri"/>
          <w:w w:val="105"/>
          <w:sz w:val="20"/>
        </w:rPr>
        <w:t>cargo</w:t>
      </w:r>
      <w:r>
        <w:rPr>
          <w:rFonts w:ascii="Calibri"/>
          <w:spacing w:val="-13"/>
          <w:w w:val="105"/>
          <w:sz w:val="20"/>
        </w:rPr>
        <w:t> </w:t>
      </w:r>
      <w:r>
        <w:rPr>
          <w:rFonts w:ascii="Calibri"/>
          <w:w w:val="105"/>
          <w:sz w:val="20"/>
        </w:rPr>
        <w:t>or</w:t>
      </w:r>
      <w:r>
        <w:rPr>
          <w:rFonts w:ascii="Calibri"/>
          <w:spacing w:val="-13"/>
          <w:w w:val="105"/>
          <w:sz w:val="20"/>
        </w:rPr>
        <w:t> </w:t>
      </w:r>
      <w:r>
        <w:rPr>
          <w:rFonts w:ascii="Calibri"/>
          <w:w w:val="105"/>
          <w:sz w:val="20"/>
        </w:rPr>
        <w:t>ratchet</w:t>
      </w:r>
      <w:r>
        <w:rPr>
          <w:rFonts w:ascii="Calibri"/>
          <w:spacing w:val="-13"/>
          <w:w w:val="105"/>
          <w:sz w:val="20"/>
        </w:rPr>
        <w:t> </w:t>
      </w:r>
      <w:r>
        <w:rPr>
          <w:rFonts w:ascii="Calibri"/>
          <w:w w:val="105"/>
          <w:sz w:val="20"/>
        </w:rPr>
        <w:t>straps</w:t>
      </w:r>
      <w:r>
        <w:rPr>
          <w:rFonts w:ascii="Calibri"/>
          <w:spacing w:val="-13"/>
          <w:w w:val="105"/>
          <w:sz w:val="20"/>
        </w:rPr>
        <w:t> </w:t>
      </w:r>
      <w:r>
        <w:rPr>
          <w:rFonts w:ascii="Calibri"/>
          <w:w w:val="105"/>
          <w:sz w:val="20"/>
        </w:rPr>
        <w:t>to</w:t>
      </w:r>
      <w:r>
        <w:rPr>
          <w:rFonts w:ascii="Calibri"/>
          <w:spacing w:val="-13"/>
          <w:w w:val="105"/>
          <w:sz w:val="20"/>
        </w:rPr>
        <w:t> </w:t>
      </w:r>
      <w:r>
        <w:rPr>
          <w:rFonts w:ascii="Calibri"/>
          <w:w w:val="105"/>
          <w:sz w:val="20"/>
        </w:rPr>
        <w:t>clamp</w:t>
      </w:r>
      <w:r>
        <w:rPr>
          <w:rFonts w:ascii="Calibri"/>
          <w:spacing w:val="-13"/>
          <w:w w:val="105"/>
          <w:sz w:val="20"/>
        </w:rPr>
        <w:t> </w:t>
      </w:r>
      <w:r>
        <w:rPr>
          <w:rFonts w:ascii="Calibri"/>
          <w:w w:val="105"/>
          <w:sz w:val="20"/>
        </w:rPr>
        <w:t>the</w:t>
      </w:r>
      <w:r>
        <w:rPr>
          <w:rFonts w:ascii="Calibri"/>
          <w:spacing w:val="-13"/>
          <w:w w:val="105"/>
          <w:sz w:val="20"/>
        </w:rPr>
        <w:t> </w:t>
      </w:r>
      <w:r>
        <w:rPr>
          <w:rFonts w:ascii="Calibri"/>
          <w:w w:val="105"/>
          <w:sz w:val="20"/>
        </w:rPr>
        <w:t>railing</w:t>
      </w:r>
      <w:r>
        <w:rPr>
          <w:rFonts w:ascii="Calibri"/>
          <w:spacing w:val="-13"/>
          <w:w w:val="105"/>
          <w:sz w:val="20"/>
        </w:rPr>
        <w:t> </w:t>
      </w:r>
      <w:r>
        <w:rPr>
          <w:rFonts w:ascii="Calibri"/>
          <w:w w:val="105"/>
          <w:sz w:val="20"/>
        </w:rPr>
        <w:t>system </w:t>
      </w:r>
      <w:r>
        <w:rPr>
          <w:rFonts w:ascii="Calibri"/>
          <w:w w:val="105"/>
          <w:sz w:val="20"/>
        </w:rPr>
        <w:t>together</w:t>
      </w:r>
      <w:r>
        <w:rPr>
          <w:rFonts w:ascii="Calibri"/>
          <w:spacing w:val="-11"/>
          <w:w w:val="105"/>
          <w:sz w:val="20"/>
        </w:rPr>
        <w:t> </w:t>
      </w:r>
      <w:r>
        <w:rPr>
          <w:rFonts w:ascii="Calibri"/>
          <w:w w:val="105"/>
          <w:sz w:val="20"/>
        </w:rPr>
        <w:t>during</w:t>
      </w:r>
      <w:r>
        <w:rPr>
          <w:rFonts w:ascii="Calibri"/>
          <w:spacing w:val="-11"/>
          <w:w w:val="105"/>
          <w:sz w:val="20"/>
        </w:rPr>
        <w:t> </w:t>
      </w:r>
      <w:r>
        <w:rPr>
          <w:rFonts w:ascii="Calibri"/>
          <w:w w:val="105"/>
          <w:sz w:val="20"/>
        </w:rPr>
        <w:t>this</w:t>
      </w:r>
      <w:r>
        <w:rPr>
          <w:rFonts w:ascii="Calibri"/>
          <w:spacing w:val="-11"/>
          <w:w w:val="105"/>
          <w:sz w:val="20"/>
        </w:rPr>
        <w:t> </w:t>
      </w:r>
      <w:r>
        <w:rPr>
          <w:rFonts w:ascii="Calibri"/>
          <w:w w:val="105"/>
          <w:sz w:val="20"/>
        </w:rPr>
        <w:t>adhesive</w:t>
      </w:r>
      <w:r>
        <w:rPr>
          <w:rFonts w:ascii="Calibri"/>
          <w:spacing w:val="-11"/>
          <w:w w:val="105"/>
          <w:sz w:val="20"/>
        </w:rPr>
        <w:t> </w:t>
      </w:r>
      <w:r>
        <w:rPr>
          <w:rFonts w:ascii="Calibri"/>
          <w:w w:val="105"/>
          <w:sz w:val="20"/>
        </w:rPr>
        <w:t>drying</w:t>
      </w:r>
      <w:r>
        <w:rPr>
          <w:rFonts w:ascii="Calibri"/>
          <w:spacing w:val="-11"/>
          <w:w w:val="105"/>
          <w:sz w:val="20"/>
        </w:rPr>
        <w:t> </w:t>
      </w:r>
      <w:r>
        <w:rPr>
          <w:rFonts w:ascii="Calibri"/>
          <w:w w:val="105"/>
          <w:sz w:val="20"/>
        </w:rPr>
        <w:t>time.</w:t>
      </w:r>
      <w:r>
        <w:rPr>
          <w:rFonts w:ascii="Calibri"/>
          <w:sz w:val="20"/>
        </w:rPr>
      </w:r>
    </w:p>
    <w:p>
      <w:pPr>
        <w:spacing w:before="77"/>
        <w:ind w:left="100" w:right="-2" w:firstLine="0"/>
        <w:jc w:val="left"/>
        <w:rPr>
          <w:rFonts w:ascii="Calibri" w:hAnsi="Calibri" w:cs="Calibri" w:eastAsia="Calibri" w:hint="default"/>
          <w:sz w:val="12"/>
          <w:szCs w:val="12"/>
        </w:rPr>
      </w:pPr>
      <w:r>
        <w:rPr>
          <w:w w:val="105"/>
        </w:rPr>
        <w:br w:type="column"/>
      </w:r>
      <w:r>
        <w:rPr>
          <w:rFonts w:ascii="Calibri"/>
          <w:color w:val="221F1F"/>
          <w:w w:val="105"/>
          <w:sz w:val="12"/>
        </w:rPr>
        <w:t>TOP</w:t>
      </w:r>
      <w:r>
        <w:rPr>
          <w:rFonts w:ascii="Calibri"/>
          <w:color w:val="221F1F"/>
          <w:spacing w:val="-18"/>
          <w:w w:val="105"/>
          <w:sz w:val="12"/>
        </w:rPr>
        <w:t> </w:t>
      </w:r>
      <w:r>
        <w:rPr>
          <w:rFonts w:ascii="Calibri"/>
          <w:color w:val="221F1F"/>
          <w:w w:val="105"/>
          <w:sz w:val="12"/>
        </w:rPr>
        <w:t>RAIL</w:t>
      </w:r>
      <w:r>
        <w:rPr>
          <w:rFonts w:ascii="Calibri"/>
          <w:sz w:val="12"/>
        </w:rPr>
      </w: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4"/>
        <w:ind w:right="0"/>
        <w:rPr>
          <w:rFonts w:ascii="Calibri" w:hAnsi="Calibri" w:cs="Calibri" w:eastAsia="Calibri" w:hint="default"/>
          <w:sz w:val="11"/>
          <w:szCs w:val="11"/>
        </w:rPr>
      </w:pPr>
    </w:p>
    <w:p>
      <w:pPr>
        <w:spacing w:line="136" w:lineRule="exact" w:before="0"/>
        <w:ind w:left="100" w:right="-2" w:firstLine="0"/>
        <w:jc w:val="left"/>
        <w:rPr>
          <w:rFonts w:ascii="Calibri" w:hAnsi="Calibri" w:cs="Calibri" w:eastAsia="Calibri" w:hint="default"/>
          <w:sz w:val="12"/>
          <w:szCs w:val="12"/>
        </w:rPr>
      </w:pPr>
      <w:r>
        <w:rPr/>
        <w:pict>
          <v:group style="position:absolute;margin-left:358.986908pt;margin-top:-56.307106pt;width:94pt;height:182.2pt;mso-position-horizontal-relative:page;mso-position-vertical-relative:paragraph;z-index:1432" coordorigin="7180,-1126" coordsize="1880,3644">
            <v:group style="position:absolute;left:7709;top:-748;width:8;height:2" coordorigin="7709,-748" coordsize="8,2">
              <v:shape style="position:absolute;left:7709;top:-748;width:8;height:2" coordorigin="7709,-748" coordsize="8,0" path="m7709,-748l7717,-748e" filled="false" stroked="true" strokeweight=".425pt" strokecolor="#221f1f">
                <v:path arrowok="t"/>
              </v:shape>
            </v:group>
            <v:group style="position:absolute;left:8775;top:-113;width:9;height:2" coordorigin="8775,-113" coordsize="9,2">
              <v:shape style="position:absolute;left:8775;top:-113;width:9;height:2" coordorigin="8775,-113" coordsize="9,0" path="m8775,-113l8784,-113e" filled="false" stroked="true" strokeweight=".512pt" strokecolor="#221f1f">
                <v:path arrowok="t"/>
              </v:shape>
            </v:group>
            <v:group style="position:absolute;left:8668;top:-108;width:112;height:2" coordorigin="8668,-108" coordsize="112,2">
              <v:shape style="position:absolute;left:8668;top:-108;width:112;height:2" coordorigin="8668,-108" coordsize="112,0" path="m8668,-108l8779,-108e" filled="false" stroked="true" strokeweight=".425pt" strokecolor="#221f1f">
                <v:path arrowok="t"/>
              </v:shape>
            </v:group>
            <v:group style="position:absolute;left:8557;top:-108;width:112;height:2" coordorigin="8557,-108" coordsize="112,2">
              <v:shape style="position:absolute;left:8557;top:-108;width:112;height:2" coordorigin="8557,-108" coordsize="112,0" path="m8668,-108l8557,-108e" filled="false" stroked="true" strokeweight=".425pt" strokecolor="#221f1f">
                <v:path arrowok="t"/>
              </v:shape>
            </v:group>
            <v:group style="position:absolute;left:8789;top:-150;width:2;height:9" coordorigin="8789,-150" coordsize="2,9">
              <v:shape style="position:absolute;left:8789;top:-150;width:2;height:9" coordorigin="8789,-150" coordsize="0,9" path="m8789,-150l8789,-142e" filled="false" stroked="true" strokeweight=".192pt" strokecolor="#221f1f">
                <v:path arrowok="t"/>
              </v:shape>
            </v:group>
            <v:group style="position:absolute;left:7248;top:-671;width:1532;height:564" coordorigin="7248,-671" coordsize="1532,564">
              <v:shape style="position:absolute;left:7248;top:-671;width:1532;height:564" coordorigin="7248,-671" coordsize="1532,564" path="m8557,-108l7248,-671,7694,-671,8779,-108,8557,-108xe" filled="false" stroked="true" strokeweight=".425pt" strokecolor="#221f1f">
                <v:path arrowok="t"/>
              </v:shape>
            </v:group>
            <v:group style="position:absolute;left:7758;top:-1029;width:1054;height:743" coordorigin="7758,-1029" coordsize="1054,743">
              <v:shape style="position:absolute;left:7758;top:-1029;width:1054;height:743" coordorigin="7758,-1029" coordsize="1054,743" path="m7758,-1029l8811,-287e" filled="false" stroked="true" strokeweight=".425pt" strokecolor="#221f1f">
                <v:path arrowok="t"/>
              </v:shape>
            </v:group>
            <v:group style="position:absolute;left:7527;top:-277;width:103;height:164" coordorigin="7527,-277" coordsize="103,164">
              <v:shape style="position:absolute;left:7527;top:-277;width:103;height:164" coordorigin="7527,-277" coordsize="103,164" path="m7527,-113l7629,-113,7629,-277,7527,-277,7527,-113xe" filled="false" stroked="true" strokeweight=".425pt" strokecolor="#221f1f">
                <v:path arrowok="t"/>
              </v:shape>
              <v:shape style="position:absolute;left:7451;top:153;width:254;height:131" type="#_x0000_t75" stroked="false">
                <v:imagedata r:id="rId9" o:title=""/>
              </v:shape>
            </v:group>
            <v:group style="position:absolute;left:7455;top:301;width:246;height:429" coordorigin="7455,301" coordsize="246,429">
              <v:shape style="position:absolute;left:7455;top:301;width:246;height:429" coordorigin="7455,301" coordsize="246,429" path="m7455,729l7473,702,7486,671,7494,639,7496,606,7496,611,7496,321,7496,310,7487,301,7476,301,7680,301,7669,301,7660,310,7660,321,7660,611,7660,606,7662,639,7670,671,7683,702,7701,729,7455,729xe" filled="false" stroked="true" strokeweight=".425pt" strokecolor="#221f1f">
                <v:path arrowok="t"/>
              </v:shape>
              <v:shape style="position:absolute;left:7389;top:-117;width:377;height:279" type="#_x0000_t75" stroked="false">
                <v:imagedata r:id="rId10" o:title=""/>
              </v:shape>
              <v:shape style="position:absolute;left:7298;top:2130;width:347;height:347" type="#_x0000_t75" stroked="false">
                <v:imagedata r:id="rId11" o:title=""/>
              </v:shape>
            </v:group>
            <v:group style="position:absolute;left:7246;top:2072;width:451;height:2" coordorigin="7246,2072" coordsize="451,2">
              <v:shape style="position:absolute;left:7246;top:2072;width:451;height:2" coordorigin="7246,2072" coordsize="451,0" path="m7246,2072l7696,2072e" filled="false" stroked="true" strokeweight=".425pt" strokecolor="#221f1f">
                <v:path arrowok="t"/>
              </v:shape>
            </v:group>
            <v:group style="position:absolute;left:7758;top:2339;width:2;height:175" coordorigin="7758,2339" coordsize="2,175">
              <v:shape style="position:absolute;left:7758;top:2339;width:2;height:175" coordorigin="7758,2339" coordsize="0,175" path="m7758,2339l7758,2513e" filled="false" stroked="true" strokeweight=".425pt" strokecolor="#221f1f">
                <v:path arrowok="t"/>
              </v:shape>
            </v:group>
            <v:group style="position:absolute;left:7732;top:1536;width:1067;height:598" coordorigin="7732,1536" coordsize="1067,598">
              <v:shape style="position:absolute;left:7732;top:1536;width:1067;height:598" coordorigin="7732,1536" coordsize="1067,598" path="m7732,2134l8799,1536e" filled="false" stroked="true" strokeweight=".425pt" strokecolor="#221f1f">
                <v:path arrowok="t"/>
              </v:shape>
            </v:group>
            <v:group style="position:absolute;left:7696;top:1505;width:1116;height:834" coordorigin="7696,1505" coordsize="1116,834">
              <v:shape style="position:absolute;left:7696;top:1505;width:1116;height:834" coordorigin="7696,1505" coordsize="1116,834" path="m8811,1639l7758,2339,7745,2310,7738,2280,7738,2249,7744,2218,7747,2201,7745,2184,7738,2168,7727,2154,7732,2134,7718,2122,7708,2107,7700,2090,7696,2072,8781,1505e" filled="false" stroked="true" strokeweight=".425pt" strokecolor="#221f1f">
                <v:path arrowok="t"/>
              </v:shape>
            </v:group>
            <v:group style="position:absolute;left:8796;top:1536;width:3;height:11" coordorigin="8796,1536" coordsize="3,11">
              <v:shape style="position:absolute;left:8796;top:1536;width:3;height:11" coordorigin="8796,1536" coordsize="3,11" path="m8799,1536l8796,1546e" filled="false" stroked="true" strokeweight=".425pt" strokecolor="#221f1f">
                <v:path arrowok="t"/>
              </v:shape>
            </v:group>
            <v:group style="position:absolute;left:7184;top:1505;width:1628;height:1008" coordorigin="7184,1505" coordsize="1628,1008">
              <v:shape style="position:absolute;left:7184;top:1505;width:1628;height:1008" coordorigin="7184,1505" coordsize="1628,1008" path="m8796,1546l8805,1555,8808,1567,8805,1578,8802,1594,8802,1609,8805,1624,8811,1639,8811,1726,7758,2513,7184,2513,7184,2339,7197,2310,7204,2280,7204,2249,7198,2218,7195,2201,7197,2184,7204,2168,7215,2154,7210,2134,7224,2122,7235,2107,7242,2090,7246,2072,8555,1505,8781,1505,8782,1518,8788,1529,8799,1536,8796,1546xe" filled="false" stroked="true" strokeweight=".425pt" strokecolor="#221f1f">
                <v:path arrowok="t"/>
              </v:shape>
            </v:group>
            <v:group style="position:absolute;left:7527;top:1516;width:103;height:164" coordorigin="7527,1516" coordsize="103,164">
              <v:shape style="position:absolute;left:7527;top:1516;width:103;height:164" coordorigin="7527,1516" coordsize="103,164" path="m7527,1516l7629,1516,7629,1679,7527,1679,7527,1516xe" filled="false" stroked="true" strokeweight=".425pt" strokecolor="#221f1f">
                <v:path arrowok="t"/>
              </v:shape>
              <v:shape style="position:absolute;left:7389;top:725;width:377;height:795" type="#_x0000_t75" stroked="false">
                <v:imagedata r:id="rId12" o:title=""/>
              </v:shape>
              <v:shape style="position:absolute;left:7303;top:-1064;width:336;height:336" type="#_x0000_t75" stroked="false">
                <v:imagedata r:id="rId13" o:title=""/>
              </v:shape>
            </v:group>
            <v:group style="position:absolute;left:7184;top:-1122;width:574;height:451" coordorigin="7184,-1122" coordsize="574,451">
              <v:shape style="position:absolute;left:7184;top:-1122;width:574;height:451" coordorigin="7184,-1122" coordsize="574,451" path="m7694,-671l7694,-691,7703,-704,7709,-718,7711,-733,7709,-748,7717,-748,7717,-789,7734,-830,7743,-874,7743,-918,7734,-962,7732,-981,7735,-1000,7744,-1016,7758,-1029,7758,-1081,7687,-1099,7616,-1111,7544,-1119,7471,-1122,7398,-1119,7326,-1111,7255,-1099,7184,-1081,7184,-1029,7198,-1016,7207,-1000,7210,-981,7208,-962,7199,-918,7199,-874,7208,-830,7225,-789,7225,-748,7233,-748,7231,-733,7233,-718,7239,-704,7248,-691,7248,-671,7694,-671e" filled="false" stroked="true" strokeweight=".425pt" strokecolor="#221f1f">
                <v:path arrowok="t"/>
              </v:shape>
            </v:group>
            <v:group style="position:absolute;left:7694;top:-748;width:1096;height:630" coordorigin="7694,-748" coordsize="1096,630">
              <v:shape style="position:absolute;left:7694;top:-748;width:1096;height:630" coordorigin="7694,-748" coordsize="1096,630" path="m7694,-691l7703,-704,7709,-718,7711,-733,7709,-748,7717,-748,8787,-146,8790,-136,8787,-125,8779,-118,7694,-691e" filled="false" stroked="true" strokeweight=".425pt" strokecolor="#221f1f">
                <v:path arrowok="t"/>
              </v:shape>
            </v:group>
            <v:group style="position:absolute;left:7694;top:-691;width:1086;height:584" coordorigin="7694,-691" coordsize="1086,584">
              <v:shape style="position:absolute;left:7694;top:-691;width:1086;height:584" coordorigin="7694,-691" coordsize="1086,584" path="m8779,-118l7694,-691,7694,-671,8779,-108,8779,-118xe" filled="false" stroked="true" strokeweight=".425pt" strokecolor="#221f1f">
                <v:path arrowok="t"/>
              </v:shape>
            </v:group>
            <v:group style="position:absolute;left:7717;top:-1081;width:1095;height:935" coordorigin="7717,-1081" coordsize="1095,935">
              <v:shape style="position:absolute;left:7717;top:-1081;width:1095;height:935" coordorigin="7717,-1081" coordsize="1095,935" path="m7717,-748l7717,-789,7734,-830,7743,-874,7743,-918,7734,-962,7732,-981,7735,-1000,7744,-1016,7758,-1029,7758,-1081,8811,-312,8811,-287,8801,-279,8796,-266,8800,-253,8804,-231,8804,-209,8800,-187,8791,-166,8791,-146,7717,-748xe" filled="false" stroked="true" strokeweight=".425pt" strokecolor="#221f1f">
                <v:path arrowok="t"/>
              </v:shape>
            </v:group>
            <v:group style="position:absolute;left:7498;top:-642;width:164;height:66" coordorigin="7498,-642" coordsize="164,66">
              <v:shape style="position:absolute;left:7498;top:-642;width:164;height:66" coordorigin="7498,-642" coordsize="164,66" path="m7498,-610l7505,-622,7522,-633,7548,-640,7580,-642,7612,-640,7638,-633,7655,-622,7661,-610,7655,-597,7638,-587,7612,-580,7580,-577,7548,-580,7522,-587,7505,-597,7498,-610xe" filled="false" stroked="true" strokeweight=".425pt" strokecolor="#221f1f">
                <v:path arrowok="t"/>
              </v:shape>
            </v:group>
            <v:group style="position:absolute;left:8581;top:-147;width:82;height:33" coordorigin="8581,-147" coordsize="82,33">
              <v:shape style="position:absolute;left:8581;top:-147;width:82;height:33" coordorigin="8581,-147" coordsize="82,33" path="m8581,-130l8584,-137,8593,-142,8606,-145,8622,-147,8638,-145,8651,-142,8659,-137,8663,-130,8659,-124,8651,-119,8638,-115,8622,-114,8606,-115,8593,-119,8584,-124,8581,-130xe" filled="false" stroked="true" strokeweight=".425pt" strokecolor="#221f1f">
                <v:path arrowok="t"/>
              </v:shape>
            </v:group>
            <v:group style="position:absolute;left:8275;top:-289;width:102;height:41" coordorigin="8275,-289" coordsize="102,41">
              <v:shape style="position:absolute;left:8275;top:-289;width:102;height:41" coordorigin="8275,-289" coordsize="102,41" path="m8275,-269l8279,-277,8290,-283,8306,-287,8326,-289,8345,-287,8362,-283,8373,-277,8377,-269,8373,-261,8362,-254,8345,-250,8326,-248,8306,-250,8290,-254,8279,-261,8275,-269xe" filled="false" stroked="true" strokeweight=".425pt" strokecolor="#221f1f">
                <v:path arrowok="t"/>
              </v:shape>
            </v:group>
            <v:group style="position:absolute;left:7927;top:-456;width:128;height:51" coordorigin="7927,-456" coordsize="128,51">
              <v:shape style="position:absolute;left:7927;top:-456;width:128;height:51" coordorigin="7927,-456" coordsize="128,51" path="m7927,-430l7932,-440,7946,-448,7966,-454,7991,-456,8016,-454,8036,-448,8050,-440,8055,-430,8050,-420,8036,-412,8016,-407,7991,-405,7966,-407,7946,-412,7932,-420,7927,-430xe" filled="false" stroked="true" strokeweight=".425pt" strokecolor="#221f1f">
                <v:path arrowok="t"/>
              </v:shape>
            </v:group>
            <v:group style="position:absolute;left:7512;top:1982;width:164;height:66" coordorigin="7512,1982" coordsize="164,66">
              <v:shape style="position:absolute;left:7512;top:1982;width:164;height:66" coordorigin="7512,1982" coordsize="164,66" path="m7512,2015l7518,2002,7535,1992,7561,1985,7593,1982,7625,1985,7651,1992,7668,2002,7675,2015,7668,2027,7651,2038,7625,2045,7593,2047,7561,2045,7535,2038,7518,2027,7512,2015xe" filled="false" stroked="true" strokeweight=".425pt" strokecolor="#221f1f">
                <v:path arrowok="t"/>
              </v:shape>
            </v:group>
            <v:group style="position:absolute;left:8576;top:1523;width:82;height:33" coordorigin="8576,1523" coordsize="82,33">
              <v:shape style="position:absolute;left:8576;top:1523;width:82;height:33" coordorigin="8576,1523" coordsize="82,33" path="m8576,1540l8579,1533,8588,1528,8601,1525,8617,1523,8633,1525,8646,1528,8654,1533,8657,1540,8654,1546,8646,1551,8633,1555,8617,1556,8601,1555,8588,1551,8579,1546,8576,1540xe" filled="false" stroked="true" strokeweight=".425pt" strokecolor="#221f1f">
                <v:path arrowok="t"/>
              </v:shape>
            </v:group>
            <v:group style="position:absolute;left:8275;top:1652;width:102;height:41" coordorigin="8275,1652" coordsize="102,41">
              <v:shape style="position:absolute;left:8275;top:1652;width:102;height:41" coordorigin="8275,1652" coordsize="102,41" path="m8275,1672l8279,1664,8290,1658,8306,1653,8326,1652,8345,1653,8362,1658,8373,1664,8377,1672,8373,1680,8362,1687,8345,1691,8326,1693,8306,1691,8290,1687,8279,1680,8275,1672xe" filled="false" stroked="true" strokeweight=".425pt" strokecolor="#221f1f">
                <v:path arrowok="t"/>
              </v:shape>
            </v:group>
            <v:group style="position:absolute;left:7923;top:1807;width:128;height:51" coordorigin="7923,1807" coordsize="128,51">
              <v:shape style="position:absolute;left:7923;top:1807;width:128;height:51" coordorigin="7923,1807" coordsize="128,51" path="m7923,1832l7928,1822,7942,1814,7962,1809,7987,1807,8011,1809,8032,1814,8045,1822,8050,1832,8045,1842,8032,1850,8011,1856,7987,1858,7962,1856,7942,1850,7928,1842,7923,1832xe" filled="false" stroked="true" strokeweight=".425pt" strokecolor="#221f1f">
                <v:path arrowok="t"/>
              </v:shape>
            </v:group>
            <v:group style="position:absolute;left:7577;top:-613;width:2;height:284" coordorigin="7577,-613" coordsize="2,284">
              <v:shape style="position:absolute;left:7577;top:-613;width:2;height:284" coordorigin="7577,-613" coordsize="0,284" path="m7577,-330l7577,-613e" filled="false" stroked="true" strokeweight=".425pt" strokecolor="#221f1f">
                <v:path arrowok="t"/>
              </v:shape>
            </v:group>
            <v:group style="position:absolute;left:7577;top:-465;width:2;height:136" coordorigin="7577,-465" coordsize="2,136">
              <v:shape style="position:absolute;left:7577;top:-465;width:2;height:136" coordorigin="7577,-465" coordsize="0,136" path="m7577,-330l7577,-465e" filled="false" stroked="true" strokeweight=".425pt" strokecolor="#221f1f">
                <v:path arrowok="t"/>
              </v:shape>
            </v:group>
            <v:group style="position:absolute;left:7991;top:-265;width:2;height:136" coordorigin="7991,-265" coordsize="2,136">
              <v:shape style="position:absolute;left:7991;top:-265;width:2;height:136" coordorigin="7991,-265" coordsize="0,136" path="m7991,-130l7991,-265e" filled="false" stroked="true" strokeweight=".425pt" strokecolor="#221f1f">
                <v:path arrowok="t"/>
              </v:shape>
            </v:group>
            <v:group style="position:absolute;left:7991;top:-413;width:2;height:284" coordorigin="7991,-413" coordsize="2,284">
              <v:shape style="position:absolute;left:7991;top:-413;width:2;height:284" coordorigin="7991,-413" coordsize="0,284" path="m7991,-130l7991,-413e" filled="false" stroked="true" strokeweight=".425pt" strokecolor="#221f1f">
                <v:path arrowok="t"/>
              </v:shape>
            </v:group>
            <v:group style="position:absolute;left:8326;top:-257;width:2;height:284" coordorigin="8326,-257" coordsize="2,284">
              <v:shape style="position:absolute;left:8326;top:-257;width:2;height:284" coordorigin="8326,-257" coordsize="0,284" path="m8326,26l8326,-257e" filled="false" stroked="true" strokeweight=".425pt" strokecolor="#221f1f">
                <v:path arrowok="t"/>
              </v:shape>
            </v:group>
            <v:group style="position:absolute;left:8326;top:-109;width:2;height:136" coordorigin="8326,-109" coordsize="2,136">
              <v:shape style="position:absolute;left:8326;top:-109;width:2;height:136" coordorigin="8326,-109" coordsize="0,136" path="m8326,26l8326,-109e" filled="false" stroked="true" strokeweight=".425pt" strokecolor="#221f1f">
                <v:path arrowok="t"/>
              </v:shape>
            </v:group>
            <v:group style="position:absolute;left:8623;top:-125;width:2;height:284" coordorigin="8623,-125" coordsize="2,284">
              <v:shape style="position:absolute;left:8623;top:-125;width:2;height:284" coordorigin="8623,-125" coordsize="0,284" path="m8623,159l8623,-125e" filled="false" stroked="true" strokeweight=".425pt" strokecolor="#221f1f">
                <v:path arrowok="t"/>
              </v:shape>
            </v:group>
            <v:group style="position:absolute;left:8623;top:24;width:2;height:136" coordorigin="8623,24" coordsize="2,136">
              <v:shape style="position:absolute;left:8623;top:24;width:2;height:136" coordorigin="8623,24" coordsize="0,136" path="m8623,159l8623,24e" filled="false" stroked="true" strokeweight=".425pt" strokecolor="#221f1f">
                <v:path arrowok="t"/>
              </v:shape>
            </v:group>
            <v:group style="position:absolute;left:7592;top:1751;width:2;height:284" coordorigin="7592,1751" coordsize="2,284">
              <v:shape style="position:absolute;left:7592;top:1751;width:2;height:284" coordorigin="7592,1751" coordsize="0,284" path="m7592,2035l7592,1751e" filled="false" stroked="true" strokeweight=".425pt" strokecolor="#221f1f">
                <v:path arrowok="t"/>
              </v:shape>
            </v:group>
            <v:group style="position:absolute;left:7592;top:1899;width:2;height:136" coordorigin="7592,1899" coordsize="2,136">
              <v:shape style="position:absolute;left:7592;top:1899;width:2;height:136" coordorigin="7592,1899" coordsize="0,136" path="m7592,2035l7592,1899e" filled="false" stroked="true" strokeweight=".425pt" strokecolor="#221f1f">
                <v:path arrowok="t"/>
              </v:shape>
            </v:group>
            <v:group style="position:absolute;left:7998;top:1538;width:2;height:284" coordorigin="7998,1538" coordsize="2,284">
              <v:shape style="position:absolute;left:7998;top:1538;width:2;height:284" coordorigin="7998,1538" coordsize="0,284" path="m7998,1821l7998,1538e" filled="false" stroked="true" strokeweight=".425pt" strokecolor="#221f1f">
                <v:path arrowok="t"/>
              </v:shape>
            </v:group>
            <v:group style="position:absolute;left:7998;top:1686;width:2;height:136" coordorigin="7998,1686" coordsize="2,136">
              <v:shape style="position:absolute;left:7998;top:1686;width:2;height:136" coordorigin="7998,1686" coordsize="0,136" path="m7998,1821l7998,1686e" filled="false" stroked="true" strokeweight=".425pt" strokecolor="#221f1f">
                <v:path arrowok="t"/>
              </v:shape>
            </v:group>
            <v:group style="position:absolute;left:8326;top:1374;width:2;height:284" coordorigin="8326,1374" coordsize="2,284">
              <v:shape style="position:absolute;left:8326;top:1374;width:2;height:284" coordorigin="8326,1374" coordsize="0,284" path="m8326,1657l8326,1374e" filled="false" stroked="true" strokeweight=".425pt" strokecolor="#221f1f">
                <v:path arrowok="t"/>
              </v:shape>
            </v:group>
            <v:group style="position:absolute;left:8326;top:1522;width:2;height:136" coordorigin="8326,1522" coordsize="2,136">
              <v:shape style="position:absolute;left:8326;top:1522;width:2;height:136" coordorigin="8326,1522" coordsize="0,136" path="m8326,1657l8326,1522e" filled="false" stroked="true" strokeweight=".425pt" strokecolor="#221f1f">
                <v:path arrowok="t"/>
              </v:shape>
            </v:group>
            <v:group style="position:absolute;left:8626;top:1253;width:2;height:284" coordorigin="8626,1253" coordsize="2,284">
              <v:shape style="position:absolute;left:8626;top:1253;width:2;height:284" coordorigin="8626,1253" coordsize="0,284" path="m8626,1536l8626,1253e" filled="false" stroked="true" strokeweight=".425pt" strokecolor="#221f1f">
                <v:path arrowok="t"/>
              </v:shape>
            </v:group>
            <v:group style="position:absolute;left:8626;top:1401;width:2;height:136" coordorigin="8626,1401" coordsize="2,136">
              <v:shape style="position:absolute;left:8626;top:1401;width:2;height:136" coordorigin="8626,1401" coordsize="0,136" path="m8626,1536l8626,1401e" filled="false" stroked="true" strokeweight=".425pt" strokecolor="#221f1f">
                <v:path arrowok="t"/>
              </v:shape>
            </v:group>
            <v:group style="position:absolute;left:8403;top:-707;width:89;height:57" coordorigin="8403,-707" coordsize="89,57">
              <v:shape style="position:absolute;left:8403;top:-707;width:89;height:57" coordorigin="8403,-707" coordsize="89,57" path="m8477,-707l8403,-651,8492,-680,8477,-707xe" filled="true" fillcolor="#221f1f" stroked="false">
                <v:path arrowok="t"/>
                <v:fill type="solid"/>
              </v:shape>
            </v:group>
            <v:group style="position:absolute;left:8403;top:-707;width:89;height:57" coordorigin="8403,-707" coordsize="89,57">
              <v:shape style="position:absolute;left:8403;top:-707;width:89;height:57" coordorigin="8403,-707" coordsize="89,57" path="m8492,-680l8477,-707,8403,-651,8492,-680xe" filled="false" stroked="true" strokeweight=".425pt" strokecolor="#221f1f">
                <v:path arrowok="t"/>
              </v:shape>
            </v:group>
            <v:group style="position:absolute;left:8485;top:-928;width:539;height:235" coordorigin="8485,-928" coordsize="539,235">
              <v:shape style="position:absolute;left:8485;top:-928;width:539;height:235" coordorigin="8485,-928" coordsize="539,235" path="m8485,-693l8931,-928,9023,-928e" filled="false" stroked="true" strokeweight=".425pt" strokecolor="#221f1f">
                <v:path arrowok="t"/>
              </v:shape>
            </v:group>
            <v:group style="position:absolute;left:8724;top:609;width:93;height:31" coordorigin="8724,609" coordsize="93,31">
              <v:shape style="position:absolute;left:8724;top:609;width:93;height:31" coordorigin="8724,609" coordsize="93,31" path="m8816,609l8724,624,8816,640,8816,609xe" filled="true" fillcolor="#221f1f" stroked="false">
                <v:path arrowok="t"/>
                <v:fill type="solid"/>
              </v:shape>
            </v:group>
            <v:group style="position:absolute;left:8724;top:609;width:93;height:31" coordorigin="8724,609" coordsize="93,31">
              <v:shape style="position:absolute;left:8724;top:609;width:93;height:31" coordorigin="8724,609" coordsize="93,31" path="m8816,640l8816,609,8724,624,8816,640xe" filled="false" stroked="true" strokeweight=".425pt" strokecolor="#221f1f">
                <v:path arrowok="t"/>
              </v:shape>
            </v:group>
            <v:group style="position:absolute;left:8424;top:1934;width:93;height:31" coordorigin="8424,1934" coordsize="93,31">
              <v:shape style="position:absolute;left:8424;top:1934;width:93;height:31" coordorigin="8424,1934" coordsize="93,31" path="m8517,1934l8424,1949,8517,1964,8517,1934xe" filled="true" fillcolor="#221f1f" stroked="false">
                <v:path arrowok="t"/>
                <v:fill type="solid"/>
              </v:shape>
            </v:group>
            <v:group style="position:absolute;left:8424;top:1934;width:93;height:31" coordorigin="8424,1934" coordsize="93,31">
              <v:shape style="position:absolute;left:8424;top:1934;width:93;height:31" coordorigin="8424,1934" coordsize="93,31" path="m8517,1964l8517,1934,8424,1949,8517,1964xe" filled="false" stroked="true" strokeweight=".425pt" strokecolor="#221f1f">
                <v:path arrowok="t"/>
              </v:shape>
            </v:group>
            <v:group style="position:absolute;left:8642;top:-113;width:85;height:65" coordorigin="8642,-113" coordsize="85,65">
              <v:shape style="position:absolute;left:8642;top:-113;width:85;height:65" coordorigin="8642,-113" coordsize="85,65" path="m8642,-113l8709,-49,8727,-74,8642,-113xe" filled="true" fillcolor="#221f1f" stroked="false">
                <v:path arrowok="t"/>
                <v:fill type="solid"/>
              </v:shape>
            </v:group>
            <v:group style="position:absolute;left:8642;top:-113;width:85;height:65" coordorigin="8642,-113" coordsize="85,65">
              <v:shape style="position:absolute;left:8642;top:-113;width:85;height:65" coordorigin="8642,-113" coordsize="85,65" path="m8709,-49l8727,-74,8642,-113,8709,-49xe" filled="false" stroked="true" strokeweight=".425pt" strokecolor="#221f1f">
                <v:path arrowok="t"/>
              </v:shape>
            </v:group>
            <v:group style="position:absolute;left:8718;top:-62;width:337;height:135" coordorigin="8718,-62" coordsize="337,135">
              <v:shape style="position:absolute;left:8718;top:-62;width:337;height:135" coordorigin="8718,-62" coordsize="337,135" path="m8718,-62l8916,73,9055,73e" filled="false" stroked="true" strokeweight=".425pt" strokecolor="#221f1f">
                <v:path arrowok="t"/>
              </v:shape>
            </v:group>
            <v:group style="position:absolute;left:8669;top:215;width:80;height:72" coordorigin="8669,215" coordsize="80,72">
              <v:shape style="position:absolute;left:8669;top:215;width:80;height:72" coordorigin="8669,215" coordsize="80,72" path="m8729,215l8669,287,8749,238,8729,215xe" filled="true" fillcolor="#221f1f" stroked="false">
                <v:path arrowok="t"/>
                <v:fill type="solid"/>
              </v:shape>
            </v:group>
            <v:group style="position:absolute;left:8669;top:215;width:80;height:72" coordorigin="8669,215" coordsize="80,72">
              <v:shape style="position:absolute;left:8669;top:215;width:80;height:72" coordorigin="8669,215" coordsize="80,72" path="m8749,238l8729,215,8669,287,8749,238xe" filled="false" stroked="true" strokeweight=".425pt" strokecolor="#221f1f">
                <v:path arrowok="t"/>
              </v:shape>
            </v:group>
            <v:group style="position:absolute;left:8739;top:73;width:178;height:154" coordorigin="8739,73" coordsize="178,154">
              <v:shape style="position:absolute;left:8739;top:73;width:178;height:154" coordorigin="8739,73" coordsize="178,154" path="m8739,226l8916,73e" filled="false" stroked="true" strokeweight=".425pt" strokecolor="#221f1f">
                <v:path arrowok="t"/>
              </v:shape>
            </v:group>
            <v:group style="position:absolute;left:8666;top:1467;width:75;height:78" coordorigin="8666,1467" coordsize="75,78">
              <v:shape style="position:absolute;left:8666;top:1467;width:75;height:78" coordorigin="8666,1467" coordsize="75,78" path="m8719,1467l8666,1545,8741,1489,8719,1467xe" filled="true" fillcolor="#221f1f" stroked="false">
                <v:path arrowok="t"/>
                <v:fill type="solid"/>
              </v:shape>
            </v:group>
            <v:group style="position:absolute;left:8666;top:1467;width:75;height:78" coordorigin="8666,1467" coordsize="75,78">
              <v:shape style="position:absolute;left:8666;top:1467;width:75;height:78" coordorigin="8666,1467" coordsize="75,78" path="m8741,1489l8719,1467,8666,1545,8741,1489xe" filled="false" stroked="true" strokeweight=".425pt" strokecolor="#221f1f">
                <v:path arrowok="t"/>
              </v:shape>
            </v:group>
            <v:group style="position:absolute;left:8730;top:1258;width:211;height:221" coordorigin="8730,1258" coordsize="211,221">
              <v:shape style="position:absolute;left:8730;top:1258;width:211;height:221" coordorigin="8730,1258" coordsize="211,221" path="m8730,1478l8941,1258e" filled="false" stroked="true" strokeweight=".425pt" strokecolor="#221f1f">
                <v:path arrowok="t"/>
              </v:shape>
            </v:group>
            <v:group style="position:absolute;left:8658;top:1112;width:89;height:56" coordorigin="8658,1112" coordsize="89,56">
              <v:shape style="position:absolute;left:8658;top:1112;width:89;height:56" coordorigin="8658,1112" coordsize="89,56" path="m8658,1112l8733,1168,8747,1141,8658,1112xe" filled="true" fillcolor="#221f1f" stroked="false">
                <v:path arrowok="t"/>
                <v:fill type="solid"/>
              </v:shape>
            </v:group>
            <v:group style="position:absolute;left:8658;top:1112;width:89;height:56" coordorigin="8658,1112" coordsize="89,56">
              <v:shape style="position:absolute;left:8658;top:1112;width:89;height:56" coordorigin="8658,1112" coordsize="89,56" path="m8733,1168l8747,1141,8658,1112,8733,1168xe" filled="false" stroked="true" strokeweight=".425pt" strokecolor="#221f1f">
                <v:path arrowok="t"/>
              </v:shape>
            </v:group>
            <v:group style="position:absolute;left:8729;top:1149;width:322;height:110" coordorigin="8729,1149" coordsize="322,110">
              <v:shape style="position:absolute;left:8729;top:1149;width:322;height:110" coordorigin="8729,1149" coordsize="322,110" path="m8729,1149l8941,1258,9051,1258e" filled="false" stroked="true" strokeweight=".425pt" strokecolor="#221f1f">
                <v:path arrowok="t"/>
              </v:shape>
            </v:group>
            <v:group style="position:absolute;left:7843;top:1341;width:288;height:2" coordorigin="7843,1341" coordsize="288,2">
              <v:shape style="position:absolute;left:7843;top:1341;width:288;height:2" coordorigin="7843,1341" coordsize="288,0" path="m7843,1341l8131,1341e" filled="false" stroked="true" strokeweight=".425pt" strokecolor="#221f1f">
                <v:path arrowok="t"/>
              </v:shape>
            </v:group>
            <v:group style="position:absolute;left:7843;top:1161;width:288;height:180" coordorigin="7843,1161" coordsize="288,180">
              <v:shape style="position:absolute;left:7843;top:1161;width:288;height:180" coordorigin="7843,1161" coordsize="288,180" path="m7843,1341l8131,1341,8131,1161,7843,1161,7843,1341xe" filled="false" stroked="true" strokeweight=".425pt" strokecolor="#221f1f">
                <v:path arrowok="t"/>
              </v:shape>
            </v:group>
            <v:group style="position:absolute;left:7843;top:1161;width:288;height:2" coordorigin="7843,1161" coordsize="288,2">
              <v:shape style="position:absolute;left:7843;top:1161;width:288;height:2" coordorigin="7843,1161" coordsize="288,0" path="m7843,1161l8131,1161e" filled="false" stroked="true" strokeweight="0pt" strokecolor="#ffffff">
                <v:path arrowok="t"/>
              </v:shape>
            </v:group>
            <v:group style="position:absolute;left:7843;top:1161;width:288;height:2" coordorigin="7843,1161" coordsize="288,2">
              <v:shape style="position:absolute;left:7843;top:1161;width:288;height:2" coordorigin="7843,1161" coordsize="288,0" path="m7843,1161l8131,1161e" filled="false" stroked="true" strokeweight=".425pt" strokecolor="#221f1f">
                <v:path arrowok="t"/>
              </v:shape>
            </v:group>
            <v:group style="position:absolute;left:7843;top:1169;width:288;height:2" coordorigin="7843,1169" coordsize="288,2">
              <v:shape style="position:absolute;left:7843;top:1169;width:288;height:2" coordorigin="7843,1169" coordsize="288,0" path="m7843,1169l8131,1169e" filled="false" stroked="true" strokeweight=".801pt" strokecolor="#ffffff">
                <v:path arrowok="t"/>
              </v:shape>
            </v:group>
            <v:group style="position:absolute;left:7843;top:1161;width:288;height:16" coordorigin="7843,1161" coordsize="288,16">
              <v:shape style="position:absolute;left:7843;top:1161;width:288;height:16" coordorigin="7843,1161" coordsize="288,16" path="m8131,1177l8059,1165,7987,1161,7915,1165,7843,1177e" filled="false" stroked="true" strokeweight=".425pt" strokecolor="#221f1f">
                <v:path arrowok="t"/>
              </v:shape>
            </v:group>
            <v:group style="position:absolute;left:7869;top:1105;width:237;height:2" coordorigin="7869,1105" coordsize="237,2">
              <v:shape style="position:absolute;left:7869;top:1105;width:237;height:2" coordorigin="7869,1105" coordsize="237,0" path="m7869,1105l8105,1105e" filled="false" stroked="true" strokeweight=".425pt" strokecolor="#221f1f">
                <v:path arrowok="t"/>
              </v:shape>
            </v:group>
            <v:group style="position:absolute;left:7869;top:1097;width:236;height:2" coordorigin="7869,1097" coordsize="236,2">
              <v:shape style="position:absolute;left:7869;top:1097;width:236;height:2" coordorigin="7869,1097" coordsize="236,0" path="m7869,1097l8105,1097e" filled="false" stroked="true" strokeweight=".8pt" strokecolor="#ffffff">
                <v:path arrowok="t"/>
              </v:shape>
            </v:group>
            <v:group style="position:absolute;left:7865;top:1097;width:245;height:2" coordorigin="7865,1097" coordsize="245,2">
              <v:shape style="position:absolute;left:7865;top:1097;width:245;height:2" coordorigin="7865,1097" coordsize="245,0" path="m7865,1097l8109,1097e" filled="false" stroked="true" strokeweight="1.225pt" strokecolor="#221f1f">
                <v:path arrowok="t"/>
              </v:shape>
            </v:group>
            <v:group style="position:absolute;left:7850;top:1105;width:275;height:45" coordorigin="7850,1105" coordsize="275,45">
              <v:shape style="position:absolute;left:7850;top:1105;width:275;height:45" coordorigin="7850,1105" coordsize="275,45" path="m8105,1105l7869,1105,7860,1107,7853,1115,7851,1125,7850,1135,7855,1144,7863,1149,8111,1149,8120,1144,8124,1135,8122,1115,8115,1107,8105,1105xe" filled="true" fillcolor="#ffffff" stroked="false">
                <v:path arrowok="t"/>
                <v:fill type="solid"/>
              </v:shape>
            </v:group>
            <v:group style="position:absolute;left:7850;top:1105;width:275;height:45" coordorigin="7850,1105" coordsize="275,45">
              <v:shape style="position:absolute;left:7850;top:1105;width:275;height:45" coordorigin="7850,1105" coordsize="275,45" path="m8111,1149l8120,1144,8124,1135,8123,1125,8122,1115,8115,1107,8105,1105,7869,1105,7860,1107,7853,1115,7851,1125,7850,1135,7855,1144,7863,1149,8111,1149xe" filled="false" stroked="true" strokeweight=".425pt" strokecolor="#221f1f">
                <v:path arrowok="t"/>
              </v:shape>
            </v:group>
            <v:group style="position:absolute;left:7869;top:1089;width:237;height:2" coordorigin="7869,1089" coordsize="237,2">
              <v:shape style="position:absolute;left:7869;top:1089;width:237;height:2" coordorigin="7869,1089" coordsize="237,0" path="m7869,1089l8105,1089e" filled="false" stroked="true" strokeweight="0pt" strokecolor="#ffffff">
                <v:path arrowok="t"/>
              </v:shape>
            </v:group>
            <v:group style="position:absolute;left:7869;top:1089;width:237;height:2" coordorigin="7869,1089" coordsize="237,2">
              <v:shape style="position:absolute;left:7869;top:1089;width:237;height:2" coordorigin="7869,1089" coordsize="237,0" path="m7869,1089l8105,1089e" filled="false" stroked="true" strokeweight=".425pt" strokecolor="#221f1f">
                <v:path arrowok="t"/>
              </v:shape>
            </v:group>
            <v:group style="position:absolute;left:7881;top:993;width:213;height:2" coordorigin="7881,993" coordsize="213,2">
              <v:shape style="position:absolute;left:7881;top:993;width:213;height:2" coordorigin="7881,993" coordsize="213,0" path="m7881,993l8093,993e" filled="false" stroked="true" strokeweight=".425pt" strokecolor="#221f1f">
                <v:path arrowok="t"/>
              </v:shape>
            </v:group>
            <v:group style="position:absolute;left:7881;top:986;width:213;height:2" coordorigin="7881,986" coordsize="213,2">
              <v:shape style="position:absolute;left:7881;top:986;width:213;height:2" coordorigin="7881,986" coordsize="213,0" path="m7881,986l8093,986e" filled="false" stroked="true" strokeweight=".701pt" strokecolor="#ffffff">
                <v:path arrowok="t"/>
              </v:shape>
            </v:group>
            <v:group style="position:absolute;left:7877;top:986;width:221;height:2" coordorigin="7877,986" coordsize="221,2">
              <v:shape style="position:absolute;left:7877;top:986;width:221;height:2" coordorigin="7877,986" coordsize="221,0" path="m7877,986l8097,986e" filled="false" stroked="true" strokeweight="1.126pt" strokecolor="#221f1f">
                <v:path arrowok="t"/>
              </v:shape>
            </v:group>
            <v:group style="position:absolute;left:7881;top:979;width:213;height:2" coordorigin="7881,979" coordsize="213,2">
              <v:shape style="position:absolute;left:7881;top:979;width:213;height:2" coordorigin="7881,979" coordsize="213,0" path="m7881,979l8093,979e" filled="false" stroked="true" strokeweight="0pt" strokecolor="#ffffff">
                <v:path arrowok="t"/>
              </v:shape>
            </v:group>
            <v:group style="position:absolute;left:7881;top:979;width:213;height:2" coordorigin="7881,979" coordsize="213,2">
              <v:shape style="position:absolute;left:7881;top:979;width:213;height:2" coordorigin="7881,979" coordsize="213,0" path="m7881,979l8093,979e" filled="false" stroked="true" strokeweight=".425pt" strokecolor="#221f1f">
                <v:path arrowok="t"/>
              </v:shape>
            </v:group>
            <v:group style="position:absolute;left:7869;top:993;width:237;height:97" coordorigin="7869,993" coordsize="237,97">
              <v:shape style="position:absolute;left:7869;top:993;width:237;height:97" coordorigin="7869,993" coordsize="237,97" path="m7869,1089l7886,1086,7901,1077,7911,1063,7917,1046,7916,1029,7909,1013,7897,1001,7881,993,8093,993,8077,1001,8065,1013,8058,1029,8057,1046,8063,1063,8073,1077,8088,1086,8105,1089,7869,1089xe" filled="false" stroked="true" strokeweight=".425pt" strokecolor="#221f1f">
                <v:path arrowok="t"/>
              </v:shape>
            </v:group>
            <v:group style="position:absolute;left:7843;top:1157;width:288;height:2" coordorigin="7843,1157" coordsize="288,2">
              <v:shape style="position:absolute;left:7843;top:1157;width:288;height:2" coordorigin="7843,1157" coordsize="288,0" path="m7843,1157l8131,1157e" filled="false" stroked="true" strokeweight=".398pt" strokecolor="#ffffff">
                <v:path arrowok="t"/>
              </v:shape>
            </v:group>
            <v:group style="position:absolute;left:7843;top:1153;width:288;height:8" coordorigin="7843,1153" coordsize="288,8">
              <v:shape style="position:absolute;left:7843;top:1153;width:288;height:8" coordorigin="7843,1153" coordsize="288,8" path="m8131,1161l8111,1153,7863,1153,7843,1161,8131,1161xe" filled="false" stroked="true" strokeweight=".425pt" strokecolor="#221f1f">
                <v:path arrowok="t"/>
              </v:shape>
            </v:group>
            <v:group style="position:absolute;left:8111;top:1151;width:2;height:2" coordorigin="8111,1151" coordsize="2,2">
              <v:shape style="position:absolute;left:8111;top:1151;width:2;height:2" coordorigin="8111,1151" coordsize="0,0" path="m8111,1151l8111,1151e" filled="false" stroked="true" strokeweight=".201pt" strokecolor="#ffffff">
                <v:path arrowok="t"/>
              </v:shape>
            </v:group>
            <v:group style="position:absolute;left:7891;top:747;width:192;height:2" coordorigin="7891,747" coordsize="192,2">
              <v:shape style="position:absolute;left:7891;top:747;width:192;height:2" coordorigin="7891,747" coordsize="192,0" path="m7891,747l8083,747e" filled="false" stroked="true" strokeweight=".425pt" strokecolor="#221f1f">
                <v:path arrowok="t"/>
              </v:shape>
            </v:group>
            <v:group style="position:absolute;left:7891;top:727;width:192;height:2" coordorigin="7891,727" coordsize="192,2">
              <v:shape style="position:absolute;left:7891;top:727;width:192;height:2" coordorigin="7891,727" coordsize="192,0" path="m7891,727l8083,727e" filled="false" stroked="true" strokeweight=".425pt" strokecolor="#221f1f">
                <v:path arrowok="t"/>
              </v:shape>
            </v:group>
            <v:group style="position:absolute;left:7891;top:727;width:192;height:20" coordorigin="7891,727" coordsize="192,20">
              <v:shape style="position:absolute;left:7891;top:727;width:192;height:20" coordorigin="7891,727" coordsize="192,20" path="m7891,747l8083,747,8083,727,7891,727,7891,747xe" filled="true" fillcolor="#ffffff" stroked="false">
                <v:path arrowok="t"/>
                <v:fill type="solid"/>
              </v:shape>
            </v:group>
            <v:group style="position:absolute;left:7887;top:723;width:201;height:29" coordorigin="7887,723" coordsize="201,29">
              <v:shape style="position:absolute;left:7887;top:723;width:201;height:29" coordorigin="7887,723" coordsize="201,29" path="m7887,751l8087,751,8087,723,7887,723,7887,751xe" filled="true" fillcolor="#221f1f" stroked="false">
                <v:path arrowok="t"/>
                <v:fill type="solid"/>
              </v:shape>
            </v:group>
            <v:group style="position:absolute;left:7851;top:747;width:273;height:233" coordorigin="7851,747" coordsize="273,233">
              <v:shape style="position:absolute;left:7851;top:747;width:273;height:233" coordorigin="7851,747" coordsize="273,233" path="m8093,979l8123,949,8123,944,8123,802,8122,784,8114,767,8101,754,8083,747,7891,747,7874,754,7860,767,7853,784,7851,802,7851,944,7851,949,7881,979,8093,979xe" filled="false" stroked="true" strokeweight=".425pt" strokecolor="#221f1f">
                <v:path arrowok="t"/>
              </v:shape>
            </v:group>
            <v:group style="position:absolute;left:7843;top:213;width:288;height:2" coordorigin="7843,213" coordsize="288,2">
              <v:shape style="position:absolute;left:7843;top:213;width:288;height:2" coordorigin="7843,213" coordsize="288,0" path="m7843,213l8131,213e" filled="false" stroked="true" strokeweight=".425pt" strokecolor="#221f1f">
                <v:path arrowok="t"/>
              </v:shape>
            </v:group>
            <v:group style="position:absolute;left:7843;top:213;width:8;height:4" coordorigin="7843,213" coordsize="8,4">
              <v:shape style="position:absolute;left:7843;top:213;width:8;height:4" coordorigin="7843,213" coordsize="8,4" path="m7843,213l7851,216e" filled="false" stroked="true" strokeweight=".425pt" strokecolor="#221f1f">
                <v:path arrowok="t"/>
              </v:shape>
            </v:group>
            <v:group style="position:absolute;left:7843;top:69;width:288;height:145" coordorigin="7843,69" coordsize="288,145">
              <v:shape style="position:absolute;left:7843;top:69;width:288;height:145" coordorigin="7843,69" coordsize="288,145" path="m7843,213l8131,213,8131,69,7843,69,7843,213xe" filled="false" stroked="true" strokeweight=".425pt" strokecolor="#221f1f">
                <v:path arrowok="t"/>
              </v:shape>
            </v:group>
            <v:group style="position:absolute;left:8123;top:213;width:8;height:4" coordorigin="8123,213" coordsize="8,4">
              <v:shape style="position:absolute;left:8123;top:213;width:8;height:4" coordorigin="8123,213" coordsize="8,4" path="m8131,213l8123,216e" filled="false" stroked="true" strokeweight=".425pt" strokecolor="#221f1f">
                <v:path arrowok="t"/>
              </v:shape>
            </v:group>
            <v:group style="position:absolute;left:7851;top:216;width:273;height:2" coordorigin="7851,216" coordsize="273,2">
              <v:shape style="position:absolute;left:7851;top:216;width:273;height:2" coordorigin="7851,216" coordsize="273,0" path="m7851,216l8123,216e" filled="false" stroked="true" strokeweight="0pt" strokecolor="#ffffff">
                <v:path arrowok="t"/>
              </v:shape>
            </v:group>
            <v:group style="position:absolute;left:7851;top:216;width:273;height:2" coordorigin="7851,216" coordsize="273,2">
              <v:shape style="position:absolute;left:7851;top:216;width:273;height:2" coordorigin="7851,216" coordsize="273,0" path="m7851,216l8123,216e" filled="false" stroked="true" strokeweight=".425pt" strokecolor="#221f1f">
                <v:path arrowok="t"/>
              </v:shape>
            </v:group>
            <v:group style="position:absolute;left:7887;top:272;width:201;height:2" coordorigin="7887,272" coordsize="201,2">
              <v:shape style="position:absolute;left:7887;top:272;width:201;height:2" coordorigin="7887,272" coordsize="201,0" path="m7887,272l8087,272e" filled="false" stroked="true" strokeweight="1.225pt" strokecolor="#221f1f">
                <v:path arrowok="t"/>
              </v:shape>
            </v:group>
            <v:group style="position:absolute;left:7891;top:264;width:192;height:2" coordorigin="7891,264" coordsize="192,2">
              <v:shape style="position:absolute;left:7891;top:264;width:192;height:2" coordorigin="7891,264" coordsize="192,0" path="m7891,264l8083,264e" filled="false" stroked="true" strokeweight="0pt" strokecolor="#ffffff">
                <v:path arrowok="t"/>
              </v:shape>
            </v:group>
            <v:group style="position:absolute;left:7891;top:264;width:192;height:2" coordorigin="7891,264" coordsize="192,2">
              <v:shape style="position:absolute;left:7891;top:264;width:192;height:2" coordorigin="7891,264" coordsize="192,0" path="m7891,264l8083,264e" filled="false" stroked="true" strokeweight=".425pt" strokecolor="#221f1f">
                <v:path arrowok="t"/>
              </v:shape>
            </v:group>
            <v:group style="position:absolute;left:7851;top:216;width:273;height:49" coordorigin="7851,216" coordsize="273,49">
              <v:shape style="position:absolute;left:7851;top:216;width:273;height:49" coordorigin="7851,216" coordsize="273,49" path="m8123,216l7851,216,7855,233,7863,247,7875,258,7891,264,8083,264,8099,258,8111,247,8120,233,8123,216xe" filled="true" fillcolor="#ffffff" stroked="false">
                <v:path arrowok="t"/>
                <v:fill type="solid"/>
              </v:shape>
            </v:group>
            <v:group style="position:absolute;left:7851;top:216;width:273;height:49" coordorigin="7851,216" coordsize="273,49">
              <v:shape style="position:absolute;left:7851;top:216;width:273;height:49" coordorigin="7851,216" coordsize="273,49" path="m8083,264l8099,258,8111,247,8120,233,8123,216,7851,216,7855,233,7863,247,7875,258,7891,264,8083,264xe" filled="false" stroked="true" strokeweight=".425pt" strokecolor="#221f1f">
                <v:path arrowok="t"/>
              </v:shape>
            </v:group>
            <v:group style="position:absolute;left:7891;top:280;width:192;height:2" coordorigin="7891,280" coordsize="192,2">
              <v:shape style="position:absolute;left:7891;top:280;width:192;height:2" coordorigin="7891,280" coordsize="192,0" path="m7891,280l8083,280e" filled="false" stroked="true" strokeweight="0pt" strokecolor="#ffffff">
                <v:path arrowok="t"/>
              </v:shape>
            </v:group>
            <v:group style="position:absolute;left:7891;top:280;width:192;height:2" coordorigin="7891,280" coordsize="192,2">
              <v:shape style="position:absolute;left:7891;top:280;width:192;height:2" coordorigin="7891,280" coordsize="192,0" path="m7891,280l8083,280e" filled="false" stroked="true" strokeweight=".425pt" strokecolor="#221f1f">
                <v:path arrowok="t"/>
              </v:shape>
            </v:group>
            <v:group style="position:absolute;left:7907;top:376;width:161;height:2" coordorigin="7907,376" coordsize="161,2">
              <v:shape style="position:absolute;left:7907;top:376;width:161;height:2" coordorigin="7907,376" coordsize="161,0" path="m7907,376l8067,376e" filled="false" stroked="true" strokeweight=".425pt" strokecolor="#221f1f">
                <v:path arrowok="t"/>
              </v:shape>
            </v:group>
            <v:group style="position:absolute;left:7907;top:392;width:161;height:2" coordorigin="7907,392" coordsize="161,2">
              <v:shape style="position:absolute;left:7907;top:392;width:161;height:2" coordorigin="7907,392" coordsize="161,0" path="m7907,392l8067,392e" filled="false" stroked="true" strokeweight=".425pt" strokecolor="#221f1f">
                <v:path arrowok="t"/>
              </v:shape>
            </v:group>
            <v:group style="position:absolute;left:7907;top:384;width:161;height:2" coordorigin="7907,384" coordsize="161,2">
              <v:shape style="position:absolute;left:7907;top:384;width:161;height:2" coordorigin="7907,384" coordsize="161,0" path="m7907,384l8067,384e" filled="false" stroked="true" strokeweight=".801pt" strokecolor="#ffffff">
                <v:path arrowok="t"/>
              </v:shape>
            </v:group>
            <v:group style="position:absolute;left:7903;top:384;width:169;height:2" coordorigin="7903,384" coordsize="169,2">
              <v:shape style="position:absolute;left:7903;top:384;width:169;height:2" coordorigin="7903,384" coordsize="169,0" path="m7903,384l8071,384e" filled="false" stroked="true" strokeweight="1.226pt" strokecolor="#221f1f">
                <v:path arrowok="t"/>
              </v:shape>
            </v:group>
            <v:group style="position:absolute;left:7891;top:392;width:192;height:335" coordorigin="7891,392" coordsize="192,335">
              <v:shape style="position:absolute;left:7891;top:392;width:192;height:335" coordorigin="7891,392" coordsize="192,335" path="m7891,727l7905,705,7915,682,7921,657,7923,631,7923,635,7923,408,7923,399,7916,392,7907,392,8067,392,8058,392,8051,399,8051,408,8051,635,8051,631,8053,657,8059,682,8069,705,8083,727,7891,727xe" filled="false" stroked="true" strokeweight=".425pt" strokecolor="#221f1f">
                <v:path arrowok="t"/>
              </v:shape>
            </v:group>
            <v:group style="position:absolute;left:7891;top:280;width:192;height:96" coordorigin="7891,280" coordsize="192,96">
              <v:shape style="position:absolute;left:7891;top:280;width:192;height:96" coordorigin="7891,280" coordsize="192,96" path="m8067,376l8072,376,8076,373,8078,368,8080,364,8080,359,8077,355,8071,347,8066,337,8064,327,8064,316,8066,306,8070,296,8075,288,8083,280,7891,280,7899,288,7905,296,7909,306,7910,316,7910,327,7908,337,7903,347,7897,355,7894,359,7894,364,7897,368,7899,373,7902,376,7907,376,8067,376xe" filled="false" stroked="true" strokeweight=".425pt" strokecolor="#221f1f">
                <v:path arrowok="t"/>
              </v:shape>
            </v:group>
            <v:group style="position:absolute;left:7987;top:1341;width:2;height:128" coordorigin="7987,1341" coordsize="2,128">
              <v:shape style="position:absolute;left:7987;top:1341;width:2;height:128" coordorigin="7987,1341" coordsize="0,128" path="m7987,1341l7987,1469e" filled="false" stroked="true" strokeweight="4pt" strokecolor="#ffffff">
                <v:path arrowok="t"/>
              </v:shape>
            </v:group>
            <v:group style="position:absolute;left:7947;top:1341;width:80;height:128" coordorigin="7947,1341" coordsize="80,128">
              <v:shape style="position:absolute;left:7947;top:1341;width:80;height:128" coordorigin="7947,1341" coordsize="80,128" path="m7947,1341l8027,1341,8027,1469,7947,1469,7947,1341xe" filled="false" stroked="true" strokeweight=".425pt" strokecolor="#221f1f">
                <v:path arrowok="t"/>
              </v:shape>
            </v:group>
            <v:group style="position:absolute;left:7987;top:-59;width:2;height:128" coordorigin="7987,-59" coordsize="2,128">
              <v:shape style="position:absolute;left:7987;top:-59;width:2;height:128" coordorigin="7987,-59" coordsize="0,128" path="m7987,-59l7987,69e" filled="false" stroked="true" strokeweight="4pt" strokecolor="#ffffff">
                <v:path arrowok="t"/>
              </v:shape>
            </v:group>
            <v:group style="position:absolute;left:7947;top:-59;width:80;height:128" coordorigin="7947,-59" coordsize="80,128">
              <v:shape style="position:absolute;left:7947;top:-59;width:80;height:128" coordorigin="7947,-59" coordsize="80,128" path="m7947,69l8027,69,8027,-59,7947,-59,7947,69xe" filled="false" stroked="true" strokeweight=".425pt" strokecolor="#221f1f">
                <v:path arrowok="t"/>
              </v:shape>
            </v:group>
            <v:group style="position:absolute;left:7843;top:205;width:288;height:2" coordorigin="7843,205" coordsize="288,2">
              <v:shape style="position:absolute;left:7843;top:205;width:288;height:2" coordorigin="7843,205" coordsize="288,0" path="m7843,205l8131,205e" filled="false" stroked="true" strokeweight=".8025pt" strokecolor="#ffffff">
                <v:path arrowok="t"/>
              </v:shape>
            </v:group>
            <v:group style="position:absolute;left:7843;top:197;width:288;height:17" coordorigin="7843,197" coordsize="288,17">
              <v:shape style="position:absolute;left:7843;top:197;width:288;height:17" coordorigin="7843,197" coordsize="288,17" path="m7843,197l7915,209,7987,213,8059,209,8131,197e" filled="false" stroked="true" strokeweight=".425pt" strokecolor="#221f1f">
                <v:path arrowok="t"/>
              </v:shape>
            </v:group>
            <v:group style="position:absolute;left:8213;top:1199;width:225;height:2" coordorigin="8213,1199" coordsize="225,2">
              <v:shape style="position:absolute;left:8213;top:1199;width:225;height:2" coordorigin="8213,1199" coordsize="225,0" path="m8213,1199l8438,1199e" filled="false" stroked="true" strokeweight=".425pt" strokecolor="#221f1f">
                <v:path arrowok="t"/>
              </v:shape>
            </v:group>
            <v:group style="position:absolute;left:8229;top:1050;width:194;height:2" coordorigin="8229,1050" coordsize="194,2">
              <v:shape style="position:absolute;left:8229;top:1050;width:194;height:2" coordorigin="8229,1050" coordsize="194,0" path="m8229,1050l8422,1050e" filled="false" stroked="true" strokeweight=".425pt" strokecolor="#221f1f">
                <v:path arrowok="t"/>
              </v:shape>
            </v:group>
            <v:group style="position:absolute;left:8213;top:1059;width:225;height:141" coordorigin="8213,1059" coordsize="225,141">
              <v:shape style="position:absolute;left:8213;top:1059;width:225;height:141" coordorigin="8213,1059" coordsize="225,141" path="m8213,1199l8438,1199,8438,1059,8213,1059,8213,1199xe" filled="false" stroked="true" strokeweight=".425pt" strokecolor="#221f1f">
                <v:path arrowok="t"/>
              </v:shape>
            </v:group>
            <v:group style="position:absolute;left:8213;top:1059;width:225;height:2" coordorigin="8213,1059" coordsize="225,2">
              <v:shape style="position:absolute;left:8213;top:1059;width:225;height:2" coordorigin="8213,1059" coordsize="225,0" path="m8213,1059l8438,1059e" filled="false" stroked="true" strokeweight="0pt" strokecolor="#ffffff">
                <v:path arrowok="t"/>
              </v:shape>
            </v:group>
            <v:group style="position:absolute;left:8213;top:1059;width:225;height:2" coordorigin="8213,1059" coordsize="225,2">
              <v:shape style="position:absolute;left:8213;top:1059;width:225;height:2" coordorigin="8213,1059" coordsize="225,0" path="m8213,1059l8438,1059e" filled="false" stroked="true" strokeweight=".425pt" strokecolor="#221f1f">
                <v:path arrowok="t"/>
              </v:shape>
            </v:group>
            <v:group style="position:absolute;left:8213;top:1065;width:225;height:2" coordorigin="8213,1065" coordsize="225,2">
              <v:shape style="position:absolute;left:8213;top:1065;width:225;height:2" coordorigin="8213,1065" coordsize="225,0" path="m8213,1065l8438,1065e" filled="false" stroked="true" strokeweight=".62325pt" strokecolor="#ffffff">
                <v:path arrowok="t"/>
              </v:shape>
            </v:group>
            <v:group style="position:absolute;left:8213;top:1059;width:225;height:13" coordorigin="8213,1059" coordsize="225,13">
              <v:shape style="position:absolute;left:8213;top:1059;width:225;height:13" coordorigin="8213,1059" coordsize="225,13" path="m8438,1072l8382,1062,8325,1059,8269,1062,8213,1072e" filled="false" stroked="true" strokeweight=".425pt" strokecolor="#221f1f">
                <v:path arrowok="t"/>
              </v:shape>
            </v:group>
            <v:group style="position:absolute;left:8225;top:1051;width:9;height:2" coordorigin="8225,1051" coordsize="9,2">
              <v:shape style="position:absolute;left:8225;top:1051;width:9;height:2" coordorigin="8225,1051" coordsize="9,0" path="m8225,1051l8233,1051e" filled="false" stroked="true" strokeweight=".157pt" strokecolor="#221f1f">
                <v:path arrowok="t"/>
              </v:shape>
            </v:group>
            <v:group style="position:absolute;left:8229;top:1053;width:194;height:2" coordorigin="8229,1053" coordsize="194,2">
              <v:shape style="position:absolute;left:8229;top:1053;width:194;height:2" coordorigin="8229,1053" coordsize="194,0" path="m8229,1053l8422,1053e" filled="false" stroked="true" strokeweight=".425pt" strokecolor="#221f1f">
                <v:path arrowok="t"/>
              </v:shape>
            </v:group>
            <v:group style="position:absolute;left:8234;top:1016;width:184;height:2" coordorigin="8234,1016" coordsize="184,2">
              <v:shape style="position:absolute;left:8234;top:1016;width:184;height:2" coordorigin="8234,1016" coordsize="184,0" path="m8234,1016l8417,1016e" filled="false" stroked="true" strokeweight=".425pt" strokecolor="#221f1f">
                <v:path arrowok="t"/>
              </v:shape>
            </v:group>
            <v:group style="position:absolute;left:8234;top:1009;width:184;height:2" coordorigin="8234,1009" coordsize="184,2">
              <v:shape style="position:absolute;left:8234;top:1009;width:184;height:2" coordorigin="8234,1009" coordsize="184,0" path="m8234,1009l8417,1009e" filled="false" stroked="true" strokeweight=".623pt" strokecolor="#ffffff">
                <v:path arrowok="t"/>
              </v:shape>
            </v:group>
            <v:group style="position:absolute;left:8229;top:1009;width:193;height:2" coordorigin="8229,1009" coordsize="193,2">
              <v:shape style="position:absolute;left:8229;top:1009;width:193;height:2" coordorigin="8229,1009" coordsize="193,0" path="m8229,1009l8422,1009e" filled="false" stroked="true" strokeweight="1.048pt" strokecolor="#221f1f">
                <v:path arrowok="t"/>
              </v:shape>
            </v:group>
            <v:group style="position:absolute;left:8219;top:1016;width:214;height:35" coordorigin="8219,1016" coordsize="214,35">
              <v:shape style="position:absolute;left:8219;top:1016;width:214;height:35" coordorigin="8219,1016" coordsize="214,35" path="m8417,1016l8234,1016,8226,1017,8221,1024,8219,1039,8222,1046,8229,1050,8422,1050,8429,1046,8432,1039,8431,1031,8430,1024,8425,1017,8417,1016xe" filled="true" fillcolor="#ffffff" stroked="false">
                <v:path arrowok="t"/>
                <v:fill type="solid"/>
              </v:shape>
            </v:group>
            <v:group style="position:absolute;left:8219;top:1016;width:214;height:35" coordorigin="8219,1016" coordsize="214,35">
              <v:shape style="position:absolute;left:8219;top:1016;width:214;height:35" coordorigin="8219,1016" coordsize="214,35" path="m8422,1050l8429,1046,8432,1039,8431,1031,8430,1024,8425,1017,8417,1016,8234,1016,8226,1017,8221,1024,8220,1031,8219,1039,8222,1046,8229,1050,8422,1050xe" filled="false" stroked="true" strokeweight=".425pt" strokecolor="#221f1f">
                <v:path arrowok="t"/>
              </v:shape>
            </v:group>
            <v:group style="position:absolute;left:8234;top:1003;width:184;height:2" coordorigin="8234,1003" coordsize="184,2">
              <v:shape style="position:absolute;left:8234;top:1003;width:184;height:2" coordorigin="8234,1003" coordsize="184,0" path="m8234,1003l8417,1003e" filled="false" stroked="true" strokeweight="0pt" strokecolor="#ffffff">
                <v:path arrowok="t"/>
              </v:shape>
            </v:group>
            <v:group style="position:absolute;left:8234;top:1003;width:184;height:2" coordorigin="8234,1003" coordsize="184,2">
              <v:shape style="position:absolute;left:8234;top:1003;width:184;height:2" coordorigin="8234,1003" coordsize="184,0" path="m8234,1003l8417,1003e" filled="false" stroked="true" strokeweight=".425pt" strokecolor="#221f1f">
                <v:path arrowok="t"/>
              </v:shape>
            </v:group>
            <v:group style="position:absolute;left:8243;top:928;width:166;height:2" coordorigin="8243,928" coordsize="166,2">
              <v:shape style="position:absolute;left:8243;top:928;width:166;height:2" coordorigin="8243,928" coordsize="166,0" path="m8243,928l8408,928e" filled="false" stroked="true" strokeweight=".425pt" strokecolor="#221f1f">
                <v:path arrowok="t"/>
              </v:shape>
            </v:group>
            <v:group style="position:absolute;left:8243;top:923;width:166;height:2" coordorigin="8243,923" coordsize="166,2">
              <v:shape style="position:absolute;left:8243;top:923;width:166;height:2" coordorigin="8243,923" coordsize="166,0" path="m8243,923l8408,923e" filled="false" stroked="true" strokeweight=".545pt" strokecolor="#ffffff">
                <v:path arrowok="t"/>
              </v:shape>
            </v:group>
            <v:group style="position:absolute;left:8239;top:923;width:174;height:2" coordorigin="8239,923" coordsize="174,2">
              <v:shape style="position:absolute;left:8239;top:923;width:174;height:2" coordorigin="8239,923" coordsize="174,0" path="m8239,923l8412,923e" filled="false" stroked="true" strokeweight=".97pt" strokecolor="#221f1f">
                <v:path arrowok="t"/>
              </v:shape>
            </v:group>
            <v:group style="position:absolute;left:8243;top:917;width:166;height:2" coordorigin="8243,917" coordsize="166,2">
              <v:shape style="position:absolute;left:8243;top:917;width:166;height:2" coordorigin="8243,917" coordsize="166,0" path="m8243,917l8408,917e" filled="false" stroked="true" strokeweight="0pt" strokecolor="#ffffff">
                <v:path arrowok="t"/>
              </v:shape>
            </v:group>
            <v:group style="position:absolute;left:8243;top:917;width:166;height:2" coordorigin="8243,917" coordsize="166,2">
              <v:shape style="position:absolute;left:8243;top:917;width:166;height:2" coordorigin="8243,917" coordsize="166,0" path="m8243,917l8408,917e" filled="false" stroked="true" strokeweight=".425pt" strokecolor="#221f1f">
                <v:path arrowok="t"/>
              </v:shape>
            </v:group>
            <v:group style="position:absolute;left:8234;top:928;width:184;height:75" coordorigin="8234,928" coordsize="184,75">
              <v:shape style="position:absolute;left:8234;top:928;width:184;height:75" coordorigin="8234,928" coordsize="184,75" path="m8408,928l8243,928,8255,934,8264,944,8270,956,8271,970,8267,983,8258,993,8247,1000,8234,1003,8417,1003,8404,1000,8393,993,8384,983,8380,970,8381,956,8386,944,8396,934,8408,928xe" filled="true" fillcolor="#ffffff" stroked="false">
                <v:path arrowok="t"/>
                <v:fill type="solid"/>
              </v:shape>
            </v:group>
            <v:group style="position:absolute;left:8234;top:928;width:184;height:75" coordorigin="8234,928" coordsize="184,75">
              <v:shape style="position:absolute;left:8234;top:928;width:184;height:75" coordorigin="8234,928" coordsize="184,75" path="m8234,1003l8247,1000,8258,993,8267,983,8271,970,8270,956,8264,944,8255,934,8243,928,8408,928,8396,934,8386,944,8381,956,8380,970,8384,983,8393,993,8404,1000,8417,1003,8234,1003xe" filled="false" stroked="true" strokeweight=".425pt" strokecolor="#221f1f">
                <v:path arrowok="t"/>
              </v:shape>
            </v:group>
            <v:group style="position:absolute;left:8213;top:1056;width:225;height:2" coordorigin="8213,1056" coordsize="225,2">
              <v:shape style="position:absolute;left:8213;top:1056;width:225;height:2" coordorigin="8213,1056" coordsize="225,0" path="m8213,1056l8438,1056e" filled="false" stroked="true" strokeweight=".311pt" strokecolor="#ffffff">
                <v:path arrowok="t"/>
              </v:shape>
            </v:group>
            <v:group style="position:absolute;left:8213;top:1053;width:225;height:7" coordorigin="8213,1053" coordsize="225,7">
              <v:shape style="position:absolute;left:8213;top:1053;width:225;height:7" coordorigin="8213,1053" coordsize="225,7" path="m8438,1059l8422,1053,8229,1053,8213,1059,8438,1059xe" filled="false" stroked="true" strokeweight=".425pt" strokecolor="#221f1f">
                <v:path arrowok="t"/>
              </v:shape>
            </v:group>
            <v:group style="position:absolute;left:8422;top:1051;width:2;height:2" coordorigin="8422,1051" coordsize="2,2">
              <v:shape style="position:absolute;left:8422;top:1051;width:2;height:2" coordorigin="8422,1051" coordsize="0,0" path="m8422,1051l8422,1051e" filled="false" stroked="true" strokeweight=".157pt" strokecolor="#ffffff">
                <v:path arrowok="t"/>
              </v:shape>
            </v:group>
            <v:group style="position:absolute;left:8418;top:1051;width:9;height:2" coordorigin="8418,1051" coordsize="9,2">
              <v:shape style="position:absolute;left:8418;top:1051;width:9;height:2" coordorigin="8418,1051" coordsize="9,0" path="m8418,1051l8426,1051e" filled="false" stroked="true" strokeweight=".157pt" strokecolor="#221f1f">
                <v:path arrowok="t"/>
              </v:shape>
            </v:group>
            <v:group style="position:absolute;left:8251;top:737;width:150;height:2" coordorigin="8251,737" coordsize="150,2">
              <v:shape style="position:absolute;left:8251;top:737;width:150;height:2" coordorigin="8251,737" coordsize="150,0" path="m8251,737l8400,737e" filled="false" stroked="true" strokeweight=".425pt" strokecolor="#221f1f">
                <v:path arrowok="t"/>
              </v:shape>
            </v:group>
            <v:group style="position:absolute;left:8251;top:721;width:150;height:2" coordorigin="8251,721" coordsize="150,2">
              <v:shape style="position:absolute;left:8251;top:721;width:150;height:2" coordorigin="8251,721" coordsize="150,0" path="m8251,721l8400,721e" filled="false" stroked="true" strokeweight=".425pt" strokecolor="#221f1f">
                <v:path arrowok="t"/>
              </v:shape>
            </v:group>
            <v:group style="position:absolute;left:8251;top:729;width:150;height:2" coordorigin="8251,729" coordsize="150,2">
              <v:shape style="position:absolute;left:8251;top:729;width:150;height:2" coordorigin="8251,729" coordsize="150,0" path="m8251,729l8400,729e" filled="false" stroked="true" strokeweight=".778pt" strokecolor="#ffffff">
                <v:path arrowok="t"/>
              </v:shape>
            </v:group>
            <v:group style="position:absolute;left:8246;top:729;width:158;height:2" coordorigin="8246,729" coordsize="158,2">
              <v:shape style="position:absolute;left:8246;top:729;width:158;height:2" coordorigin="8246,729" coordsize="158,0" path="m8246,729l8404,729e" filled="false" stroked="true" strokeweight="1.203pt" strokecolor="#221f1f">
                <v:path arrowok="t"/>
              </v:shape>
            </v:group>
            <v:group style="position:absolute;left:8220;top:737;width:212;height:181" coordorigin="8220,737" coordsize="212,181">
              <v:shape style="position:absolute;left:8220;top:737;width:212;height:181" coordorigin="8220,737" coordsize="212,181" path="m8408,917l8431,894,8431,890,8431,780,8430,765,8424,752,8414,742,8400,737,8251,737,8237,742,8227,752,8221,765,8220,780,8220,890,8220,894,8243,917,8408,917xe" filled="false" stroked="true" strokeweight=".425pt" strokecolor="#221f1f">
                <v:path arrowok="t"/>
              </v:shape>
            </v:group>
            <v:group style="position:absolute;left:8213;top:308;width:225;height:13" coordorigin="8213,308" coordsize="225,13">
              <v:shape style="position:absolute;left:8213;top:308;width:225;height:13" coordorigin="8213,308" coordsize="225,13" path="m8213,308l8269,318,8325,321,8382,318,8438,308e" filled="false" stroked="true" strokeweight=".425pt" strokecolor="#221f1f">
                <v:path arrowok="t"/>
              </v:shape>
            </v:group>
            <v:group style="position:absolute;left:8213;top:321;width:225;height:2" coordorigin="8213,321" coordsize="225,2">
              <v:shape style="position:absolute;left:8213;top:321;width:225;height:2" coordorigin="8213,321" coordsize="225,0" path="m8213,321l8438,321e" filled="false" stroked="true" strokeweight=".425pt" strokecolor="#221f1f">
                <v:path arrowok="t"/>
              </v:shape>
            </v:group>
            <v:group style="position:absolute;left:8213;top:321;width:7;height:3" coordorigin="8213,321" coordsize="7,3">
              <v:shape style="position:absolute;left:8213;top:321;width:7;height:3" coordorigin="8213,321" coordsize="7,3" path="m8213,321l8220,323e" filled="false" stroked="true" strokeweight=".425pt" strokecolor="#221f1f">
                <v:path arrowok="t"/>
              </v:shape>
            </v:group>
            <v:group style="position:absolute;left:8213;top:209;width:225;height:113" coordorigin="8213,209" coordsize="225,113">
              <v:shape style="position:absolute;left:8213;top:209;width:225;height:113" coordorigin="8213,209" coordsize="225,113" path="m8213,321l8438,321,8438,209,8213,209,8213,321xe" filled="false" stroked="true" strokeweight=".425pt" strokecolor="#221f1f">
                <v:path arrowok="t"/>
              </v:shape>
            </v:group>
            <v:group style="position:absolute;left:8431;top:321;width:7;height:3" coordorigin="8431,321" coordsize="7,3">
              <v:shape style="position:absolute;left:8431;top:321;width:7;height:3" coordorigin="8431,321" coordsize="7,3" path="m8438,321l8431,323e" filled="false" stroked="true" strokeweight=".425pt" strokecolor="#221f1f">
                <v:path arrowok="t"/>
              </v:shape>
            </v:group>
            <v:group style="position:absolute;left:8220;top:323;width:212;height:2" coordorigin="8220,323" coordsize="212,2">
              <v:shape style="position:absolute;left:8220;top:323;width:212;height:2" coordorigin="8220,323" coordsize="212,0" path="m8220,323l8431,323e" filled="false" stroked="true" strokeweight="0pt" strokecolor="#ffffff">
                <v:path arrowok="t"/>
              </v:shape>
            </v:group>
            <v:group style="position:absolute;left:8220;top:323;width:212;height:2" coordorigin="8220,323" coordsize="212,2">
              <v:shape style="position:absolute;left:8220;top:323;width:212;height:2" coordorigin="8220,323" coordsize="212,0" path="m8220,323l8431,323e" filled="false" stroked="true" strokeweight=".425pt" strokecolor="#221f1f">
                <v:path arrowok="t"/>
              </v:shape>
            </v:group>
            <v:group style="position:absolute;left:8246;top:367;width:158;height:2" coordorigin="8246,367" coordsize="158,2">
              <v:shape style="position:absolute;left:8246;top:367;width:158;height:2" coordorigin="8246,367" coordsize="158,0" path="m8246,367l8404,367e" filled="false" stroked="true" strokeweight="1.048pt" strokecolor="#221f1f">
                <v:path arrowok="t"/>
              </v:shape>
            </v:group>
            <v:group style="position:absolute;left:8251;top:361;width:150;height:2" coordorigin="8251,361" coordsize="150,2">
              <v:shape style="position:absolute;left:8251;top:361;width:150;height:2" coordorigin="8251,361" coordsize="150,0" path="m8251,361l8400,361e" filled="false" stroked="true" strokeweight="0pt" strokecolor="#ffffff">
                <v:path arrowok="t"/>
              </v:shape>
            </v:group>
            <v:group style="position:absolute;left:8251;top:361;width:150;height:2" coordorigin="8251,361" coordsize="150,2">
              <v:shape style="position:absolute;left:8251;top:361;width:150;height:2" coordorigin="8251,361" coordsize="150,0" path="m8251,361l8400,361e" filled="false" stroked="true" strokeweight=".425pt" strokecolor="#221f1f">
                <v:path arrowok="t"/>
              </v:shape>
            </v:group>
            <v:group style="position:absolute;left:8220;top:323;width:212;height:38" coordorigin="8220,323" coordsize="212,38">
              <v:shape style="position:absolute;left:8220;top:323;width:212;height:38" coordorigin="8220,323" coordsize="212,38" path="m8431,323l8220,323,8222,336,8229,347,8238,356,8251,361,8400,361,8412,356,8422,347,8429,336,8431,323xe" filled="true" fillcolor="#ffffff" stroked="false">
                <v:path arrowok="t"/>
                <v:fill type="solid"/>
              </v:shape>
            </v:group>
            <v:group style="position:absolute;left:8220;top:323;width:212;height:38" coordorigin="8220,323" coordsize="212,38">
              <v:shape style="position:absolute;left:8220;top:323;width:212;height:38" coordorigin="8220,323" coordsize="212,38" path="m8400,361l8412,356,8422,347,8429,336,8431,323,8220,323,8222,336,8229,347,8238,356,8251,361,8400,361xe" filled="false" stroked="true" strokeweight=".425pt" strokecolor="#221f1f">
                <v:path arrowok="t"/>
              </v:shape>
            </v:group>
            <v:group style="position:absolute;left:8251;top:373;width:150;height:2" coordorigin="8251,373" coordsize="150,2">
              <v:shape style="position:absolute;left:8251;top:373;width:150;height:2" coordorigin="8251,373" coordsize="150,0" path="m8251,373l8400,373e" filled="false" stroked="true" strokeweight="0pt" strokecolor="#ffffff">
                <v:path arrowok="t"/>
              </v:shape>
            </v:group>
            <v:group style="position:absolute;left:8251;top:373;width:150;height:2" coordorigin="8251,373" coordsize="150,2">
              <v:shape style="position:absolute;left:8251;top:373;width:150;height:2" coordorigin="8251,373" coordsize="150,0" path="m8251,373l8400,373e" filled="false" stroked="true" strokeweight=".425pt" strokecolor="#221f1f">
                <v:path arrowok="t"/>
              </v:shape>
            </v:group>
            <v:group style="position:absolute;left:8263;top:448;width:125;height:2" coordorigin="8263,448" coordsize="125,2">
              <v:shape style="position:absolute;left:8263;top:448;width:125;height:2" coordorigin="8263,448" coordsize="125,0" path="m8263,448l8388,448e" filled="false" stroked="true" strokeweight=".425pt" strokecolor="#221f1f">
                <v:path arrowok="t"/>
              </v:shape>
            </v:group>
            <v:group style="position:absolute;left:8263;top:460;width:125;height:2" coordorigin="8263,460" coordsize="125,2">
              <v:shape style="position:absolute;left:8263;top:460;width:125;height:2" coordorigin="8263,460" coordsize="125,0" path="m8263,460l8388,460e" filled="false" stroked="true" strokeweight=".425pt" strokecolor="#221f1f">
                <v:path arrowok="t"/>
              </v:shape>
            </v:group>
            <v:group style="position:absolute;left:8263;top:454;width:125;height:2" coordorigin="8263,454" coordsize="125,2">
              <v:shape style="position:absolute;left:8263;top:454;width:125;height:2" coordorigin="8263,454" coordsize="125,0" path="m8263,454l8388,454e" filled="false" stroked="true" strokeweight=".623pt" strokecolor="#ffffff">
                <v:path arrowok="t"/>
              </v:shape>
            </v:group>
            <v:group style="position:absolute;left:8259;top:454;width:134;height:2" coordorigin="8259,454" coordsize="134,2">
              <v:shape style="position:absolute;left:8259;top:454;width:134;height:2" coordorigin="8259,454" coordsize="134,0" path="m8259,454l8392,454e" filled="false" stroked="true" strokeweight="1.048pt" strokecolor="#221f1f">
                <v:path arrowok="t"/>
              </v:shape>
            </v:group>
            <v:group style="position:absolute;left:8251;top:460;width:150;height:261" coordorigin="8251,460" coordsize="150,261">
              <v:shape style="position:absolute;left:8251;top:460;width:150;height:261" coordorigin="8251,460" coordsize="150,261" path="m8251,721l8262,704,8269,686,8274,667,8276,646,8276,649,8276,473,8276,466,8270,460,8263,460,8388,460,8381,460,8375,466,8375,473,8375,649,8375,646,8377,667,8381,686,8389,704,8400,721,8251,721xe" filled="false" stroked="true" strokeweight=".425pt" strokecolor="#221f1f">
                <v:path arrowok="t"/>
              </v:shape>
            </v:group>
            <v:group style="position:absolute;left:8251;top:373;width:150;height:75" coordorigin="8251,373" coordsize="150,75">
              <v:shape style="position:absolute;left:8251;top:373;width:150;height:75" coordorigin="8251,373" coordsize="150,75" path="m8400,373l8251,373,8259,380,8265,390,8267,413,8263,424,8255,432,8253,434,8253,439,8256,445,8260,447,8263,448,8388,448,8391,447,8394,445,8398,439,8398,434,8388,424,8384,413,8386,390,8391,380,8400,373xe" filled="true" fillcolor="#ffffff" stroked="false">
                <v:path arrowok="t"/>
                <v:fill type="solid"/>
              </v:shape>
            </v:group>
            <v:group style="position:absolute;left:8251;top:373;width:150;height:75" coordorigin="8251,373" coordsize="150,75">
              <v:shape style="position:absolute;left:8251;top:373;width:150;height:75" coordorigin="8251,373" coordsize="150,75" path="m8388,448l8391,447,8394,445,8396,442,8398,439,8398,434,8396,432,8388,424,8384,413,8385,401,8386,390,8391,380,8400,373,8251,373,8259,380,8265,390,8266,401,8267,413,8263,424,8255,432,8253,434,8253,439,8255,442,8256,445,8260,447,8263,448,8388,448xe" filled="false" stroked="true" strokeweight=".425pt" strokecolor="#221f1f">
                <v:path arrowok="t"/>
              </v:shape>
            </v:group>
            <v:group style="position:absolute;left:8325;top:1199;width:2;height:100" coordorigin="8325,1199" coordsize="2,100">
              <v:shape style="position:absolute;left:8325;top:1199;width:2;height:100" coordorigin="8325,1199" coordsize="0,100" path="m8325,1199l8325,1299e" filled="false" stroked="true" strokeweight="3.115pt" strokecolor="#ffffff">
                <v:path arrowok="t"/>
              </v:shape>
            </v:group>
            <v:group style="position:absolute;left:8294;top:1199;width:63;height:100" coordorigin="8294,1199" coordsize="63,100">
              <v:shape style="position:absolute;left:8294;top:1199;width:63;height:100" coordorigin="8294,1199" coordsize="63,100" path="m8294,1199l8357,1199,8357,1299,8294,1299,8294,1199xe" filled="false" stroked="true" strokeweight=".425pt" strokecolor="#221f1f">
                <v:path arrowok="t"/>
              </v:shape>
            </v:group>
            <v:group style="position:absolute;left:8325;top:109;width:2;height:100" coordorigin="8325,109" coordsize="2,100">
              <v:shape style="position:absolute;left:8325;top:109;width:2;height:100" coordorigin="8325,109" coordsize="0,100" path="m8325,109l8325,209e" filled="false" stroked="true" strokeweight="3.115pt" strokecolor="#ffffff">
                <v:path arrowok="t"/>
              </v:shape>
            </v:group>
            <v:group style="position:absolute;left:8294;top:109;width:63;height:100" coordorigin="8294,109" coordsize="63,100">
              <v:shape style="position:absolute;left:8294;top:109;width:63;height:100" coordorigin="8294,109" coordsize="63,100" path="m8294,209l8357,209,8357,109,8294,109,8294,209xe" filled="false" stroked="true" strokeweight=".425pt" strokecolor="#221f1f">
                <v:path arrowok="t"/>
              </v:shape>
            </v:group>
            <v:group style="position:absolute;left:8531;top:1111;width:187;height:2" coordorigin="8531,1111" coordsize="187,2">
              <v:shape style="position:absolute;left:8531;top:1111;width:187;height:2" coordorigin="8531,1111" coordsize="187,0" path="m8531,1111l8717,1111e" filled="false" stroked="true" strokeweight=".425pt" strokecolor="#221f1f">
                <v:path arrowok="t"/>
              </v:shape>
            </v:group>
            <v:group style="position:absolute;left:8544;top:987;width:161;height:2" coordorigin="8544,987" coordsize="161,2">
              <v:shape style="position:absolute;left:8544;top:987;width:161;height:2" coordorigin="8544,987" coordsize="161,0" path="m8544,987l8705,987e" filled="false" stroked="true" strokeweight=".425pt" strokecolor="#221f1f">
                <v:path arrowok="t"/>
              </v:shape>
            </v:group>
            <v:group style="position:absolute;left:8531;top:994;width:187;height:117" coordorigin="8531,994" coordsize="187,117">
              <v:shape style="position:absolute;left:8531;top:994;width:187;height:117" coordorigin="8531,994" coordsize="187,117" path="m8531,1111l8717,1111,8717,994,8531,994,8531,1111xe" filled="false" stroked="true" strokeweight=".425pt" strokecolor="#221f1f">
                <v:path arrowok="t"/>
              </v:shape>
            </v:group>
            <v:group style="position:absolute;left:8531;top:994;width:187;height:2" coordorigin="8531,994" coordsize="187,2">
              <v:shape style="position:absolute;left:8531;top:994;width:187;height:2" coordorigin="8531,994" coordsize="187,0" path="m8531,994l8717,994e" filled="false" stroked="true" strokeweight="0pt" strokecolor="#ffffff">
                <v:path arrowok="t"/>
              </v:shape>
            </v:group>
            <v:group style="position:absolute;left:8531;top:994;width:187;height:2" coordorigin="8531,994" coordsize="187,2">
              <v:shape style="position:absolute;left:8531;top:994;width:187;height:2" coordorigin="8531,994" coordsize="187,0" path="m8531,994l8717,994e" filled="false" stroked="true" strokeweight=".425pt" strokecolor="#221f1f">
                <v:path arrowok="t"/>
              </v:shape>
            </v:group>
            <v:group style="position:absolute;left:8531;top:1000;width:187;height:2" coordorigin="8531,1000" coordsize="187,2">
              <v:shape style="position:absolute;left:8531;top:1000;width:187;height:2" coordorigin="8531,1000" coordsize="187,0" path="m8531,1000l8717,1000e" filled="false" stroked="true" strokeweight=".51825pt" strokecolor="#ffffff">
                <v:path arrowok="t"/>
              </v:shape>
            </v:group>
            <v:group style="position:absolute;left:8531;top:994;width:187;height:11" coordorigin="8531,994" coordsize="187,11">
              <v:shape style="position:absolute;left:8531;top:994;width:187;height:11" coordorigin="8531,994" coordsize="187,11" path="m8717,1005l8671,997,8624,994,8578,997,8531,1005e" filled="false" stroked="true" strokeweight=".425pt" strokecolor="#221f1f">
                <v:path arrowok="t"/>
              </v:shape>
            </v:group>
            <v:group style="position:absolute;left:8540;top:988;width:9;height:2" coordorigin="8540,988" coordsize="9,2">
              <v:shape style="position:absolute;left:8540;top:988;width:9;height:2" coordorigin="8540,988" coordsize="9,0" path="m8540,988l8548,988e" filled="false" stroked="true" strokeweight=".13pt" strokecolor="#221f1f">
                <v:path arrowok="t"/>
              </v:shape>
            </v:group>
            <v:group style="position:absolute;left:8544;top:989;width:161;height:2" coordorigin="8544,989" coordsize="161,2">
              <v:shape style="position:absolute;left:8544;top:989;width:161;height:2" coordorigin="8544,989" coordsize="161,0" path="m8544,989l8705,989e" filled="false" stroked="true" strokeweight=".425pt" strokecolor="#221f1f">
                <v:path arrowok="t"/>
              </v:shape>
            </v:group>
            <v:group style="position:absolute;left:8548;top:958;width:153;height:2" coordorigin="8548,958" coordsize="153,2">
              <v:shape style="position:absolute;left:8548;top:958;width:153;height:2" coordorigin="8548,958" coordsize="153,0" path="m8548,958l8701,958e" filled="false" stroked="true" strokeweight=".425pt" strokecolor="#221f1f">
                <v:path arrowok="t"/>
              </v:shape>
            </v:group>
            <v:group style="position:absolute;left:8548;top:953;width:153;height:2" coordorigin="8548,953" coordsize="153,2">
              <v:shape style="position:absolute;left:8548;top:953;width:153;height:2" coordorigin="8548,953" coordsize="153,0" path="m8548,953l8701,953e" filled="false" stroked="true" strokeweight=".517pt" strokecolor="#ffffff">
                <v:path arrowok="t"/>
              </v:shape>
            </v:group>
            <v:group style="position:absolute;left:8544;top:953;width:161;height:2" coordorigin="8544,953" coordsize="161,2">
              <v:shape style="position:absolute;left:8544;top:953;width:161;height:2" coordorigin="8544,953" coordsize="161,0" path="m8544,953l8705,953e" filled="false" stroked="true" strokeweight=".942pt" strokecolor="#221f1f">
                <v:path arrowok="t"/>
              </v:shape>
            </v:group>
            <v:group style="position:absolute;left:8536;top:958;width:178;height:29" coordorigin="8536,958" coordsize="178,29">
              <v:shape style="position:absolute;left:8536;top:958;width:178;height:29" coordorigin="8536,958" coordsize="178,29" path="m8701,958l8548,958,8542,960,8537,965,8536,977,8539,983,8544,987,8705,987,8710,983,8713,977,8711,965,8707,960,8701,958xe" filled="true" fillcolor="#ffffff" stroked="false">
                <v:path arrowok="t"/>
                <v:fill type="solid"/>
              </v:shape>
            </v:group>
            <v:group style="position:absolute;left:8536;top:958;width:178;height:29" coordorigin="8536,958" coordsize="178,29">
              <v:shape style="position:absolute;left:8536;top:958;width:178;height:29" coordorigin="8536,958" coordsize="178,29" path="m8705,987l8710,983,8713,977,8712,971,8711,965,8707,960,8701,958,8548,958,8542,960,8537,965,8537,971,8536,977,8539,983,8544,987,8705,987xe" filled="false" stroked="true" strokeweight=".425pt" strokecolor="#221f1f">
                <v:path arrowok="t"/>
              </v:shape>
            </v:group>
            <v:group style="position:absolute;left:8548;top:948;width:153;height:2" coordorigin="8548,948" coordsize="153,2">
              <v:shape style="position:absolute;left:8548;top:948;width:153;height:2" coordorigin="8548,948" coordsize="153,0" path="m8548,948l8701,948e" filled="false" stroked="true" strokeweight="0pt" strokecolor="#ffffff">
                <v:path arrowok="t"/>
              </v:shape>
            </v:group>
            <v:group style="position:absolute;left:8548;top:948;width:153;height:2" coordorigin="8548,948" coordsize="153,2">
              <v:shape style="position:absolute;left:8548;top:948;width:153;height:2" coordorigin="8548,948" coordsize="153,0" path="m8548,948l8701,948e" filled="false" stroked="true" strokeweight=".425pt" strokecolor="#221f1f">
                <v:path arrowok="t"/>
              </v:shape>
            </v:group>
            <v:group style="position:absolute;left:8556;top:886;width:137;height:2" coordorigin="8556,886" coordsize="137,2">
              <v:shape style="position:absolute;left:8556;top:886;width:137;height:2" coordorigin="8556,886" coordsize="137,0" path="m8556,886l8693,886e" filled="false" stroked="true" strokeweight=".425pt" strokecolor="#221f1f">
                <v:path arrowok="t"/>
              </v:shape>
            </v:group>
            <v:group style="position:absolute;left:8556;top:881;width:138;height:2" coordorigin="8556,881" coordsize="138,2">
              <v:shape style="position:absolute;left:8556;top:881;width:138;height:2" coordorigin="8556,881" coordsize="138,0" path="m8556,881l8693,881e" filled="false" stroked="true" strokeweight=".452pt" strokecolor="#ffffff">
                <v:path arrowok="t"/>
              </v:shape>
            </v:group>
            <v:group style="position:absolute;left:8552;top:881;width:146;height:2" coordorigin="8552,881" coordsize="146,2">
              <v:shape style="position:absolute;left:8552;top:881;width:146;height:2" coordorigin="8552,881" coordsize="146,0" path="m8552,881l8697,881e" filled="false" stroked="true" strokeweight=".877pt" strokecolor="#221f1f">
                <v:path arrowok="t"/>
              </v:shape>
            </v:group>
            <v:group style="position:absolute;left:8556;top:877;width:137;height:2" coordorigin="8556,877" coordsize="137,2">
              <v:shape style="position:absolute;left:8556;top:877;width:137;height:2" coordorigin="8556,877" coordsize="137,0" path="m8556,877l8693,877e" filled="false" stroked="true" strokeweight="0pt" strokecolor="#ffffff">
                <v:path arrowok="t"/>
              </v:shape>
            </v:group>
            <v:group style="position:absolute;left:8556;top:877;width:137;height:2" coordorigin="8556,877" coordsize="137,2">
              <v:shape style="position:absolute;left:8556;top:877;width:137;height:2" coordorigin="8556,877" coordsize="137,0" path="m8556,877l8693,877e" filled="false" stroked="true" strokeweight=".425pt" strokecolor="#221f1f">
                <v:path arrowok="t"/>
              </v:shape>
            </v:group>
            <v:group style="position:absolute;left:8548;top:886;width:153;height:63" coordorigin="8548,886" coordsize="153,63">
              <v:shape style="position:absolute;left:8548;top:886;width:153;height:63" coordorigin="8548,886" coordsize="153,63" path="m8693,886l8556,886,8566,891,8574,899,8578,909,8579,920,8576,931,8569,940,8559,946,8548,948,8701,948,8689,946,8680,940,8673,931,8670,920,8671,909,8675,899,8683,891,8693,886xe" filled="true" fillcolor="#ffffff" stroked="false">
                <v:path arrowok="t"/>
                <v:fill type="solid"/>
              </v:shape>
            </v:group>
            <v:group style="position:absolute;left:8548;top:886;width:153;height:63" coordorigin="8548,886" coordsize="153,63">
              <v:shape style="position:absolute;left:8548;top:886;width:153;height:63" coordorigin="8548,886" coordsize="153,63" path="m8548,948l8559,946,8569,940,8576,931,8579,920,8578,909,8574,899,8566,891,8556,886,8693,886,8683,891,8675,899,8671,909,8670,920,8673,931,8680,940,8689,946,8701,948,8548,948xe" filled="false" stroked="true" strokeweight=".425pt" strokecolor="#221f1f">
                <v:path arrowok="t"/>
              </v:shape>
            </v:group>
            <v:group style="position:absolute;left:8531;top:992;width:187;height:2" coordorigin="8531,992" coordsize="187,2">
              <v:shape style="position:absolute;left:8531;top:992;width:187;height:2" coordorigin="8531,992" coordsize="187,0" path="m8531,992l8717,992e" filled="false" stroked="true" strokeweight=".259pt" strokecolor="#ffffff">
                <v:path arrowok="t"/>
              </v:shape>
            </v:group>
            <v:group style="position:absolute;left:8531;top:989;width:187;height:6" coordorigin="8531,989" coordsize="187,6">
              <v:shape style="position:absolute;left:8531;top:989;width:187;height:6" coordorigin="8531,989" coordsize="187,6" path="m8717,994l8705,989,8544,989,8531,994,8717,994xe" filled="false" stroked="true" strokeweight=".425pt" strokecolor="#221f1f">
                <v:path arrowok="t"/>
              </v:shape>
            </v:group>
            <v:group style="position:absolute;left:8705;top:988;width:2;height:2" coordorigin="8705,988" coordsize="2,2">
              <v:shape style="position:absolute;left:8705;top:988;width:2;height:2" coordorigin="8705,988" coordsize="0,0" path="m8705,988l8705,988e" filled="false" stroked="true" strokeweight=".13pt" strokecolor="#ffffff">
                <v:path arrowok="t"/>
              </v:shape>
            </v:group>
            <v:group style="position:absolute;left:8700;top:988;width:9;height:2" coordorigin="8700,988" coordsize="9,2">
              <v:shape style="position:absolute;left:8700;top:988;width:9;height:2" coordorigin="8700,988" coordsize="9,0" path="m8700,988l8709,988e" filled="false" stroked="true" strokeweight=".13pt" strokecolor="#221f1f">
                <v:path arrowok="t"/>
              </v:shape>
            </v:group>
            <v:group style="position:absolute;left:8562;top:727;width:125;height:2" coordorigin="8562,727" coordsize="125,2">
              <v:shape style="position:absolute;left:8562;top:727;width:125;height:2" coordorigin="8562,727" coordsize="125,0" path="m8562,727l8686,727e" filled="false" stroked="true" strokeweight=".425pt" strokecolor="#221f1f">
                <v:path arrowok="t"/>
              </v:shape>
            </v:group>
            <v:group style="position:absolute;left:8562;top:714;width:125;height:2" coordorigin="8562,714" coordsize="125,2">
              <v:shape style="position:absolute;left:8562;top:714;width:125;height:2" coordorigin="8562,714" coordsize="125,0" path="m8562,714l8686,714e" filled="false" stroked="true" strokeweight=".425pt" strokecolor="#221f1f">
                <v:path arrowok="t"/>
              </v:shape>
            </v:group>
            <v:group style="position:absolute;left:8562;top:720;width:125;height:2" coordorigin="8562,720" coordsize="125,2">
              <v:shape style="position:absolute;left:8562;top:720;width:125;height:2" coordorigin="8562,720" coordsize="125,0" path="m8562,720l8686,720e" filled="false" stroked="true" strokeweight=".646pt" strokecolor="#ffffff">
                <v:path arrowok="t"/>
              </v:shape>
            </v:group>
            <v:group style="position:absolute;left:8558;top:720;width:133;height:2" coordorigin="8558,720" coordsize="133,2">
              <v:shape style="position:absolute;left:8558;top:720;width:133;height:2" coordorigin="8558,720" coordsize="133,0" path="m8558,720l8691,720e" filled="false" stroked="true" strokeweight="1.071pt" strokecolor="#221f1f">
                <v:path arrowok="t"/>
              </v:shape>
            </v:group>
            <v:group style="position:absolute;left:8537;top:727;width:176;height:150" coordorigin="8537,727" coordsize="176,150">
              <v:shape style="position:absolute;left:8537;top:727;width:176;height:150" coordorigin="8537,727" coordsize="176,150" path="m8693,877l8699,873,8705,869,8709,863,8711,860,8712,857,8712,854,8712,763,8711,750,8706,740,8698,732,8686,727,8562,727,8551,732,8543,740,8537,750,8537,763,8537,854,8537,857,8537,860,8539,863,8544,869,8549,873,8556,877,8693,877xe" filled="false" stroked="true" strokeweight=".425pt" strokecolor="#221f1f">
                <v:path arrowok="t"/>
              </v:shape>
            </v:group>
            <v:group style="position:absolute;left:8531;top:371;width:187;height:11" coordorigin="8531,371" coordsize="187,11">
              <v:shape style="position:absolute;left:8531;top:371;width:187;height:11" coordorigin="8531,371" coordsize="187,11" path="m8531,371l8578,379,8624,382,8671,379,8717,371e" filled="false" stroked="true" strokeweight=".425pt" strokecolor="#221f1f">
                <v:path arrowok="t"/>
              </v:shape>
            </v:group>
            <v:group style="position:absolute;left:8531;top:382;width:187;height:2" coordorigin="8531,382" coordsize="187,2">
              <v:shape style="position:absolute;left:8531;top:382;width:187;height:2" coordorigin="8531,382" coordsize="187,0" path="m8531,382l8717,382e" filled="false" stroked="true" strokeweight=".425pt" strokecolor="#221f1f">
                <v:path arrowok="t"/>
              </v:shape>
            </v:group>
            <v:group style="position:absolute;left:8531;top:382;width:6;height:3" coordorigin="8531,382" coordsize="6,3">
              <v:shape style="position:absolute;left:8531;top:382;width:6;height:3" coordorigin="8531,382" coordsize="6,3" path="m8531,382l8537,384e" filled="false" stroked="true" strokeweight=".425pt" strokecolor="#221f1f">
                <v:path arrowok="t"/>
              </v:shape>
            </v:group>
            <v:group style="position:absolute;left:8531;top:289;width:187;height:94" coordorigin="8531,289" coordsize="187,94">
              <v:shape style="position:absolute;left:8531;top:289;width:187;height:94" coordorigin="8531,289" coordsize="187,94" path="m8531,382l8717,382,8717,289,8531,289,8531,382xe" filled="false" stroked="true" strokeweight=".425pt" strokecolor="#221f1f">
                <v:path arrowok="t"/>
              </v:shape>
            </v:group>
            <v:group style="position:absolute;left:8712;top:382;width:6;height:3" coordorigin="8712,382" coordsize="6,3">
              <v:shape style="position:absolute;left:8712;top:382;width:6;height:3" coordorigin="8712,382" coordsize="6,3" path="m8717,382l8712,384e" filled="false" stroked="true" strokeweight=".425pt" strokecolor="#221f1f">
                <v:path arrowok="t"/>
              </v:shape>
            </v:group>
            <v:group style="position:absolute;left:8537;top:384;width:176;height:2" coordorigin="8537,384" coordsize="176,2">
              <v:shape style="position:absolute;left:8537;top:384;width:176;height:2" coordorigin="8537,384" coordsize="176,0" path="m8537,384l8712,384e" filled="false" stroked="true" strokeweight="0pt" strokecolor="#ffffff">
                <v:path arrowok="t"/>
              </v:shape>
            </v:group>
            <v:group style="position:absolute;left:8537;top:384;width:176;height:2" coordorigin="8537,384" coordsize="176,2">
              <v:shape style="position:absolute;left:8537;top:384;width:176;height:2" coordorigin="8537,384" coordsize="176,0" path="m8537,384l8712,384e" filled="false" stroked="true" strokeweight=".425pt" strokecolor="#221f1f">
                <v:path arrowok="t"/>
              </v:shape>
            </v:group>
            <v:group style="position:absolute;left:8558;top:420;width:133;height:2" coordorigin="8558,420" coordsize="133,2">
              <v:shape style="position:absolute;left:8558;top:420;width:133;height:2" coordorigin="8558,420" coordsize="133,0" path="m8558,420l8691,420e" filled="false" stroked="true" strokeweight=".942pt" strokecolor="#221f1f">
                <v:path arrowok="t"/>
              </v:shape>
            </v:group>
            <v:group style="position:absolute;left:8562;top:415;width:125;height:2" coordorigin="8562,415" coordsize="125,2">
              <v:shape style="position:absolute;left:8562;top:415;width:125;height:2" coordorigin="8562,415" coordsize="125,0" path="m8562,415l8686,415e" filled="false" stroked="true" strokeweight="0pt" strokecolor="#ffffff">
                <v:path arrowok="t"/>
              </v:shape>
            </v:group>
            <v:group style="position:absolute;left:8562;top:415;width:125;height:2" coordorigin="8562,415" coordsize="125,2">
              <v:shape style="position:absolute;left:8562;top:415;width:125;height:2" coordorigin="8562,415" coordsize="125,0" path="m8562,415l8686,415e" filled="false" stroked="true" strokeweight=".425pt" strokecolor="#221f1f">
                <v:path arrowok="t"/>
              </v:shape>
            </v:group>
            <v:group style="position:absolute;left:8537;top:384;width:176;height:32" coordorigin="8537,384" coordsize="176,32">
              <v:shape style="position:absolute;left:8537;top:384;width:176;height:32" coordorigin="8537,384" coordsize="176,32" path="m8712,384l8537,384,8539,394,8544,404,8552,411,8562,415,8686,415,8697,411,8705,404,8710,394,8712,384xe" filled="true" fillcolor="#ffffff" stroked="false">
                <v:path arrowok="t"/>
                <v:fill type="solid"/>
              </v:shape>
            </v:group>
            <v:group style="position:absolute;left:8537;top:384;width:176;height:32" coordorigin="8537,384" coordsize="176,32">
              <v:shape style="position:absolute;left:8537;top:384;width:176;height:32" coordorigin="8537,384" coordsize="176,32" path="m8686,415l8697,411,8705,404,8710,394,8712,384,8537,384,8539,394,8544,404,8552,411,8562,415,8686,415xe" filled="false" stroked="true" strokeweight=".425pt" strokecolor="#221f1f">
                <v:path arrowok="t"/>
              </v:shape>
            </v:group>
            <v:group style="position:absolute;left:8562;top:425;width:125;height:2" coordorigin="8562,425" coordsize="125,2">
              <v:shape style="position:absolute;left:8562;top:425;width:125;height:2" coordorigin="8562,425" coordsize="125,0" path="m8562,425l8686,425e" filled="false" stroked="true" strokeweight="0pt" strokecolor="#ffffff">
                <v:path arrowok="t"/>
              </v:shape>
            </v:group>
            <v:group style="position:absolute;left:8562;top:425;width:125;height:2" coordorigin="8562,425" coordsize="125,2">
              <v:shape style="position:absolute;left:8562;top:425;width:125;height:2" coordorigin="8562,425" coordsize="125,0" path="m8562,425l8686,425e" filled="false" stroked="true" strokeweight=".425pt" strokecolor="#221f1f">
                <v:path arrowok="t"/>
              </v:shape>
            </v:group>
            <v:group style="position:absolute;left:8573;top:487;width:104;height:2" coordorigin="8573,487" coordsize="104,2">
              <v:shape style="position:absolute;left:8573;top:487;width:104;height:2" coordorigin="8573,487" coordsize="104,0" path="m8573,487l8676,487e" filled="false" stroked="true" strokeweight=".425pt" strokecolor="#221f1f">
                <v:path arrowok="t"/>
              </v:shape>
            </v:group>
            <v:group style="position:absolute;left:8573;top:497;width:104;height:2" coordorigin="8573,497" coordsize="104,2">
              <v:shape style="position:absolute;left:8573;top:497;width:104;height:2" coordorigin="8573,497" coordsize="104,0" path="m8573,497l8676,497e" filled="false" stroked="true" strokeweight=".425pt" strokecolor="#221f1f">
                <v:path arrowok="t"/>
              </v:shape>
            </v:group>
            <v:group style="position:absolute;left:8573;top:492;width:104;height:2" coordorigin="8573,492" coordsize="104,2">
              <v:shape style="position:absolute;left:8573;top:492;width:104;height:2" coordorigin="8573,492" coordsize="104,0" path="m8573,492l8676,492e" filled="false" stroked="true" strokeweight=".517pt" strokecolor="#ffffff">
                <v:path arrowok="t"/>
              </v:shape>
            </v:group>
            <v:group style="position:absolute;left:8568;top:492;width:112;height:2" coordorigin="8568,492" coordsize="112,2">
              <v:shape style="position:absolute;left:8568;top:492;width:112;height:2" coordorigin="8568,492" coordsize="112,0" path="m8568,492l8680,492e" filled="false" stroked="true" strokeweight=".942pt" strokecolor="#221f1f">
                <v:path arrowok="t"/>
              </v:shape>
            </v:group>
            <v:group style="position:absolute;left:8562;top:497;width:125;height:217" coordorigin="8562,497" coordsize="125,217">
              <v:shape style="position:absolute;left:8562;top:497;width:125;height:217" coordorigin="8562,497" coordsize="125,217" path="m8562,714l8571,700,8578,685,8582,668,8583,652,8583,654,8583,508,8583,502,8578,497,8573,497,8676,497,8670,497,8666,502,8666,508,8666,654,8666,652,8667,668,8671,685,8677,700,8686,714,8562,714xe" filled="false" stroked="true" strokeweight=".425pt" strokecolor="#221f1f">
                <v:path arrowok="t"/>
              </v:shape>
            </v:group>
            <v:group style="position:absolute;left:8562;top:425;width:125;height:63" coordorigin="8562,425" coordsize="125,63">
              <v:shape style="position:absolute;left:8562;top:425;width:125;height:63" coordorigin="8562,425" coordsize="125,63" path="m8686,425l8562,425,8570,431,8574,439,8576,458,8572,467,8564,476,8565,479,8566,482,8567,485,8570,487,8573,487,8676,487,8685,476,8676,467,8673,458,8674,449,8675,439,8679,431,8686,425xe" filled="true" fillcolor="#ffffff" stroked="false">
                <v:path arrowok="t"/>
                <v:fill type="solid"/>
              </v:shape>
            </v:group>
            <v:group style="position:absolute;left:8562;top:425;width:125;height:63" coordorigin="8562,425" coordsize="125,63">
              <v:shape style="position:absolute;left:8562;top:425;width:125;height:63" coordorigin="8562,425" coordsize="125,63" path="m8676,487l8685,476,8683,474,8676,467,8673,458,8674,449,8675,439,8679,431,8686,425,8562,425,8570,431,8574,439,8575,449,8576,458,8572,467,8566,474,8564,476,8565,479,8566,482,8567,485,8570,487,8573,487,8676,487xe" filled="false" stroked="true" strokeweight=".425pt" strokecolor="#221f1f">
                <v:path arrowok="t"/>
              </v:shape>
            </v:group>
            <v:group style="position:absolute;left:8624;top:1111;width:2;height:83" coordorigin="8624,1111" coordsize="2,83">
              <v:shape style="position:absolute;left:8624;top:1111;width:2;height:83" coordorigin="8624,1111" coordsize="0,83" path="m8624,1111l8624,1193e" filled="false" stroked="true" strokeweight="2.586pt" strokecolor="#ffffff">
                <v:path arrowok="t"/>
              </v:shape>
            </v:group>
            <v:group style="position:absolute;left:8599;top:1111;width:52;height:83" coordorigin="8599,1111" coordsize="52,83">
              <v:shape style="position:absolute;left:8599;top:1111;width:52;height:83" coordorigin="8599,1111" coordsize="52,83" path="m8599,1111l8650,1111,8650,1193,8599,1193,8599,1111xe" filled="false" stroked="true" strokeweight=".425pt" strokecolor="#221f1f">
                <v:path arrowok="t"/>
              </v:shape>
            </v:group>
            <v:group style="position:absolute;left:8624;top:206;width:2;height:83" coordorigin="8624,206" coordsize="2,83">
              <v:shape style="position:absolute;left:8624;top:206;width:2;height:83" coordorigin="8624,206" coordsize="0,83" path="m8624,206l8624,289e" filled="false" stroked="true" strokeweight="2.586pt" strokecolor="#ffffff">
                <v:path arrowok="t"/>
              </v:shape>
            </v:group>
            <v:group style="position:absolute;left:8599;top:206;width:52;height:83" coordorigin="8599,206" coordsize="52,83">
              <v:shape style="position:absolute;left:8599;top:206;width:52;height:83" coordorigin="8599,206" coordsize="52,83" path="m8599,289l8650,289,8650,206,8599,206,8599,289xe" filled="false" stroked="true" strokeweight=".425pt" strokecolor="#221f1f">
                <v:path arrowok="t"/>
              </v:shape>
              <v:shape style="position:absolute;left:7471;top:153;width:210;height:119" type="#_x0000_t202" filled="false" stroked="false">
                <v:textbox inset="0,0,0,0">
                  <w:txbxContent>
                    <w:p>
                      <w:pPr>
                        <w:tabs>
                          <w:tab w:pos="209" w:val="left" w:leader="none"/>
                        </w:tabs>
                        <w:spacing w:line="119" w:lineRule="exact" w:before="0"/>
                        <w:ind w:left="0" w:right="0" w:firstLine="0"/>
                        <w:jc w:val="left"/>
                        <w:rPr>
                          <w:rFonts w:ascii="Calibri" w:hAnsi="Calibri" w:cs="Calibri" w:eastAsia="Calibri" w:hint="default"/>
                          <w:sz w:val="12"/>
                          <w:szCs w:val="12"/>
                        </w:rPr>
                      </w:pPr>
                      <w:r>
                        <w:rPr>
                          <w:rFonts w:ascii="Calibri"/>
                          <w:color w:val="221F1F"/>
                          <w:w w:val="92"/>
                          <w:sz w:val="12"/>
                        </w:rPr>
                      </w:r>
                      <w:r>
                        <w:rPr>
                          <w:rFonts w:ascii="Calibri"/>
                          <w:color w:val="221F1F"/>
                          <w:spacing w:val="-21"/>
                          <w:w w:val="92"/>
                          <w:sz w:val="12"/>
                          <w:u w:val="thick" w:color="221F1F"/>
                        </w:rPr>
                        <w:t> </w:t>
                      </w:r>
                      <w:r>
                        <w:rPr>
                          <w:rFonts w:ascii="Calibri"/>
                          <w:color w:val="221F1F"/>
                          <w:w w:val="92"/>
                          <w:sz w:val="12"/>
                          <w:u w:val="thick" w:color="221F1F"/>
                        </w:rPr>
                        <w:t> </w:t>
                      </w:r>
                      <w:r>
                        <w:rPr>
                          <w:rFonts w:ascii="Calibri"/>
                          <w:color w:val="221F1F"/>
                          <w:sz w:val="12"/>
                          <w:u w:val="thick" w:color="221F1F"/>
                        </w:rPr>
                        <w:tab/>
                      </w:r>
                      <w:r>
                        <w:rPr>
                          <w:rFonts w:ascii="Calibri"/>
                          <w:color w:val="221F1F"/>
                          <w:sz w:val="12"/>
                        </w:rPr>
                      </w:r>
                      <w:r>
                        <w:rPr>
                          <w:rFonts w:ascii="Calibri"/>
                          <w:sz w:val="12"/>
                        </w:rPr>
                      </w:r>
                    </w:p>
                  </w:txbxContent>
                </v:textbox>
                <w10:wrap type="none"/>
              </v:shape>
              <v:shape style="position:absolute;left:8816;top:560;width:208;height:119" type="#_x0000_t202" filled="false" stroked="false">
                <v:textbox inset="0,0,0,0">
                  <w:txbxContent>
                    <w:p>
                      <w:pPr>
                        <w:tabs>
                          <w:tab w:pos="207" w:val="left" w:leader="none"/>
                        </w:tabs>
                        <w:spacing w:line="119" w:lineRule="exact" w:before="0"/>
                        <w:ind w:left="0" w:right="0" w:firstLine="0"/>
                        <w:jc w:val="left"/>
                        <w:rPr>
                          <w:rFonts w:ascii="Calibri" w:hAnsi="Calibri" w:cs="Calibri" w:eastAsia="Calibri" w:hint="default"/>
                          <w:sz w:val="12"/>
                          <w:szCs w:val="12"/>
                        </w:rPr>
                      </w:pPr>
                      <w:r>
                        <w:rPr>
                          <w:rFonts w:ascii="Calibri"/>
                          <w:color w:val="221F1F"/>
                          <w:w w:val="92"/>
                          <w:sz w:val="12"/>
                        </w:rPr>
                      </w:r>
                      <w:r>
                        <w:rPr>
                          <w:rFonts w:ascii="Calibri"/>
                          <w:color w:val="221F1F"/>
                          <w:w w:val="92"/>
                          <w:sz w:val="12"/>
                          <w:u w:val="single" w:color="221F1F"/>
                        </w:rPr>
                        <w:t> </w:t>
                      </w:r>
                      <w:r>
                        <w:rPr>
                          <w:rFonts w:ascii="Calibri"/>
                          <w:color w:val="221F1F"/>
                          <w:sz w:val="12"/>
                          <w:u w:val="single" w:color="221F1F"/>
                        </w:rPr>
                        <w:tab/>
                      </w:r>
                      <w:r>
                        <w:rPr>
                          <w:rFonts w:ascii="Calibri"/>
                          <w:color w:val="221F1F"/>
                          <w:sz w:val="12"/>
                        </w:rPr>
                      </w:r>
                      <w:r>
                        <w:rPr>
                          <w:rFonts w:ascii="Calibri"/>
                          <w:sz w:val="12"/>
                        </w:rPr>
                      </w:r>
                    </w:p>
                  </w:txbxContent>
                </v:textbox>
                <w10:wrap type="none"/>
              </v:shape>
              <v:shape style="position:absolute;left:7859;top:995;width:257;height:200" type="#_x0000_t202" filled="false" stroked="false">
                <v:textbox inset="0,0,0,0">
                  <w:txbxContent>
                    <w:p>
                      <w:pPr>
                        <w:tabs>
                          <w:tab w:pos="256" w:val="left" w:leader="none"/>
                        </w:tabs>
                        <w:spacing w:line="200" w:lineRule="exact" w:before="0"/>
                        <w:ind w:left="0" w:right="0" w:firstLine="0"/>
                        <w:jc w:val="left"/>
                        <w:rPr>
                          <w:rFonts w:ascii="Calibri" w:hAnsi="Calibri" w:cs="Calibri" w:eastAsia="Calibri" w:hint="default"/>
                          <w:sz w:val="20"/>
                          <w:szCs w:val="20"/>
                        </w:rPr>
                      </w:pPr>
                      <w:r>
                        <w:rPr>
                          <w:rFonts w:ascii="Calibri"/>
                          <w:w w:val="93"/>
                          <w:sz w:val="20"/>
                        </w:rPr>
                      </w:r>
                      <w:r>
                        <w:rPr>
                          <w:rFonts w:ascii="Calibri"/>
                          <w:w w:val="93"/>
                          <w:sz w:val="20"/>
                          <w:u w:val="single" w:color="221F1F"/>
                        </w:rPr>
                        <w:t> </w:t>
                      </w:r>
                      <w:r>
                        <w:rPr>
                          <w:rFonts w:ascii="Calibri"/>
                          <w:sz w:val="20"/>
                          <w:u w:val="single" w:color="221F1F"/>
                        </w:rPr>
                        <w:tab/>
                      </w:r>
                      <w:r>
                        <w:rPr>
                          <w:rFonts w:ascii="Calibri"/>
                          <w:sz w:val="20"/>
                        </w:rPr>
                      </w:r>
                    </w:p>
                  </w:txbxContent>
                </v:textbox>
                <w10:wrap type="none"/>
              </v:shape>
              <v:shape style="position:absolute;left:8517;top:1887;width:536;height:119" type="#_x0000_t202" filled="false" stroked="false">
                <v:textbox inset="0,0,0,0">
                  <w:txbxContent>
                    <w:p>
                      <w:pPr>
                        <w:tabs>
                          <w:tab w:pos="534" w:val="left" w:leader="none"/>
                        </w:tabs>
                        <w:spacing w:line="119" w:lineRule="exact" w:before="0"/>
                        <w:ind w:left="0" w:right="0" w:firstLine="0"/>
                        <w:jc w:val="left"/>
                        <w:rPr>
                          <w:rFonts w:ascii="Calibri" w:hAnsi="Calibri" w:cs="Calibri" w:eastAsia="Calibri" w:hint="default"/>
                          <w:sz w:val="12"/>
                          <w:szCs w:val="12"/>
                        </w:rPr>
                      </w:pPr>
                      <w:r>
                        <w:rPr>
                          <w:rFonts w:ascii="Calibri"/>
                          <w:color w:val="221F1F"/>
                          <w:w w:val="92"/>
                          <w:sz w:val="12"/>
                        </w:rPr>
                      </w:r>
                      <w:r>
                        <w:rPr>
                          <w:rFonts w:ascii="Calibri"/>
                          <w:color w:val="221F1F"/>
                          <w:w w:val="92"/>
                          <w:sz w:val="12"/>
                          <w:u w:val="single" w:color="221F1F"/>
                        </w:rPr>
                        <w:t> </w:t>
                      </w:r>
                      <w:r>
                        <w:rPr>
                          <w:rFonts w:ascii="Calibri"/>
                          <w:color w:val="221F1F"/>
                          <w:sz w:val="12"/>
                          <w:u w:val="single" w:color="221F1F"/>
                        </w:rPr>
                        <w:tab/>
                      </w:r>
                      <w:r>
                        <w:rPr>
                          <w:rFonts w:ascii="Calibri"/>
                          <w:color w:val="221F1F"/>
                          <w:sz w:val="12"/>
                        </w:rPr>
                      </w:r>
                      <w:r>
                        <w:rPr>
                          <w:rFonts w:ascii="Calibri"/>
                          <w:sz w:val="12"/>
                        </w:rPr>
                      </w:r>
                    </w:p>
                  </w:txbxContent>
                </v:textbox>
                <w10:wrap type="none"/>
              </v:shape>
            </v:group>
            <w10:wrap type="none"/>
          </v:group>
        </w:pict>
      </w:r>
      <w:r>
        <w:rPr>
          <w:rFonts w:ascii="Calibri"/>
          <w:color w:val="221F1F"/>
          <w:spacing w:val="-3"/>
          <w:w w:val="105"/>
          <w:sz w:val="12"/>
        </w:rPr>
        <w:t>APPLY </w:t>
      </w:r>
      <w:r>
        <w:rPr>
          <w:rFonts w:ascii="Calibri"/>
          <w:color w:val="221F1F"/>
          <w:sz w:val="12"/>
        </w:rPr>
        <w:t>ADHESIVE</w:t>
      </w:r>
      <w:r>
        <w:rPr>
          <w:rFonts w:ascii="Calibri"/>
          <w:sz w:val="12"/>
        </w:rPr>
      </w:r>
    </w:p>
    <w:p>
      <w:pPr>
        <w:spacing w:line="240" w:lineRule="auto" w:before="0"/>
        <w:ind w:right="0"/>
        <w:rPr>
          <w:rFonts w:ascii="Calibri" w:hAnsi="Calibri" w:cs="Calibri" w:eastAsia="Calibri" w:hint="default"/>
          <w:sz w:val="12"/>
          <w:szCs w:val="12"/>
        </w:rPr>
      </w:pPr>
    </w:p>
    <w:p>
      <w:pPr>
        <w:spacing w:line="240" w:lineRule="auto" w:before="8"/>
        <w:ind w:right="0"/>
        <w:rPr>
          <w:rFonts w:ascii="Calibri" w:hAnsi="Calibri" w:cs="Calibri" w:eastAsia="Calibri" w:hint="default"/>
          <w:sz w:val="9"/>
          <w:szCs w:val="9"/>
        </w:rPr>
      </w:pPr>
    </w:p>
    <w:p>
      <w:pPr>
        <w:spacing w:before="0"/>
        <w:ind w:left="100" w:right="-5" w:firstLine="0"/>
        <w:jc w:val="left"/>
        <w:rPr>
          <w:rFonts w:ascii="Calibri" w:hAnsi="Calibri" w:cs="Calibri" w:eastAsia="Calibri" w:hint="default"/>
          <w:sz w:val="12"/>
          <w:szCs w:val="12"/>
        </w:rPr>
      </w:pPr>
      <w:r>
        <w:rPr>
          <w:rFonts w:ascii="Calibri"/>
          <w:color w:val="221F1F"/>
          <w:spacing w:val="-1"/>
          <w:sz w:val="12"/>
        </w:rPr>
        <w:t>BALUSTER</w:t>
      </w:r>
      <w:r>
        <w:rPr>
          <w:rFonts w:ascii="Calibri"/>
          <w:spacing w:val="-1"/>
          <w:sz w:val="12"/>
        </w:rPr>
      </w: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4"/>
        <w:ind w:right="0"/>
        <w:rPr>
          <w:rFonts w:ascii="Calibri" w:hAnsi="Calibri" w:cs="Calibri" w:eastAsia="Calibri" w:hint="default"/>
          <w:sz w:val="17"/>
          <w:szCs w:val="17"/>
        </w:rPr>
      </w:pPr>
    </w:p>
    <w:p>
      <w:pPr>
        <w:spacing w:line="136" w:lineRule="exact" w:before="0"/>
        <w:ind w:left="100" w:right="-2" w:firstLine="0"/>
        <w:jc w:val="left"/>
        <w:rPr>
          <w:rFonts w:ascii="Calibri" w:hAnsi="Calibri" w:cs="Calibri" w:eastAsia="Calibri" w:hint="default"/>
          <w:sz w:val="12"/>
          <w:szCs w:val="12"/>
        </w:rPr>
      </w:pPr>
      <w:r>
        <w:rPr>
          <w:rFonts w:ascii="Calibri"/>
          <w:color w:val="221F1F"/>
          <w:spacing w:val="-3"/>
          <w:w w:val="105"/>
          <w:sz w:val="12"/>
        </w:rPr>
        <w:t>APPLY </w:t>
      </w:r>
      <w:r>
        <w:rPr>
          <w:rFonts w:ascii="Calibri"/>
          <w:color w:val="221F1F"/>
          <w:sz w:val="12"/>
        </w:rPr>
        <w:t>ADHESIVE</w:t>
      </w:r>
      <w:r>
        <w:rPr>
          <w:rFonts w:ascii="Calibri"/>
          <w:sz w:val="12"/>
        </w:rPr>
      </w:r>
    </w:p>
    <w:p>
      <w:pPr>
        <w:spacing w:line="240" w:lineRule="auto" w:before="0"/>
        <w:ind w:right="0"/>
        <w:rPr>
          <w:rFonts w:ascii="Calibri" w:hAnsi="Calibri" w:cs="Calibri" w:eastAsia="Calibri" w:hint="default"/>
          <w:sz w:val="12"/>
          <w:szCs w:val="12"/>
        </w:rPr>
      </w:pPr>
    </w:p>
    <w:p>
      <w:pPr>
        <w:spacing w:line="240" w:lineRule="auto" w:before="0"/>
        <w:ind w:right="0"/>
        <w:rPr>
          <w:rFonts w:ascii="Calibri" w:hAnsi="Calibri" w:cs="Calibri" w:eastAsia="Calibri" w:hint="default"/>
          <w:sz w:val="12"/>
          <w:szCs w:val="12"/>
        </w:rPr>
      </w:pPr>
    </w:p>
    <w:p>
      <w:pPr>
        <w:spacing w:line="240" w:lineRule="auto" w:before="8"/>
        <w:ind w:right="0"/>
        <w:rPr>
          <w:rFonts w:ascii="Calibri" w:hAnsi="Calibri" w:cs="Calibri" w:eastAsia="Calibri" w:hint="default"/>
          <w:sz w:val="9"/>
          <w:szCs w:val="9"/>
        </w:rPr>
      </w:pPr>
    </w:p>
    <w:p>
      <w:pPr>
        <w:spacing w:line="136" w:lineRule="exact" w:before="0"/>
        <w:ind w:left="100" w:right="48" w:firstLine="0"/>
        <w:jc w:val="left"/>
        <w:rPr>
          <w:rFonts w:ascii="Calibri" w:hAnsi="Calibri" w:cs="Calibri" w:eastAsia="Calibri" w:hint="default"/>
          <w:sz w:val="12"/>
          <w:szCs w:val="12"/>
        </w:rPr>
      </w:pPr>
      <w:r>
        <w:rPr>
          <w:rFonts w:ascii="Calibri"/>
          <w:color w:val="221F1F"/>
          <w:spacing w:val="-1"/>
          <w:sz w:val="12"/>
        </w:rPr>
        <w:t>BOTTOM</w:t>
      </w:r>
      <w:r>
        <w:rPr>
          <w:rFonts w:ascii="Calibri"/>
          <w:color w:val="221F1F"/>
          <w:sz w:val="12"/>
        </w:rPr>
        <w:t> </w:t>
      </w:r>
      <w:r>
        <w:rPr>
          <w:rFonts w:ascii="Calibri"/>
          <w:color w:val="221F1F"/>
          <w:sz w:val="12"/>
        </w:rPr>
        <w:t>RAIL</w:t>
      </w:r>
      <w:r>
        <w:rPr>
          <w:rFonts w:ascii="Calibri"/>
          <w:sz w:val="12"/>
        </w:rPr>
      </w:r>
    </w:p>
    <w:p>
      <w:pPr>
        <w:spacing w:line="240" w:lineRule="auto" w:before="0"/>
        <w:ind w:right="0"/>
        <w:rPr>
          <w:rFonts w:ascii="Calibri" w:hAnsi="Calibri" w:cs="Calibri" w:eastAsia="Calibri" w:hint="default"/>
          <w:sz w:val="14"/>
          <w:szCs w:val="14"/>
        </w:rPr>
      </w:pPr>
      <w:r>
        <w:rPr/>
        <w:br w:type="column"/>
      </w:r>
      <w:r>
        <w:rPr>
          <w:rFonts w:ascii="Calibri"/>
          <w:sz w:val="14"/>
        </w:rPr>
      </w: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1"/>
        <w:ind w:right="0"/>
        <w:rPr>
          <w:rFonts w:ascii="Calibri" w:hAnsi="Calibri" w:cs="Calibri" w:eastAsia="Calibri" w:hint="default"/>
          <w:sz w:val="20"/>
          <w:szCs w:val="20"/>
        </w:rPr>
      </w:pPr>
    </w:p>
    <w:p>
      <w:pPr>
        <w:spacing w:line="168" w:lineRule="exact" w:before="0"/>
        <w:ind w:left="100" w:right="895" w:firstLine="0"/>
        <w:jc w:val="left"/>
        <w:rPr>
          <w:rFonts w:ascii="Calibri" w:hAnsi="Calibri" w:cs="Calibri" w:eastAsia="Calibri" w:hint="default"/>
          <w:sz w:val="14"/>
          <w:szCs w:val="14"/>
        </w:rPr>
      </w:pPr>
      <w:r>
        <w:rPr>
          <w:rFonts w:ascii="Myriad Pro"/>
          <w:b/>
          <w:i/>
          <w:sz w:val="14"/>
        </w:rPr>
        <w:t>Note: </w:t>
      </w:r>
      <w:r>
        <w:rPr>
          <w:rFonts w:ascii="Calibri"/>
          <w:i/>
          <w:sz w:val="14"/>
        </w:rPr>
        <w:t>This diagram is showing only a segment of</w:t>
      </w:r>
      <w:r>
        <w:rPr>
          <w:rFonts w:ascii="Calibri"/>
          <w:i/>
          <w:spacing w:val="-5"/>
          <w:sz w:val="14"/>
        </w:rPr>
        <w:t> </w:t>
      </w:r>
      <w:r>
        <w:rPr>
          <w:rFonts w:ascii="Calibri"/>
          <w:i/>
          <w:sz w:val="14"/>
        </w:rPr>
        <w:t>railing</w:t>
      </w:r>
      <w:r>
        <w:rPr>
          <w:rFonts w:ascii="Calibri"/>
          <w:i/>
          <w:spacing w:val="-5"/>
          <w:sz w:val="14"/>
        </w:rPr>
        <w:t> </w:t>
      </w:r>
      <w:r>
        <w:rPr>
          <w:rFonts w:ascii="Calibri"/>
          <w:i/>
          <w:sz w:val="14"/>
        </w:rPr>
        <w:t>and</w:t>
      </w:r>
      <w:r>
        <w:rPr>
          <w:rFonts w:ascii="Calibri"/>
          <w:i/>
          <w:spacing w:val="-5"/>
          <w:sz w:val="14"/>
        </w:rPr>
        <w:t> </w:t>
      </w:r>
      <w:r>
        <w:rPr>
          <w:rFonts w:ascii="Calibri"/>
          <w:i/>
          <w:sz w:val="14"/>
        </w:rPr>
        <w:t>is</w:t>
      </w:r>
      <w:r>
        <w:rPr>
          <w:rFonts w:ascii="Calibri"/>
          <w:i/>
          <w:spacing w:val="-5"/>
          <w:sz w:val="14"/>
        </w:rPr>
        <w:t> </w:t>
      </w:r>
      <w:r>
        <w:rPr>
          <w:rFonts w:ascii="Calibri"/>
          <w:i/>
          <w:sz w:val="14"/>
        </w:rPr>
        <w:t>for</w:t>
      </w:r>
      <w:r>
        <w:rPr>
          <w:rFonts w:ascii="Calibri"/>
          <w:i/>
          <w:spacing w:val="-5"/>
          <w:sz w:val="14"/>
        </w:rPr>
        <w:t> </w:t>
      </w:r>
      <w:r>
        <w:rPr>
          <w:rFonts w:ascii="Calibri"/>
          <w:i/>
          <w:sz w:val="14"/>
        </w:rPr>
        <w:t>display </w:t>
      </w:r>
      <w:r>
        <w:rPr>
          <w:rFonts w:ascii="Calibri"/>
          <w:i/>
          <w:sz w:val="14"/>
        </w:rPr>
        <w:t>purposes</w:t>
      </w:r>
      <w:r>
        <w:rPr>
          <w:rFonts w:ascii="Calibri"/>
          <w:i/>
          <w:spacing w:val="-18"/>
          <w:sz w:val="14"/>
        </w:rPr>
        <w:t> </w:t>
      </w:r>
      <w:r>
        <w:rPr>
          <w:rFonts w:ascii="Calibri"/>
          <w:i/>
          <w:sz w:val="14"/>
        </w:rPr>
        <w:t>only.</w:t>
      </w:r>
      <w:r>
        <w:rPr>
          <w:rFonts w:ascii="Calibri"/>
          <w:sz w:val="14"/>
        </w:rPr>
      </w:r>
    </w:p>
    <w:p>
      <w:pPr>
        <w:spacing w:after="0" w:line="168" w:lineRule="exact"/>
        <w:jc w:val="left"/>
        <w:rPr>
          <w:rFonts w:ascii="Calibri" w:hAnsi="Calibri" w:cs="Calibri" w:eastAsia="Calibri" w:hint="default"/>
          <w:sz w:val="14"/>
          <w:szCs w:val="14"/>
        </w:rPr>
        <w:sectPr>
          <w:type w:val="continuous"/>
          <w:pgSz w:w="12240" w:h="15840"/>
          <w:pgMar w:top="0" w:bottom="0" w:left="820" w:right="0"/>
          <w:cols w:num="3" w:equalWidth="0">
            <w:col w:w="6171" w:space="2017"/>
            <w:col w:w="607" w:space="144"/>
            <w:col w:w="2481"/>
          </w:cols>
        </w:sectPr>
      </w:pPr>
    </w:p>
    <w:p>
      <w:pPr>
        <w:pStyle w:val="ListParagraph"/>
        <w:numPr>
          <w:ilvl w:val="1"/>
          <w:numId w:val="5"/>
        </w:numPr>
        <w:tabs>
          <w:tab w:pos="641" w:val="left" w:leader="none"/>
        </w:tabs>
        <w:spacing w:line="235" w:lineRule="auto" w:before="0" w:after="0"/>
        <w:ind w:left="640" w:right="1103" w:hanging="540"/>
        <w:jc w:val="left"/>
        <w:rPr>
          <w:rFonts w:ascii="Calibri" w:hAnsi="Calibri" w:cs="Calibri" w:eastAsia="Calibri" w:hint="default"/>
          <w:sz w:val="20"/>
          <w:szCs w:val="20"/>
        </w:rPr>
      </w:pPr>
      <w:r>
        <w:rPr/>
        <w:pict>
          <v:group style="position:absolute;margin-left:585pt;margin-top:0pt;width:27pt;height:791.95pt;mso-position-horizontal-relative:page;mso-position-vertical-relative:page;z-index:1480" coordorigin="11700,0" coordsize="540,15839">
            <v:group style="position:absolute;left:11700;top:0;width:540;height:15839" coordorigin="11700,0" coordsize="540,15839">
              <v:shape style="position:absolute;left:11700;top:0;width:540;height:15839" coordorigin="11700,0" coordsize="540,15839" path="m11700,15839l12240,15839,12240,0,11700,0,11700,15839xe" filled="true" fillcolor="#033911" stroked="false">
                <v:path arrowok="t"/>
                <v:fill type="solid"/>
              </v:shape>
              <v:shape style="position:absolute;left:11920;top:15129;width:100;height:180" type="#_x0000_t202" filled="false" stroked="false">
                <v:textbox inset="0,0,0,0">
                  <w:txbxContent>
                    <w:p>
                      <w:pPr>
                        <w:spacing w:line="180" w:lineRule="exact" w:before="0"/>
                        <w:ind w:left="0" w:right="0" w:firstLine="0"/>
                        <w:jc w:val="left"/>
                        <w:rPr>
                          <w:rFonts w:ascii="Myriad Pro" w:hAnsi="Myriad Pro" w:cs="Myriad Pro" w:eastAsia="Myriad Pro" w:hint="default"/>
                          <w:sz w:val="18"/>
                          <w:szCs w:val="18"/>
                        </w:rPr>
                      </w:pPr>
                      <w:r>
                        <w:rPr>
                          <w:rFonts w:ascii="Myriad Pro"/>
                          <w:b/>
                          <w:color w:val="FFFFFF"/>
                          <w:w w:val="95"/>
                          <w:sz w:val="18"/>
                        </w:rPr>
                        <w:t>2</w:t>
                      </w:r>
                      <w:r>
                        <w:rPr>
                          <w:rFonts w:ascii="Myriad Pro"/>
                          <w:w w:val="95"/>
                          <w:sz w:val="18"/>
                        </w:rPr>
                      </w:r>
                    </w:p>
                  </w:txbxContent>
                </v:textbox>
                <w10:wrap type="none"/>
              </v:shape>
            </v:group>
            <w10:wrap type="none"/>
          </v:group>
        </w:pict>
      </w:r>
      <w:r>
        <w:rPr>
          <w:rFonts w:ascii="Calibri"/>
          <w:sz w:val="20"/>
        </w:rPr>
        <w:t>Follow the adhesive manufacturers recommended curing time and clean up procedures. Remove excess adhesive as soon as possible (before it has set up).  This will make the finishing process much  </w:t>
      </w:r>
      <w:r>
        <w:rPr>
          <w:rFonts w:ascii="Calibri"/>
          <w:spacing w:val="41"/>
          <w:sz w:val="20"/>
        </w:rPr>
        <w:t> </w:t>
      </w:r>
      <w:r>
        <w:rPr>
          <w:rFonts w:ascii="Calibri"/>
          <w:sz w:val="20"/>
        </w:rPr>
        <w:t>easier.</w:t>
      </w:r>
    </w:p>
    <w:p>
      <w:pPr>
        <w:pStyle w:val="ListParagraph"/>
        <w:numPr>
          <w:ilvl w:val="1"/>
          <w:numId w:val="5"/>
        </w:numPr>
        <w:tabs>
          <w:tab w:pos="641" w:val="left" w:leader="none"/>
        </w:tabs>
        <w:spacing w:line="235" w:lineRule="auto" w:before="0" w:after="0"/>
        <w:ind w:left="640" w:right="1357" w:hanging="540"/>
        <w:jc w:val="left"/>
        <w:rPr>
          <w:rFonts w:ascii="Calibri" w:hAnsi="Calibri" w:cs="Calibri" w:eastAsia="Calibri" w:hint="default"/>
          <w:sz w:val="20"/>
          <w:szCs w:val="20"/>
        </w:rPr>
      </w:pPr>
      <w:r>
        <w:rPr>
          <w:rFonts w:ascii="Calibri"/>
          <w:sz w:val="20"/>
        </w:rPr>
        <w:t>After the adhesive has set up, sand and patch any irregularities using an exterior, non-shrinking spackle, Bondo or equivalent wood</w:t>
      </w:r>
      <w:r>
        <w:rPr>
          <w:rFonts w:ascii="Calibri"/>
          <w:spacing w:val="21"/>
          <w:sz w:val="20"/>
        </w:rPr>
        <w:t> </w:t>
      </w:r>
      <w:r>
        <w:rPr>
          <w:rFonts w:ascii="Calibri"/>
          <w:sz w:val="20"/>
        </w:rPr>
        <w:t>filler.</w:t>
      </w:r>
    </w:p>
    <w:p>
      <w:pPr>
        <w:spacing w:after="0" w:line="235" w:lineRule="auto"/>
        <w:jc w:val="left"/>
        <w:rPr>
          <w:rFonts w:ascii="Calibri" w:hAnsi="Calibri" w:cs="Calibri" w:eastAsia="Calibri" w:hint="default"/>
          <w:sz w:val="20"/>
          <w:szCs w:val="20"/>
        </w:rPr>
        <w:sectPr>
          <w:type w:val="continuous"/>
          <w:pgSz w:w="12240" w:h="15840"/>
          <w:pgMar w:top="0" w:bottom="0" w:left="820" w:right="0"/>
        </w:sectPr>
      </w:pPr>
    </w:p>
    <w:p>
      <w:pPr>
        <w:spacing w:line="240" w:lineRule="auto" w:before="4"/>
        <w:ind w:right="0"/>
        <w:rPr>
          <w:rFonts w:ascii="Calibri" w:hAnsi="Calibri" w:cs="Calibri" w:eastAsia="Calibri" w:hint="default"/>
          <w:sz w:val="18"/>
          <w:szCs w:val="18"/>
        </w:rPr>
      </w:pPr>
    </w:p>
    <w:p>
      <w:pPr>
        <w:spacing w:before="23"/>
        <w:ind w:left="1270" w:right="0" w:firstLine="0"/>
        <w:jc w:val="left"/>
        <w:rPr>
          <w:rFonts w:ascii="Myriad Pro" w:hAnsi="Myriad Pro" w:cs="Myriad Pro" w:eastAsia="Myriad Pro" w:hint="default"/>
          <w:sz w:val="40"/>
          <w:szCs w:val="40"/>
        </w:rPr>
      </w:pPr>
      <w:r>
        <w:rPr/>
        <w:pict>
          <v:shape style="position:absolute;margin-left:8.093307pt;margin-top:-3.005105pt;width:14pt;height:311.3pt;mso-position-horizontal-relative:page;mso-position-vertical-relative:paragraph;z-index:1840" type="#_x0000_t202" filled="false" stroked="false">
            <v:textbox inset="0,0,0,0" style="layout-flow:vertical;mso-layout-flow-alt:bottom-to-top">
              <w:txbxContent>
                <w:p>
                  <w:pPr>
                    <w:spacing w:line="272" w:lineRule="exact" w:before="0"/>
                    <w:ind w:left="20" w:right="0" w:firstLine="0"/>
                    <w:jc w:val="left"/>
                    <w:rPr>
                      <w:rFonts w:ascii="Myriad Pro" w:hAnsi="Myriad Pro" w:cs="Myriad Pro" w:eastAsia="Myriad Pro" w:hint="default"/>
                      <w:sz w:val="24"/>
                      <w:szCs w:val="24"/>
                    </w:rPr>
                  </w:pPr>
                  <w:r>
                    <w:rPr>
                      <w:rFonts w:ascii="Myriad Pro" w:hAnsi="Myriad Pro" w:cs="Myriad Pro" w:eastAsia="Myriad Pro" w:hint="default"/>
                      <w:b/>
                      <w:bCs/>
                      <w:color w:val="999999"/>
                      <w:sz w:val="24"/>
                      <w:szCs w:val="24"/>
                    </w:rPr>
                    <w:t>RoyalThane™ Polyurethane Balustrades Installation Guide</w:t>
                  </w:r>
                  <w:r>
                    <w:rPr>
                      <w:rFonts w:ascii="Myriad Pro" w:hAnsi="Myriad Pro" w:cs="Myriad Pro" w:eastAsia="Myriad Pro" w:hint="default"/>
                      <w:sz w:val="24"/>
                      <w:szCs w:val="24"/>
                    </w:rPr>
                  </w:r>
                </w:p>
              </w:txbxContent>
            </v:textbox>
            <w10:wrap type="none"/>
          </v:shape>
        </w:pict>
      </w:r>
      <w:bookmarkStart w:name="BalustradeSystems page 3" w:id="3"/>
      <w:bookmarkEnd w:id="3"/>
      <w:r>
        <w:rPr/>
      </w:r>
      <w:r>
        <w:rPr>
          <w:rFonts w:ascii="Myriad Pro" w:hAnsi="Myriad Pro" w:cs="Myriad Pro" w:eastAsia="Myriad Pro" w:hint="default"/>
          <w:b/>
          <w:bCs/>
          <w:color w:val="033911"/>
          <w:sz w:val="40"/>
          <w:szCs w:val="40"/>
        </w:rPr>
        <w:t>RoyalThane™ Polyurethane Balustrades Installation Guide</w:t>
      </w:r>
      <w:r>
        <w:rPr>
          <w:rFonts w:ascii="Myriad Pro" w:hAnsi="Myriad Pro" w:cs="Myriad Pro" w:eastAsia="Myriad Pro" w:hint="default"/>
          <w:sz w:val="40"/>
          <w:szCs w:val="40"/>
        </w:rPr>
      </w:r>
    </w:p>
    <w:p>
      <w:pPr>
        <w:spacing w:line="240" w:lineRule="auto" w:before="0"/>
        <w:ind w:right="0"/>
        <w:rPr>
          <w:rFonts w:ascii="Myriad Pro" w:hAnsi="Myriad Pro" w:cs="Myriad Pro" w:eastAsia="Myriad Pro" w:hint="default"/>
          <w:b/>
          <w:bCs/>
          <w:sz w:val="20"/>
          <w:szCs w:val="20"/>
        </w:rPr>
      </w:pPr>
    </w:p>
    <w:p>
      <w:pPr>
        <w:spacing w:line="240" w:lineRule="auto" w:before="8"/>
        <w:ind w:right="0"/>
        <w:rPr>
          <w:rFonts w:ascii="Myriad Pro" w:hAnsi="Myriad Pro" w:cs="Myriad Pro" w:eastAsia="Myriad Pro" w:hint="default"/>
          <w:b/>
          <w:bCs/>
          <w:sz w:val="28"/>
          <w:szCs w:val="28"/>
        </w:rPr>
      </w:pPr>
    </w:p>
    <w:p>
      <w:pPr>
        <w:spacing w:after="0" w:line="240" w:lineRule="auto"/>
        <w:rPr>
          <w:rFonts w:ascii="Myriad Pro" w:hAnsi="Myriad Pro" w:cs="Myriad Pro" w:eastAsia="Myriad Pro" w:hint="default"/>
          <w:sz w:val="28"/>
          <w:szCs w:val="28"/>
        </w:rPr>
        <w:sectPr>
          <w:pgSz w:w="12240" w:h="15840"/>
          <w:pgMar w:top="0" w:bottom="0" w:left="0" w:right="0"/>
        </w:sectPr>
      </w:pPr>
    </w:p>
    <w:p>
      <w:pPr>
        <w:spacing w:before="48"/>
        <w:ind w:left="920" w:right="289" w:firstLine="0"/>
        <w:jc w:val="left"/>
        <w:rPr>
          <w:rFonts w:ascii="Myriad Pro" w:hAnsi="Myriad Pro" w:cs="Myriad Pro" w:eastAsia="Myriad Pro" w:hint="default"/>
          <w:sz w:val="24"/>
          <w:szCs w:val="24"/>
        </w:rPr>
      </w:pPr>
      <w:r>
        <w:rPr>
          <w:rFonts w:ascii="Myriad Pro"/>
          <w:b/>
          <w:color w:val="033911"/>
          <w:sz w:val="24"/>
        </w:rPr>
        <w:t>Step 7:  Attach railing sections to the Newel</w:t>
      </w:r>
      <w:r>
        <w:rPr>
          <w:rFonts w:ascii="Myriad Pro"/>
          <w:b/>
          <w:color w:val="033911"/>
          <w:spacing w:val="10"/>
          <w:sz w:val="24"/>
        </w:rPr>
        <w:t> </w:t>
      </w:r>
      <w:r>
        <w:rPr>
          <w:rFonts w:ascii="Myriad Pro"/>
          <w:b/>
          <w:color w:val="033911"/>
          <w:sz w:val="24"/>
        </w:rPr>
        <w:t>Posts</w:t>
      </w:r>
      <w:r>
        <w:rPr>
          <w:rFonts w:ascii="Myriad Pro"/>
          <w:sz w:val="24"/>
        </w:rPr>
      </w:r>
    </w:p>
    <w:p>
      <w:pPr>
        <w:spacing w:line="240" w:lineRule="auto" w:before="12"/>
        <w:ind w:right="0"/>
        <w:rPr>
          <w:rFonts w:ascii="Myriad Pro" w:hAnsi="Myriad Pro" w:cs="Myriad Pro" w:eastAsia="Myriad Pro" w:hint="default"/>
          <w:b/>
          <w:bCs/>
          <w:sz w:val="19"/>
          <w:szCs w:val="19"/>
        </w:rPr>
      </w:pPr>
    </w:p>
    <w:p>
      <w:pPr>
        <w:pStyle w:val="BodyText"/>
        <w:tabs>
          <w:tab w:pos="1459" w:val="left" w:leader="none"/>
        </w:tabs>
        <w:spacing w:line="240" w:lineRule="exact"/>
        <w:ind w:right="289"/>
        <w:jc w:val="left"/>
        <w:rPr>
          <w:rFonts w:ascii="Calibri" w:hAnsi="Calibri" w:cs="Calibri" w:eastAsia="Calibri" w:hint="default"/>
        </w:rPr>
      </w:pPr>
      <w:r>
        <w:rPr>
          <w:rFonts w:ascii="Myriad Pro"/>
          <w:b/>
        </w:rPr>
        <w:t>7.1</w:t>
        <w:tab/>
      </w:r>
      <w:r>
        <w:rPr>
          <w:rFonts w:ascii="Calibri"/>
        </w:rPr>
        <w:t>Attach the top and bottom rails to the newel post brackets  </w:t>
      </w:r>
      <w:r>
        <w:rPr>
          <w:rFonts w:ascii="Calibri"/>
          <w:spacing w:val="37"/>
        </w:rPr>
        <w:t> </w:t>
      </w:r>
      <w:r>
        <w:rPr>
          <w:rFonts w:ascii="Calibri"/>
        </w:rPr>
        <w:t>that</w:t>
      </w:r>
      <w:r>
        <w:rPr>
          <w:rFonts w:ascii="Calibri"/>
          <w:spacing w:val="11"/>
        </w:rPr>
        <w:t> </w:t>
      </w:r>
      <w:r>
        <w:rPr>
          <w:rFonts w:ascii="Calibri"/>
        </w:rPr>
        <w:t>you</w:t>
      </w:r>
      <w:r>
        <w:rPr>
          <w:rFonts w:ascii="Calibri"/>
          <w:w w:val="104"/>
        </w:rPr>
        <w:t> </w:t>
      </w:r>
      <w:r>
        <w:rPr>
          <w:rFonts w:ascii="Calibri"/>
          <w:w w:val="102"/>
        </w:rPr>
      </w:r>
      <w:r>
        <w:rPr>
          <w:rFonts w:ascii="Calibri"/>
        </w:rPr>
        <w:t>installed in </w:t>
      </w:r>
      <w:r>
        <w:rPr>
          <w:rFonts w:ascii="Myriad Pro"/>
          <w:b/>
        </w:rPr>
        <w:t>Step 3 </w:t>
      </w:r>
      <w:r>
        <w:rPr>
          <w:rFonts w:ascii="Calibri"/>
        </w:rPr>
        <w:t>using the screws provided with your rail hardware  </w:t>
      </w:r>
      <w:r>
        <w:rPr>
          <w:rFonts w:ascii="Calibri"/>
          <w:spacing w:val="40"/>
        </w:rPr>
        <w:t> </w:t>
      </w:r>
      <w:r>
        <w:rPr>
          <w:rFonts w:ascii="Calibri"/>
        </w:rPr>
        <w:t>kit.</w:t>
      </w:r>
    </w:p>
    <w:p>
      <w:pPr>
        <w:spacing w:line="240" w:lineRule="auto" w:before="3"/>
        <w:ind w:right="0"/>
        <w:rPr>
          <w:rFonts w:ascii="Calibri" w:hAnsi="Calibri" w:cs="Calibri" w:eastAsia="Calibri" w:hint="default"/>
          <w:sz w:val="18"/>
          <w:szCs w:val="18"/>
        </w:rPr>
      </w:pPr>
    </w:p>
    <w:p>
      <w:pPr>
        <w:pStyle w:val="Heading2"/>
        <w:spacing w:line="240" w:lineRule="auto"/>
        <w:ind w:left="920" w:right="289"/>
        <w:jc w:val="left"/>
        <w:rPr>
          <w:rFonts w:ascii="Myriad Pro" w:hAnsi="Myriad Pro" w:cs="Myriad Pro" w:eastAsia="Myriad Pro" w:hint="default"/>
          <w:b w:val="0"/>
          <w:bCs w:val="0"/>
        </w:rPr>
      </w:pPr>
      <w:r>
        <w:rPr>
          <w:rFonts w:ascii="Myriad Pro"/>
          <w:color w:val="033911"/>
        </w:rPr>
        <w:t>Step 8:  Secure completed railing system onto</w:t>
      </w:r>
      <w:r>
        <w:rPr>
          <w:rFonts w:ascii="Myriad Pro"/>
          <w:color w:val="033911"/>
          <w:spacing w:val="4"/>
        </w:rPr>
        <w:t> </w:t>
      </w:r>
      <w:r>
        <w:rPr>
          <w:rFonts w:ascii="Myriad Pro"/>
          <w:color w:val="033911"/>
        </w:rPr>
        <w:t>substrate</w:t>
      </w:r>
      <w:r>
        <w:rPr>
          <w:rFonts w:ascii="Myriad Pro"/>
          <w:b w:val="0"/>
        </w:rPr>
      </w:r>
    </w:p>
    <w:p>
      <w:pPr>
        <w:spacing w:line="240" w:lineRule="auto" w:before="12"/>
        <w:ind w:right="0"/>
        <w:rPr>
          <w:rFonts w:ascii="Myriad Pro" w:hAnsi="Myriad Pro" w:cs="Myriad Pro" w:eastAsia="Myriad Pro" w:hint="default"/>
          <w:b/>
          <w:bCs/>
          <w:sz w:val="19"/>
          <w:szCs w:val="19"/>
        </w:rPr>
      </w:pPr>
    </w:p>
    <w:p>
      <w:pPr>
        <w:pStyle w:val="ListParagraph"/>
        <w:numPr>
          <w:ilvl w:val="1"/>
          <w:numId w:val="6"/>
        </w:numPr>
        <w:tabs>
          <w:tab w:pos="1460" w:val="left" w:leader="none"/>
        </w:tabs>
        <w:spacing w:line="240" w:lineRule="exact" w:before="0" w:after="0"/>
        <w:ind w:left="1460" w:right="264" w:hanging="540"/>
        <w:jc w:val="left"/>
        <w:rPr>
          <w:rFonts w:ascii="Calibri" w:hAnsi="Calibri" w:cs="Calibri" w:eastAsia="Calibri" w:hint="default"/>
          <w:sz w:val="20"/>
          <w:szCs w:val="20"/>
        </w:rPr>
      </w:pPr>
      <w:r>
        <w:rPr>
          <w:rFonts w:ascii="Calibri"/>
          <w:w w:val="105"/>
          <w:sz w:val="20"/>
        </w:rPr>
        <w:t>Set</w:t>
      </w:r>
      <w:r>
        <w:rPr>
          <w:rFonts w:ascii="Calibri"/>
          <w:spacing w:val="-13"/>
          <w:w w:val="105"/>
          <w:sz w:val="20"/>
        </w:rPr>
        <w:t> </w:t>
      </w:r>
      <w:r>
        <w:rPr>
          <w:rFonts w:ascii="Calibri"/>
          <w:w w:val="105"/>
          <w:sz w:val="20"/>
        </w:rPr>
        <w:t>your</w:t>
      </w:r>
      <w:r>
        <w:rPr>
          <w:rFonts w:ascii="Calibri"/>
          <w:spacing w:val="-13"/>
          <w:w w:val="105"/>
          <w:sz w:val="20"/>
        </w:rPr>
        <w:t> </w:t>
      </w:r>
      <w:r>
        <w:rPr>
          <w:rFonts w:ascii="Calibri"/>
          <w:w w:val="105"/>
          <w:sz w:val="20"/>
        </w:rPr>
        <w:t>railing</w:t>
      </w:r>
      <w:r>
        <w:rPr>
          <w:rFonts w:ascii="Calibri"/>
          <w:spacing w:val="-13"/>
          <w:w w:val="105"/>
          <w:sz w:val="20"/>
        </w:rPr>
        <w:t> </w:t>
      </w:r>
      <w:r>
        <w:rPr>
          <w:rFonts w:ascii="Calibri"/>
          <w:w w:val="105"/>
          <w:sz w:val="20"/>
        </w:rPr>
        <w:t>system</w:t>
      </w:r>
      <w:r>
        <w:rPr>
          <w:rFonts w:ascii="Calibri"/>
          <w:spacing w:val="-13"/>
          <w:w w:val="105"/>
          <w:sz w:val="20"/>
        </w:rPr>
        <w:t> </w:t>
      </w:r>
      <w:r>
        <w:rPr>
          <w:rFonts w:ascii="Calibri"/>
          <w:w w:val="105"/>
          <w:sz w:val="20"/>
        </w:rPr>
        <w:t>into</w:t>
      </w:r>
      <w:r>
        <w:rPr>
          <w:rFonts w:ascii="Calibri"/>
          <w:spacing w:val="-13"/>
          <w:w w:val="105"/>
          <w:sz w:val="20"/>
        </w:rPr>
        <w:t> </w:t>
      </w:r>
      <w:r>
        <w:rPr>
          <w:rFonts w:ascii="Calibri"/>
          <w:w w:val="105"/>
          <w:sz w:val="20"/>
        </w:rPr>
        <w:t>place</w:t>
      </w:r>
      <w:r>
        <w:rPr>
          <w:rFonts w:ascii="Calibri"/>
          <w:spacing w:val="-13"/>
          <w:w w:val="105"/>
          <w:sz w:val="20"/>
        </w:rPr>
        <w:t> </w:t>
      </w:r>
      <w:r>
        <w:rPr>
          <w:rFonts w:ascii="Calibri"/>
          <w:w w:val="105"/>
          <w:sz w:val="20"/>
        </w:rPr>
        <w:t>over</w:t>
      </w:r>
      <w:r>
        <w:rPr>
          <w:rFonts w:ascii="Calibri"/>
          <w:spacing w:val="-13"/>
          <w:w w:val="105"/>
          <w:sz w:val="20"/>
        </w:rPr>
        <w:t> </w:t>
      </w:r>
      <w:r>
        <w:rPr>
          <w:rFonts w:ascii="Calibri"/>
          <w:w w:val="105"/>
          <w:sz w:val="20"/>
        </w:rPr>
        <w:t>the</w:t>
      </w:r>
      <w:r>
        <w:rPr>
          <w:rFonts w:ascii="Calibri"/>
          <w:spacing w:val="-13"/>
          <w:w w:val="105"/>
          <w:sz w:val="20"/>
        </w:rPr>
        <w:t> </w:t>
      </w:r>
      <w:r>
        <w:rPr>
          <w:rFonts w:ascii="Calibri"/>
          <w:w w:val="105"/>
          <w:sz w:val="20"/>
        </w:rPr>
        <w:t>previously</w:t>
      </w:r>
      <w:r>
        <w:rPr>
          <w:rFonts w:ascii="Calibri"/>
          <w:spacing w:val="-13"/>
          <w:w w:val="105"/>
          <w:sz w:val="20"/>
        </w:rPr>
        <w:t> </w:t>
      </w:r>
      <w:r>
        <w:rPr>
          <w:rFonts w:ascii="Calibri"/>
          <w:w w:val="105"/>
          <w:sz w:val="20"/>
        </w:rPr>
        <w:t>marked</w:t>
      </w:r>
      <w:r>
        <w:rPr>
          <w:rFonts w:ascii="Calibri"/>
          <w:spacing w:val="-13"/>
          <w:w w:val="105"/>
          <w:sz w:val="20"/>
        </w:rPr>
        <w:t> </w:t>
      </w:r>
      <w:r>
        <w:rPr>
          <w:rFonts w:ascii="Calibri"/>
          <w:w w:val="105"/>
          <w:sz w:val="20"/>
        </w:rPr>
        <w:t>newel</w:t>
      </w:r>
      <w:r>
        <w:rPr>
          <w:rFonts w:ascii="Calibri"/>
          <w:spacing w:val="-13"/>
          <w:w w:val="105"/>
          <w:sz w:val="20"/>
        </w:rPr>
        <w:t> </w:t>
      </w:r>
      <w:r>
        <w:rPr>
          <w:rFonts w:ascii="Calibri"/>
          <w:w w:val="105"/>
          <w:sz w:val="20"/>
        </w:rPr>
        <w:t>post </w:t>
      </w:r>
      <w:r>
        <w:rPr>
          <w:rFonts w:ascii="Calibri"/>
          <w:w w:val="105"/>
          <w:sz w:val="20"/>
        </w:rPr>
        <w:t>locations</w:t>
      </w:r>
      <w:r>
        <w:rPr>
          <w:rFonts w:ascii="Calibri"/>
          <w:spacing w:val="-18"/>
          <w:w w:val="105"/>
          <w:sz w:val="20"/>
        </w:rPr>
        <w:t> </w:t>
      </w:r>
      <w:r>
        <w:rPr>
          <w:rFonts w:ascii="Calibri"/>
          <w:w w:val="105"/>
          <w:sz w:val="20"/>
        </w:rPr>
        <w:t>and</w:t>
      </w:r>
      <w:r>
        <w:rPr>
          <w:rFonts w:ascii="Calibri"/>
          <w:spacing w:val="-18"/>
          <w:w w:val="105"/>
          <w:sz w:val="20"/>
        </w:rPr>
        <w:t> </w:t>
      </w:r>
      <w:r>
        <w:rPr>
          <w:rFonts w:ascii="Calibri"/>
          <w:w w:val="105"/>
          <w:sz w:val="20"/>
        </w:rPr>
        <w:t>mounting</w:t>
      </w:r>
      <w:r>
        <w:rPr>
          <w:rFonts w:ascii="Calibri"/>
          <w:spacing w:val="-18"/>
          <w:w w:val="105"/>
          <w:sz w:val="20"/>
        </w:rPr>
        <w:t> </w:t>
      </w:r>
      <w:r>
        <w:rPr>
          <w:rFonts w:ascii="Calibri"/>
          <w:w w:val="105"/>
          <w:sz w:val="20"/>
        </w:rPr>
        <w:t>hardware</w:t>
      </w:r>
      <w:r>
        <w:rPr>
          <w:rFonts w:ascii="Calibri"/>
          <w:spacing w:val="-18"/>
          <w:w w:val="105"/>
          <w:sz w:val="20"/>
        </w:rPr>
        <w:t> </w:t>
      </w:r>
      <w:r>
        <w:rPr>
          <w:rFonts w:ascii="Calibri"/>
          <w:w w:val="105"/>
          <w:sz w:val="20"/>
        </w:rPr>
        <w:t>from</w:t>
      </w:r>
      <w:r>
        <w:rPr>
          <w:rFonts w:ascii="Calibri"/>
          <w:spacing w:val="-20"/>
          <w:w w:val="105"/>
          <w:sz w:val="20"/>
        </w:rPr>
        <w:t> </w:t>
      </w:r>
      <w:r>
        <w:rPr>
          <w:rFonts w:ascii="Myriad Pro"/>
          <w:b/>
          <w:w w:val="105"/>
          <w:sz w:val="20"/>
        </w:rPr>
        <w:t>Step</w:t>
      </w:r>
      <w:r>
        <w:rPr>
          <w:rFonts w:ascii="Myriad Pro"/>
          <w:b/>
          <w:spacing w:val="-15"/>
          <w:w w:val="105"/>
          <w:sz w:val="20"/>
        </w:rPr>
        <w:t> </w:t>
      </w:r>
      <w:r>
        <w:rPr>
          <w:rFonts w:ascii="Myriad Pro"/>
          <w:b/>
          <w:w w:val="105"/>
          <w:sz w:val="20"/>
        </w:rPr>
        <w:t>2</w:t>
      </w:r>
      <w:r>
        <w:rPr>
          <w:rFonts w:ascii="Calibri"/>
          <w:w w:val="105"/>
          <w:sz w:val="20"/>
        </w:rPr>
        <w:t>.</w:t>
      </w:r>
      <w:r>
        <w:rPr>
          <w:rFonts w:ascii="Calibri"/>
          <w:sz w:val="20"/>
        </w:rPr>
      </w:r>
    </w:p>
    <w:p>
      <w:pPr>
        <w:pStyle w:val="ListParagraph"/>
        <w:numPr>
          <w:ilvl w:val="1"/>
          <w:numId w:val="6"/>
        </w:numPr>
        <w:tabs>
          <w:tab w:pos="1460" w:val="left" w:leader="none"/>
        </w:tabs>
        <w:spacing w:line="240" w:lineRule="exact" w:before="0" w:after="0"/>
        <w:ind w:left="1460" w:right="96" w:hanging="540"/>
        <w:jc w:val="left"/>
        <w:rPr>
          <w:rFonts w:ascii="Calibri" w:hAnsi="Calibri" w:cs="Calibri" w:eastAsia="Calibri" w:hint="default"/>
          <w:sz w:val="20"/>
          <w:szCs w:val="20"/>
        </w:rPr>
      </w:pPr>
      <w:r>
        <w:rPr>
          <w:rFonts w:ascii="Calibri"/>
          <w:sz w:val="20"/>
        </w:rPr>
        <w:t>Insert the 1/2" threaded rod though the center of the newel posts and into the substrate anchors that were installed in </w:t>
      </w:r>
      <w:r>
        <w:rPr>
          <w:rFonts w:ascii="Myriad Pro"/>
          <w:b/>
          <w:sz w:val="20"/>
        </w:rPr>
        <w:t>Step 2</w:t>
      </w:r>
      <w:r>
        <w:rPr>
          <w:rFonts w:ascii="Calibri"/>
          <w:sz w:val="20"/>
        </w:rPr>
        <w:t>. Thread the rod firmly into these substrate</w:t>
      </w:r>
      <w:r>
        <w:rPr>
          <w:rFonts w:ascii="Calibri"/>
          <w:spacing w:val="35"/>
          <w:sz w:val="20"/>
        </w:rPr>
        <w:t> </w:t>
      </w:r>
      <w:r>
        <w:rPr>
          <w:rFonts w:ascii="Calibri"/>
          <w:sz w:val="20"/>
        </w:rPr>
        <w:t>anchors.</w:t>
      </w:r>
    </w:p>
    <w:p>
      <w:pPr>
        <w:pStyle w:val="ListParagraph"/>
        <w:numPr>
          <w:ilvl w:val="1"/>
          <w:numId w:val="6"/>
        </w:numPr>
        <w:tabs>
          <w:tab w:pos="1460" w:val="left" w:leader="none"/>
        </w:tabs>
        <w:spacing w:line="240" w:lineRule="exact" w:before="0" w:after="0"/>
        <w:ind w:left="1460" w:right="0" w:hanging="540"/>
        <w:jc w:val="left"/>
        <w:rPr>
          <w:rFonts w:ascii="Calibri" w:hAnsi="Calibri" w:cs="Calibri" w:eastAsia="Calibri" w:hint="default"/>
          <w:sz w:val="20"/>
          <w:szCs w:val="20"/>
        </w:rPr>
      </w:pPr>
      <w:r>
        <w:rPr>
          <w:rFonts w:ascii="Calibri"/>
          <w:w w:val="105"/>
          <w:sz w:val="20"/>
        </w:rPr>
        <w:t>Slide the top Tie Down bracket over the threaded rod and position the bracket</w:t>
      </w:r>
      <w:r>
        <w:rPr>
          <w:rFonts w:ascii="Calibri"/>
          <w:spacing w:val="-12"/>
          <w:w w:val="105"/>
          <w:sz w:val="20"/>
        </w:rPr>
        <w:t> </w:t>
      </w:r>
      <w:r>
        <w:rPr>
          <w:rFonts w:ascii="Calibri"/>
          <w:w w:val="105"/>
          <w:sz w:val="20"/>
        </w:rPr>
        <w:t>into</w:t>
      </w:r>
      <w:r>
        <w:rPr>
          <w:rFonts w:ascii="Calibri"/>
          <w:spacing w:val="-12"/>
          <w:w w:val="105"/>
          <w:sz w:val="20"/>
        </w:rPr>
        <w:t> </w:t>
      </w:r>
      <w:r>
        <w:rPr>
          <w:rFonts w:ascii="Calibri"/>
          <w:w w:val="105"/>
          <w:sz w:val="20"/>
        </w:rPr>
        <w:t>the</w:t>
      </w:r>
      <w:r>
        <w:rPr>
          <w:rFonts w:ascii="Calibri"/>
          <w:spacing w:val="-12"/>
          <w:w w:val="105"/>
          <w:sz w:val="20"/>
        </w:rPr>
        <w:t> </w:t>
      </w:r>
      <w:r>
        <w:rPr>
          <w:rFonts w:ascii="Calibri"/>
          <w:w w:val="105"/>
          <w:sz w:val="20"/>
        </w:rPr>
        <w:t>pre-cut</w:t>
      </w:r>
      <w:r>
        <w:rPr>
          <w:rFonts w:ascii="Calibri"/>
          <w:spacing w:val="-12"/>
          <w:w w:val="105"/>
          <w:sz w:val="20"/>
        </w:rPr>
        <w:t> </w:t>
      </w:r>
      <w:r>
        <w:rPr>
          <w:rFonts w:ascii="Calibri"/>
          <w:w w:val="105"/>
          <w:sz w:val="20"/>
        </w:rPr>
        <w:t>newel</w:t>
      </w:r>
      <w:r>
        <w:rPr>
          <w:rFonts w:ascii="Calibri"/>
          <w:spacing w:val="-12"/>
          <w:w w:val="105"/>
          <w:sz w:val="20"/>
        </w:rPr>
        <w:t> </w:t>
      </w:r>
      <w:r>
        <w:rPr>
          <w:rFonts w:ascii="Calibri"/>
          <w:w w:val="105"/>
          <w:sz w:val="20"/>
        </w:rPr>
        <w:t>post</w:t>
      </w:r>
      <w:r>
        <w:rPr>
          <w:rFonts w:ascii="Calibri"/>
          <w:spacing w:val="-12"/>
          <w:w w:val="105"/>
          <w:sz w:val="20"/>
        </w:rPr>
        <w:t> </w:t>
      </w:r>
      <w:r>
        <w:rPr>
          <w:rFonts w:ascii="Calibri"/>
          <w:w w:val="105"/>
          <w:sz w:val="20"/>
        </w:rPr>
        <w:t>grooves</w:t>
      </w:r>
      <w:r>
        <w:rPr>
          <w:rFonts w:ascii="Calibri"/>
          <w:spacing w:val="-12"/>
          <w:w w:val="105"/>
          <w:sz w:val="20"/>
        </w:rPr>
        <w:t> </w:t>
      </w:r>
      <w:r>
        <w:rPr>
          <w:rFonts w:ascii="Calibri"/>
          <w:w w:val="105"/>
          <w:sz w:val="20"/>
        </w:rPr>
        <w:t>so</w:t>
      </w:r>
      <w:r>
        <w:rPr>
          <w:rFonts w:ascii="Calibri"/>
          <w:spacing w:val="-12"/>
          <w:w w:val="105"/>
          <w:sz w:val="20"/>
        </w:rPr>
        <w:t> </w:t>
      </w:r>
      <w:r>
        <w:rPr>
          <w:rFonts w:ascii="Calibri"/>
          <w:w w:val="105"/>
          <w:sz w:val="20"/>
        </w:rPr>
        <w:t>that</w:t>
      </w:r>
      <w:r>
        <w:rPr>
          <w:rFonts w:ascii="Calibri"/>
          <w:spacing w:val="-12"/>
          <w:w w:val="105"/>
          <w:sz w:val="20"/>
        </w:rPr>
        <w:t> </w:t>
      </w:r>
      <w:r>
        <w:rPr>
          <w:rFonts w:ascii="Calibri"/>
          <w:w w:val="105"/>
          <w:sz w:val="20"/>
        </w:rPr>
        <w:t>the</w:t>
      </w:r>
      <w:r>
        <w:rPr>
          <w:rFonts w:ascii="Calibri"/>
          <w:spacing w:val="-12"/>
          <w:w w:val="105"/>
          <w:sz w:val="20"/>
        </w:rPr>
        <w:t> </w:t>
      </w:r>
      <w:r>
        <w:rPr>
          <w:rFonts w:ascii="Calibri"/>
          <w:w w:val="105"/>
          <w:sz w:val="20"/>
        </w:rPr>
        <w:t>top</w:t>
      </w:r>
      <w:r>
        <w:rPr>
          <w:rFonts w:ascii="Calibri"/>
          <w:spacing w:val="-12"/>
          <w:w w:val="105"/>
          <w:sz w:val="20"/>
        </w:rPr>
        <w:t> </w:t>
      </w:r>
      <w:r>
        <w:rPr>
          <w:rFonts w:ascii="Calibri"/>
          <w:w w:val="105"/>
          <w:sz w:val="20"/>
        </w:rPr>
        <w:t>of</w:t>
      </w:r>
      <w:r>
        <w:rPr>
          <w:rFonts w:ascii="Calibri"/>
          <w:spacing w:val="-12"/>
          <w:w w:val="105"/>
          <w:sz w:val="20"/>
        </w:rPr>
        <w:t> </w:t>
      </w:r>
      <w:r>
        <w:rPr>
          <w:rFonts w:ascii="Calibri"/>
          <w:w w:val="105"/>
          <w:sz w:val="20"/>
        </w:rPr>
        <w:t>the</w:t>
      </w:r>
      <w:r>
        <w:rPr>
          <w:rFonts w:ascii="Calibri"/>
          <w:spacing w:val="-12"/>
          <w:w w:val="105"/>
          <w:sz w:val="20"/>
        </w:rPr>
        <w:t> </w:t>
      </w:r>
      <w:r>
        <w:rPr>
          <w:rFonts w:ascii="Calibri"/>
          <w:w w:val="105"/>
          <w:sz w:val="20"/>
        </w:rPr>
        <w:t>bracket</w:t>
      </w:r>
      <w:r>
        <w:rPr>
          <w:rFonts w:ascii="Calibri"/>
          <w:spacing w:val="-12"/>
          <w:w w:val="105"/>
          <w:sz w:val="20"/>
        </w:rPr>
        <w:t> </w:t>
      </w:r>
      <w:r>
        <w:rPr>
          <w:rFonts w:ascii="Calibri"/>
          <w:w w:val="105"/>
          <w:sz w:val="20"/>
        </w:rPr>
        <w:t>is </w:t>
      </w:r>
      <w:r>
        <w:rPr>
          <w:rFonts w:ascii="Calibri"/>
          <w:w w:val="105"/>
          <w:sz w:val="20"/>
        </w:rPr>
        <w:t>flush</w:t>
      </w:r>
      <w:r>
        <w:rPr>
          <w:rFonts w:ascii="Calibri"/>
          <w:spacing w:val="-12"/>
          <w:w w:val="105"/>
          <w:sz w:val="20"/>
        </w:rPr>
        <w:t> </w:t>
      </w:r>
      <w:r>
        <w:rPr>
          <w:rFonts w:ascii="Calibri"/>
          <w:w w:val="105"/>
          <w:sz w:val="20"/>
        </w:rPr>
        <w:t>with</w:t>
      </w:r>
      <w:r>
        <w:rPr>
          <w:rFonts w:ascii="Calibri"/>
          <w:spacing w:val="-12"/>
          <w:w w:val="105"/>
          <w:sz w:val="20"/>
        </w:rPr>
        <w:t> </w:t>
      </w:r>
      <w:r>
        <w:rPr>
          <w:rFonts w:ascii="Calibri"/>
          <w:w w:val="105"/>
          <w:sz w:val="20"/>
        </w:rPr>
        <w:t>the</w:t>
      </w:r>
      <w:r>
        <w:rPr>
          <w:rFonts w:ascii="Calibri"/>
          <w:spacing w:val="-12"/>
          <w:w w:val="105"/>
          <w:sz w:val="20"/>
        </w:rPr>
        <w:t> </w:t>
      </w:r>
      <w:r>
        <w:rPr>
          <w:rFonts w:ascii="Calibri"/>
          <w:w w:val="105"/>
          <w:sz w:val="20"/>
        </w:rPr>
        <w:t>top</w:t>
      </w:r>
      <w:r>
        <w:rPr>
          <w:rFonts w:ascii="Calibri"/>
          <w:spacing w:val="-12"/>
          <w:w w:val="105"/>
          <w:sz w:val="20"/>
        </w:rPr>
        <w:t> </w:t>
      </w:r>
      <w:r>
        <w:rPr>
          <w:rFonts w:ascii="Calibri"/>
          <w:w w:val="105"/>
          <w:sz w:val="20"/>
        </w:rPr>
        <w:t>of</w:t>
      </w:r>
      <w:r>
        <w:rPr>
          <w:rFonts w:ascii="Calibri"/>
          <w:spacing w:val="-12"/>
          <w:w w:val="105"/>
          <w:sz w:val="20"/>
        </w:rPr>
        <w:t> </w:t>
      </w:r>
      <w:r>
        <w:rPr>
          <w:rFonts w:ascii="Calibri"/>
          <w:w w:val="105"/>
          <w:sz w:val="20"/>
        </w:rPr>
        <w:t>the</w:t>
      </w:r>
      <w:r>
        <w:rPr>
          <w:rFonts w:ascii="Calibri"/>
          <w:spacing w:val="-12"/>
          <w:w w:val="105"/>
          <w:sz w:val="20"/>
        </w:rPr>
        <w:t> </w:t>
      </w:r>
      <w:r>
        <w:rPr>
          <w:rFonts w:ascii="Calibri"/>
          <w:w w:val="105"/>
          <w:sz w:val="20"/>
        </w:rPr>
        <w:t>newel</w:t>
      </w:r>
      <w:r>
        <w:rPr>
          <w:rFonts w:ascii="Calibri"/>
          <w:spacing w:val="-12"/>
          <w:w w:val="105"/>
          <w:sz w:val="20"/>
        </w:rPr>
        <w:t> </w:t>
      </w:r>
      <w:r>
        <w:rPr>
          <w:rFonts w:ascii="Calibri"/>
          <w:w w:val="105"/>
          <w:sz w:val="20"/>
        </w:rPr>
        <w:t>post.</w:t>
      </w:r>
      <w:r>
        <w:rPr>
          <w:rFonts w:ascii="Calibri"/>
          <w:sz w:val="20"/>
        </w:rPr>
      </w:r>
    </w:p>
    <w:p>
      <w:pPr>
        <w:pStyle w:val="ListParagraph"/>
        <w:numPr>
          <w:ilvl w:val="1"/>
          <w:numId w:val="6"/>
        </w:numPr>
        <w:tabs>
          <w:tab w:pos="1461" w:val="left" w:leader="none"/>
        </w:tabs>
        <w:spacing w:line="240" w:lineRule="exact" w:before="0" w:after="0"/>
        <w:ind w:left="1459" w:right="1" w:hanging="539"/>
        <w:jc w:val="left"/>
        <w:rPr>
          <w:rFonts w:ascii="Calibri" w:hAnsi="Calibri" w:cs="Calibri" w:eastAsia="Calibri" w:hint="default"/>
          <w:sz w:val="20"/>
          <w:szCs w:val="20"/>
        </w:rPr>
      </w:pPr>
      <w:r>
        <w:rPr>
          <w:rFonts w:ascii="Calibri"/>
          <w:sz w:val="20"/>
        </w:rPr>
        <w:t>Secure this attachment with the 1/2" lock washer and nut. Using a hacksaw, mark and remove any excess threaded rod that may extend past the top of the newel</w:t>
      </w:r>
      <w:r>
        <w:rPr>
          <w:rFonts w:ascii="Calibri"/>
          <w:spacing w:val="22"/>
          <w:sz w:val="20"/>
        </w:rPr>
        <w:t> </w:t>
      </w:r>
      <w:r>
        <w:rPr>
          <w:rFonts w:ascii="Calibri"/>
          <w:sz w:val="20"/>
        </w:rPr>
        <w:t>post.</w:t>
      </w:r>
    </w:p>
    <w:p>
      <w:pPr>
        <w:spacing w:line="240" w:lineRule="auto" w:before="3"/>
        <w:ind w:right="0"/>
        <w:rPr>
          <w:rFonts w:ascii="Calibri" w:hAnsi="Calibri" w:cs="Calibri" w:eastAsia="Calibri" w:hint="default"/>
          <w:sz w:val="18"/>
          <w:szCs w:val="18"/>
        </w:rPr>
      </w:pPr>
    </w:p>
    <w:p>
      <w:pPr>
        <w:pStyle w:val="Heading2"/>
        <w:spacing w:line="240" w:lineRule="auto"/>
        <w:ind w:left="920" w:right="289"/>
        <w:jc w:val="left"/>
        <w:rPr>
          <w:rFonts w:ascii="Myriad Pro" w:hAnsi="Myriad Pro" w:cs="Myriad Pro" w:eastAsia="Myriad Pro" w:hint="default"/>
          <w:b w:val="0"/>
          <w:bCs w:val="0"/>
        </w:rPr>
      </w:pPr>
      <w:r>
        <w:rPr>
          <w:rFonts w:ascii="Myriad Pro"/>
          <w:color w:val="033911"/>
        </w:rPr>
        <w:t>Step 9:  Support</w:t>
      </w:r>
      <w:r>
        <w:rPr>
          <w:rFonts w:ascii="Myriad Pro"/>
          <w:color w:val="033911"/>
          <w:spacing w:val="11"/>
        </w:rPr>
        <w:t> </w:t>
      </w:r>
      <w:r>
        <w:rPr>
          <w:rFonts w:ascii="Myriad Pro"/>
          <w:color w:val="033911"/>
        </w:rPr>
        <w:t>Blocks</w:t>
      </w:r>
      <w:r>
        <w:rPr>
          <w:rFonts w:ascii="Myriad Pro"/>
          <w:b w:val="0"/>
        </w:rPr>
      </w:r>
    </w:p>
    <w:p>
      <w:pPr>
        <w:spacing w:line="240" w:lineRule="auto" w:before="12"/>
        <w:ind w:right="0"/>
        <w:rPr>
          <w:rFonts w:ascii="Myriad Pro" w:hAnsi="Myriad Pro" w:cs="Myriad Pro" w:eastAsia="Myriad Pro" w:hint="default"/>
          <w:b/>
          <w:bCs/>
          <w:sz w:val="19"/>
          <w:szCs w:val="19"/>
        </w:rPr>
      </w:pPr>
    </w:p>
    <w:p>
      <w:pPr>
        <w:pStyle w:val="BodyText"/>
        <w:tabs>
          <w:tab w:pos="1459" w:val="left" w:leader="none"/>
        </w:tabs>
        <w:spacing w:line="240" w:lineRule="exact"/>
        <w:ind w:right="293"/>
        <w:jc w:val="left"/>
        <w:rPr>
          <w:rFonts w:ascii="Calibri" w:hAnsi="Calibri" w:cs="Calibri" w:eastAsia="Calibri" w:hint="default"/>
        </w:rPr>
      </w:pPr>
      <w:r>
        <w:rPr/>
        <w:pict>
          <v:shape style="position:absolute;margin-left:8.36014pt;margin-top:18.871401pt;width:14pt;height:171.15pt;mso-position-horizontal-relative:page;mso-position-vertical-relative:paragraph;z-index:1816" type="#_x0000_t202" filled="false" stroked="false">
            <v:textbox inset="0,0,0,0" style="layout-flow:vertical;mso-layout-flow-alt:bottom-to-top">
              <w:txbxContent>
                <w:p>
                  <w:pPr>
                    <w:spacing w:line="275" w:lineRule="exact" w:before="0"/>
                    <w:ind w:left="20" w:right="0" w:firstLine="0"/>
                    <w:jc w:val="left"/>
                    <w:rPr>
                      <w:rFonts w:ascii="Calibri" w:hAnsi="Calibri" w:cs="Calibri" w:eastAsia="Calibri" w:hint="default"/>
                      <w:sz w:val="24"/>
                      <w:szCs w:val="24"/>
                    </w:rPr>
                  </w:pPr>
                  <w:r>
                    <w:rPr>
                      <w:rFonts w:ascii="Calibri"/>
                      <w:b/>
                      <w:color w:val="FFFFFF"/>
                      <w:spacing w:val="14"/>
                      <w:w w:val="99"/>
                      <w:sz w:val="24"/>
                    </w:rPr>
                    <w:t>INS</w:t>
                  </w:r>
                  <w:r>
                    <w:rPr>
                      <w:rFonts w:ascii="Calibri"/>
                      <w:b/>
                      <w:color w:val="FFFFFF"/>
                      <w:spacing w:val="8"/>
                      <w:w w:val="100"/>
                      <w:sz w:val="24"/>
                    </w:rPr>
                    <w:t>T</w:t>
                  </w:r>
                  <w:r>
                    <w:rPr>
                      <w:rFonts w:ascii="Calibri"/>
                      <w:b/>
                      <w:color w:val="FFFFFF"/>
                      <w:spacing w:val="14"/>
                      <w:w w:val="107"/>
                      <w:sz w:val="24"/>
                    </w:rPr>
                    <w:t>ALL</w:t>
                  </w:r>
                  <w:r>
                    <w:rPr>
                      <w:rFonts w:ascii="Calibri"/>
                      <w:b/>
                      <w:color w:val="FFFFFF"/>
                      <w:spacing w:val="8"/>
                      <w:w w:val="100"/>
                      <w:sz w:val="24"/>
                    </w:rPr>
                    <w:t>A</w:t>
                  </w:r>
                  <w:r>
                    <w:rPr>
                      <w:rFonts w:ascii="Calibri"/>
                      <w:b/>
                      <w:color w:val="FFFFFF"/>
                      <w:spacing w:val="14"/>
                      <w:w w:val="99"/>
                      <w:sz w:val="24"/>
                    </w:rPr>
                    <w:t>TIO</w:t>
                  </w:r>
                  <w:r>
                    <w:rPr>
                      <w:rFonts w:ascii="Calibri"/>
                      <w:b/>
                      <w:color w:val="FFFFFF"/>
                      <w:w w:val="99"/>
                      <w:sz w:val="24"/>
                    </w:rPr>
                    <w:t>N</w:t>
                  </w:r>
                  <w:r>
                    <w:rPr>
                      <w:rFonts w:ascii="Calibri"/>
                      <w:b/>
                      <w:color w:val="FFFFFF"/>
                      <w:sz w:val="24"/>
                    </w:rPr>
                    <w:t> </w:t>
                  </w:r>
                  <w:r>
                    <w:rPr>
                      <w:rFonts w:ascii="Calibri"/>
                      <w:b/>
                      <w:color w:val="FFFFFF"/>
                      <w:spacing w:val="-21"/>
                      <w:sz w:val="24"/>
                    </w:rPr>
                    <w:t> </w:t>
                  </w:r>
                  <w:r>
                    <w:rPr>
                      <w:rFonts w:ascii="Calibri"/>
                      <w:b/>
                      <w:color w:val="FFFFFF"/>
                      <w:spacing w:val="14"/>
                      <w:w w:val="99"/>
                      <w:sz w:val="24"/>
                    </w:rPr>
                    <w:t>INST</w:t>
                  </w:r>
                  <w:r>
                    <w:rPr>
                      <w:rFonts w:ascii="Calibri"/>
                      <w:b/>
                      <w:color w:val="FFFFFF"/>
                      <w:spacing w:val="17"/>
                      <w:w w:val="95"/>
                      <w:sz w:val="24"/>
                    </w:rPr>
                    <w:t>R</w:t>
                  </w:r>
                  <w:r>
                    <w:rPr>
                      <w:rFonts w:ascii="Calibri"/>
                      <w:b/>
                      <w:color w:val="FFFFFF"/>
                      <w:spacing w:val="14"/>
                      <w:w w:val="101"/>
                      <w:sz w:val="24"/>
                    </w:rPr>
                    <w:t>UCTIONS</w:t>
                  </w:r>
                  <w:r>
                    <w:rPr>
                      <w:rFonts w:ascii="Calibri"/>
                      <w:sz w:val="24"/>
                    </w:rPr>
                  </w:r>
                </w:p>
              </w:txbxContent>
            </v:textbox>
            <w10:wrap type="none"/>
          </v:shape>
        </w:pict>
      </w:r>
      <w:r>
        <w:rPr>
          <w:rFonts w:ascii="Myriad Pro" w:hAnsi="Myriad Pro" w:cs="Myriad Pro" w:eastAsia="Myriad Pro" w:hint="default"/>
          <w:b/>
          <w:bCs/>
        </w:rPr>
        <w:t>9.1</w:t>
        <w:tab/>
      </w:r>
      <w:r>
        <w:rPr>
          <w:rFonts w:ascii="Calibri" w:hAnsi="Calibri" w:cs="Calibri" w:eastAsia="Calibri" w:hint="default"/>
        </w:rPr>
        <w:t>In order to ensure the stability and integrity of the  </w:t>
      </w:r>
      <w:r>
        <w:rPr>
          <w:rFonts w:ascii="Calibri" w:hAnsi="Calibri" w:cs="Calibri" w:eastAsia="Calibri" w:hint="default"/>
          <w:spacing w:val="15"/>
        </w:rPr>
        <w:t> </w:t>
      </w:r>
      <w:r>
        <w:rPr>
          <w:rFonts w:ascii="Calibri" w:hAnsi="Calibri" w:cs="Calibri" w:eastAsia="Calibri" w:hint="default"/>
        </w:rPr>
        <w:t>balustrade</w:t>
      </w:r>
      <w:r>
        <w:rPr>
          <w:rFonts w:ascii="Calibri" w:hAnsi="Calibri" w:cs="Calibri" w:eastAsia="Calibri" w:hint="default"/>
          <w:spacing w:val="10"/>
        </w:rPr>
        <w:t> </w:t>
      </w:r>
      <w:r>
        <w:rPr>
          <w:rFonts w:ascii="Calibri" w:hAnsi="Calibri" w:cs="Calibri" w:eastAsia="Calibri" w:hint="default"/>
        </w:rPr>
        <w:t>system,</w:t>
      </w:r>
      <w:r>
        <w:rPr>
          <w:rFonts w:ascii="Calibri" w:hAnsi="Calibri" w:cs="Calibri" w:eastAsia="Calibri" w:hint="default"/>
          <w:w w:val="99"/>
        </w:rPr>
        <w:t> </w:t>
      </w:r>
      <w:r>
        <w:rPr>
          <w:rFonts w:ascii="Calibri" w:hAnsi="Calibri" w:cs="Calibri" w:eastAsia="Calibri" w:hint="default"/>
          <w:w w:val="104"/>
        </w:rPr>
      </w:r>
      <w:r>
        <w:rPr>
          <w:rFonts w:ascii="Calibri" w:hAnsi="Calibri" w:cs="Calibri" w:eastAsia="Calibri" w:hint="default"/>
        </w:rPr>
        <w:t>support blocks should be placed under the bottom rail for any span that </w:t>
      </w:r>
      <w:r>
        <w:rPr>
          <w:rFonts w:ascii="Calibri" w:hAnsi="Calibri" w:cs="Calibri" w:eastAsia="Calibri" w:hint="default"/>
        </w:rPr>
        <w:t>exceeds 48". Anchor these support blocks using adhesive on all contact surfaces and “Toe-Nail”</w:t>
      </w:r>
      <w:r>
        <w:rPr>
          <w:rFonts w:ascii="Calibri" w:hAnsi="Calibri" w:cs="Calibri" w:eastAsia="Calibri" w:hint="default"/>
          <w:spacing w:val="-36"/>
        </w:rPr>
        <w:t> </w:t>
      </w:r>
      <w:r>
        <w:rPr>
          <w:rFonts w:ascii="Calibri" w:hAnsi="Calibri" w:cs="Calibri" w:eastAsia="Calibri" w:hint="default"/>
        </w:rPr>
        <w:t>screws.</w:t>
      </w:r>
    </w:p>
    <w:p>
      <w:pPr>
        <w:spacing w:line="240" w:lineRule="auto" w:before="3"/>
        <w:ind w:right="0"/>
        <w:rPr>
          <w:rFonts w:ascii="Calibri" w:hAnsi="Calibri" w:cs="Calibri" w:eastAsia="Calibri" w:hint="default"/>
          <w:sz w:val="18"/>
          <w:szCs w:val="18"/>
        </w:rPr>
      </w:pPr>
    </w:p>
    <w:p>
      <w:pPr>
        <w:pStyle w:val="Heading2"/>
        <w:spacing w:line="240" w:lineRule="auto"/>
        <w:ind w:left="920" w:right="289"/>
        <w:jc w:val="left"/>
        <w:rPr>
          <w:rFonts w:ascii="Myriad Pro" w:hAnsi="Myriad Pro" w:cs="Myriad Pro" w:eastAsia="Myriad Pro" w:hint="default"/>
          <w:b w:val="0"/>
          <w:bCs w:val="0"/>
        </w:rPr>
      </w:pPr>
      <w:r>
        <w:rPr>
          <w:rFonts w:ascii="Myriad Pro"/>
          <w:color w:val="033911"/>
        </w:rPr>
        <w:t>Step 10:  Decorative Balls and</w:t>
      </w:r>
      <w:r>
        <w:rPr>
          <w:rFonts w:ascii="Myriad Pro"/>
          <w:color w:val="033911"/>
          <w:spacing w:val="-2"/>
        </w:rPr>
        <w:t> </w:t>
      </w:r>
      <w:r>
        <w:rPr>
          <w:rFonts w:ascii="Myriad Pro"/>
          <w:color w:val="033911"/>
        </w:rPr>
        <w:t>Caps</w:t>
      </w:r>
      <w:r>
        <w:rPr>
          <w:rFonts w:ascii="Myriad Pro"/>
          <w:b w:val="0"/>
        </w:rPr>
      </w:r>
    </w:p>
    <w:p>
      <w:pPr>
        <w:spacing w:line="240" w:lineRule="auto" w:before="12"/>
        <w:ind w:right="0"/>
        <w:rPr>
          <w:rFonts w:ascii="Myriad Pro" w:hAnsi="Myriad Pro" w:cs="Myriad Pro" w:eastAsia="Myriad Pro" w:hint="default"/>
          <w:b/>
          <w:bCs/>
          <w:sz w:val="19"/>
          <w:szCs w:val="19"/>
        </w:rPr>
      </w:pPr>
    </w:p>
    <w:p>
      <w:pPr>
        <w:pStyle w:val="ListParagraph"/>
        <w:numPr>
          <w:ilvl w:val="1"/>
          <w:numId w:val="7"/>
        </w:numPr>
        <w:tabs>
          <w:tab w:pos="1460" w:val="left" w:leader="none"/>
        </w:tabs>
        <w:spacing w:line="240" w:lineRule="exact" w:before="0" w:after="0"/>
        <w:ind w:left="1460" w:right="629" w:hanging="540"/>
        <w:jc w:val="left"/>
        <w:rPr>
          <w:rFonts w:ascii="Calibri" w:hAnsi="Calibri" w:cs="Calibri" w:eastAsia="Calibri" w:hint="default"/>
          <w:sz w:val="20"/>
          <w:szCs w:val="20"/>
        </w:rPr>
      </w:pPr>
      <w:r>
        <w:rPr>
          <w:rFonts w:ascii="Calibri"/>
          <w:w w:val="105"/>
          <w:sz w:val="20"/>
        </w:rPr>
        <w:t>Locate</w:t>
      </w:r>
      <w:r>
        <w:rPr>
          <w:rFonts w:ascii="Calibri"/>
          <w:spacing w:val="-12"/>
          <w:w w:val="105"/>
          <w:sz w:val="20"/>
        </w:rPr>
        <w:t> </w:t>
      </w:r>
      <w:r>
        <w:rPr>
          <w:rFonts w:ascii="Calibri"/>
          <w:w w:val="105"/>
          <w:sz w:val="20"/>
        </w:rPr>
        <w:t>and</w:t>
      </w:r>
      <w:r>
        <w:rPr>
          <w:rFonts w:ascii="Calibri"/>
          <w:spacing w:val="-12"/>
          <w:w w:val="105"/>
          <w:sz w:val="20"/>
        </w:rPr>
        <w:t> </w:t>
      </w:r>
      <w:r>
        <w:rPr>
          <w:rFonts w:ascii="Calibri"/>
          <w:w w:val="105"/>
          <w:sz w:val="20"/>
        </w:rPr>
        <w:t>test-fit</w:t>
      </w:r>
      <w:r>
        <w:rPr>
          <w:rFonts w:ascii="Calibri"/>
          <w:spacing w:val="-12"/>
          <w:w w:val="105"/>
          <w:sz w:val="20"/>
        </w:rPr>
        <w:t> </w:t>
      </w:r>
      <w:r>
        <w:rPr>
          <w:rFonts w:ascii="Calibri"/>
          <w:w w:val="105"/>
          <w:sz w:val="20"/>
        </w:rPr>
        <w:t>the</w:t>
      </w:r>
      <w:r>
        <w:rPr>
          <w:rFonts w:ascii="Calibri"/>
          <w:spacing w:val="-12"/>
          <w:w w:val="105"/>
          <w:sz w:val="20"/>
        </w:rPr>
        <w:t> </w:t>
      </w:r>
      <w:r>
        <w:rPr>
          <w:rFonts w:ascii="Calibri"/>
          <w:w w:val="105"/>
          <w:sz w:val="20"/>
        </w:rPr>
        <w:t>caps</w:t>
      </w:r>
      <w:r>
        <w:rPr>
          <w:rFonts w:ascii="Calibri"/>
          <w:spacing w:val="-12"/>
          <w:w w:val="105"/>
          <w:sz w:val="20"/>
        </w:rPr>
        <w:t> </w:t>
      </w:r>
      <w:r>
        <w:rPr>
          <w:rFonts w:ascii="Calibri"/>
          <w:w w:val="105"/>
          <w:sz w:val="20"/>
        </w:rPr>
        <w:t>and/or</w:t>
      </w:r>
      <w:r>
        <w:rPr>
          <w:rFonts w:ascii="Calibri"/>
          <w:spacing w:val="-12"/>
          <w:w w:val="105"/>
          <w:sz w:val="20"/>
        </w:rPr>
        <w:t> </w:t>
      </w:r>
      <w:r>
        <w:rPr>
          <w:rFonts w:ascii="Calibri"/>
          <w:w w:val="105"/>
          <w:sz w:val="20"/>
        </w:rPr>
        <w:t>ball</w:t>
      </w:r>
      <w:r>
        <w:rPr>
          <w:rFonts w:ascii="Calibri"/>
          <w:spacing w:val="-12"/>
          <w:w w:val="105"/>
          <w:sz w:val="20"/>
        </w:rPr>
        <w:t> </w:t>
      </w:r>
      <w:r>
        <w:rPr>
          <w:rFonts w:ascii="Calibri"/>
          <w:w w:val="105"/>
          <w:sz w:val="20"/>
        </w:rPr>
        <w:t>tops</w:t>
      </w:r>
      <w:r>
        <w:rPr>
          <w:rFonts w:ascii="Calibri"/>
          <w:spacing w:val="-12"/>
          <w:w w:val="105"/>
          <w:sz w:val="20"/>
        </w:rPr>
        <w:t> </w:t>
      </w:r>
      <w:r>
        <w:rPr>
          <w:rFonts w:ascii="Calibri"/>
          <w:w w:val="105"/>
          <w:sz w:val="20"/>
        </w:rPr>
        <w:t>that</w:t>
      </w:r>
      <w:r>
        <w:rPr>
          <w:rFonts w:ascii="Calibri"/>
          <w:spacing w:val="-12"/>
          <w:w w:val="105"/>
          <w:sz w:val="20"/>
        </w:rPr>
        <w:t> </w:t>
      </w:r>
      <w:r>
        <w:rPr>
          <w:rFonts w:ascii="Calibri"/>
          <w:w w:val="105"/>
          <w:sz w:val="20"/>
        </w:rPr>
        <w:t>you</w:t>
      </w:r>
      <w:r>
        <w:rPr>
          <w:rFonts w:ascii="Calibri"/>
          <w:spacing w:val="-12"/>
          <w:w w:val="105"/>
          <w:sz w:val="20"/>
        </w:rPr>
        <w:t> </w:t>
      </w:r>
      <w:r>
        <w:rPr>
          <w:rFonts w:ascii="Calibri"/>
          <w:w w:val="105"/>
          <w:sz w:val="20"/>
        </w:rPr>
        <w:t>have</w:t>
      </w:r>
      <w:r>
        <w:rPr>
          <w:rFonts w:ascii="Calibri"/>
          <w:spacing w:val="-12"/>
          <w:w w:val="105"/>
          <w:sz w:val="20"/>
        </w:rPr>
        <w:t> </w:t>
      </w:r>
      <w:r>
        <w:rPr>
          <w:rFonts w:ascii="Calibri"/>
          <w:w w:val="105"/>
          <w:sz w:val="20"/>
        </w:rPr>
        <w:t>chosen</w:t>
      </w:r>
      <w:r>
        <w:rPr>
          <w:rFonts w:ascii="Calibri"/>
          <w:spacing w:val="-12"/>
          <w:w w:val="105"/>
          <w:sz w:val="20"/>
        </w:rPr>
        <w:t> </w:t>
      </w:r>
      <w:r>
        <w:rPr>
          <w:rFonts w:ascii="Calibri"/>
          <w:w w:val="105"/>
          <w:sz w:val="20"/>
        </w:rPr>
        <w:t>to </w:t>
      </w:r>
      <w:r>
        <w:rPr>
          <w:rFonts w:ascii="Calibri"/>
          <w:w w:val="105"/>
          <w:sz w:val="20"/>
        </w:rPr>
        <w:t>complete</w:t>
      </w:r>
      <w:r>
        <w:rPr>
          <w:rFonts w:ascii="Calibri"/>
          <w:spacing w:val="-15"/>
          <w:w w:val="105"/>
          <w:sz w:val="20"/>
        </w:rPr>
        <w:t> </w:t>
      </w:r>
      <w:r>
        <w:rPr>
          <w:rFonts w:ascii="Calibri"/>
          <w:w w:val="105"/>
          <w:sz w:val="20"/>
        </w:rPr>
        <w:t>the</w:t>
      </w:r>
      <w:r>
        <w:rPr>
          <w:rFonts w:ascii="Calibri"/>
          <w:spacing w:val="-15"/>
          <w:w w:val="105"/>
          <w:sz w:val="20"/>
        </w:rPr>
        <w:t> </w:t>
      </w:r>
      <w:r>
        <w:rPr>
          <w:rFonts w:ascii="Calibri"/>
          <w:w w:val="105"/>
          <w:sz w:val="20"/>
        </w:rPr>
        <w:t>top</w:t>
      </w:r>
      <w:r>
        <w:rPr>
          <w:rFonts w:ascii="Calibri"/>
          <w:spacing w:val="-15"/>
          <w:w w:val="105"/>
          <w:sz w:val="20"/>
        </w:rPr>
        <w:t> </w:t>
      </w:r>
      <w:r>
        <w:rPr>
          <w:rFonts w:ascii="Calibri"/>
          <w:w w:val="105"/>
          <w:sz w:val="20"/>
        </w:rPr>
        <w:t>of</w:t>
      </w:r>
      <w:r>
        <w:rPr>
          <w:rFonts w:ascii="Calibri"/>
          <w:spacing w:val="-15"/>
          <w:w w:val="105"/>
          <w:sz w:val="20"/>
        </w:rPr>
        <w:t> </w:t>
      </w:r>
      <w:r>
        <w:rPr>
          <w:rFonts w:ascii="Calibri"/>
          <w:w w:val="105"/>
          <w:sz w:val="20"/>
        </w:rPr>
        <w:t>your</w:t>
      </w:r>
      <w:r>
        <w:rPr>
          <w:rFonts w:ascii="Calibri"/>
          <w:spacing w:val="-15"/>
          <w:w w:val="105"/>
          <w:sz w:val="20"/>
        </w:rPr>
        <w:t> </w:t>
      </w:r>
      <w:r>
        <w:rPr>
          <w:rFonts w:ascii="Calibri"/>
          <w:w w:val="105"/>
          <w:sz w:val="20"/>
        </w:rPr>
        <w:t>newel</w:t>
      </w:r>
      <w:r>
        <w:rPr>
          <w:rFonts w:ascii="Calibri"/>
          <w:spacing w:val="-15"/>
          <w:w w:val="105"/>
          <w:sz w:val="20"/>
        </w:rPr>
        <w:t> </w:t>
      </w:r>
      <w:r>
        <w:rPr>
          <w:rFonts w:ascii="Calibri"/>
          <w:w w:val="105"/>
          <w:sz w:val="20"/>
        </w:rPr>
        <w:t>posts.</w:t>
      </w:r>
      <w:r>
        <w:rPr>
          <w:rFonts w:ascii="Calibri"/>
          <w:sz w:val="20"/>
        </w:rPr>
      </w:r>
    </w:p>
    <w:p>
      <w:pPr>
        <w:pStyle w:val="ListParagraph"/>
        <w:numPr>
          <w:ilvl w:val="1"/>
          <w:numId w:val="7"/>
        </w:numPr>
        <w:tabs>
          <w:tab w:pos="1460" w:val="left" w:leader="none"/>
        </w:tabs>
        <w:spacing w:line="240" w:lineRule="exact" w:before="0" w:after="0"/>
        <w:ind w:left="1460" w:right="740" w:hanging="540"/>
        <w:jc w:val="left"/>
        <w:rPr>
          <w:rFonts w:ascii="Calibri" w:hAnsi="Calibri" w:cs="Calibri" w:eastAsia="Calibri" w:hint="default"/>
          <w:sz w:val="20"/>
          <w:szCs w:val="20"/>
        </w:rPr>
      </w:pPr>
      <w:r>
        <w:rPr>
          <w:rFonts w:ascii="Calibri"/>
          <w:w w:val="105"/>
          <w:sz w:val="20"/>
        </w:rPr>
        <w:t>Apply</w:t>
      </w:r>
      <w:r>
        <w:rPr>
          <w:rFonts w:ascii="Calibri"/>
          <w:spacing w:val="-12"/>
          <w:w w:val="105"/>
          <w:sz w:val="20"/>
        </w:rPr>
        <w:t> </w:t>
      </w:r>
      <w:r>
        <w:rPr>
          <w:rFonts w:ascii="Calibri"/>
          <w:w w:val="105"/>
          <w:sz w:val="20"/>
        </w:rPr>
        <w:t>adhesive</w:t>
      </w:r>
      <w:r>
        <w:rPr>
          <w:rFonts w:ascii="Calibri"/>
          <w:spacing w:val="-12"/>
          <w:w w:val="105"/>
          <w:sz w:val="20"/>
        </w:rPr>
        <w:t> </w:t>
      </w:r>
      <w:r>
        <w:rPr>
          <w:rFonts w:ascii="Calibri"/>
          <w:w w:val="105"/>
          <w:sz w:val="20"/>
        </w:rPr>
        <w:t>to</w:t>
      </w:r>
      <w:r>
        <w:rPr>
          <w:rFonts w:ascii="Calibri"/>
          <w:spacing w:val="-12"/>
          <w:w w:val="105"/>
          <w:sz w:val="20"/>
        </w:rPr>
        <w:t> </w:t>
      </w:r>
      <w:r>
        <w:rPr>
          <w:rFonts w:ascii="Calibri"/>
          <w:w w:val="105"/>
          <w:sz w:val="20"/>
        </w:rPr>
        <w:t>all</w:t>
      </w:r>
      <w:r>
        <w:rPr>
          <w:rFonts w:ascii="Calibri"/>
          <w:spacing w:val="-12"/>
          <w:w w:val="105"/>
          <w:sz w:val="20"/>
        </w:rPr>
        <w:t> </w:t>
      </w:r>
      <w:r>
        <w:rPr>
          <w:rFonts w:ascii="Calibri"/>
          <w:w w:val="105"/>
          <w:sz w:val="20"/>
        </w:rPr>
        <w:t>contact</w:t>
      </w:r>
      <w:r>
        <w:rPr>
          <w:rFonts w:ascii="Calibri"/>
          <w:spacing w:val="-12"/>
          <w:w w:val="105"/>
          <w:sz w:val="20"/>
        </w:rPr>
        <w:t> </w:t>
      </w:r>
      <w:r>
        <w:rPr>
          <w:rFonts w:ascii="Calibri"/>
          <w:w w:val="105"/>
          <w:sz w:val="20"/>
        </w:rPr>
        <w:t>surfaces</w:t>
      </w:r>
      <w:r>
        <w:rPr>
          <w:rFonts w:ascii="Calibri"/>
          <w:spacing w:val="-12"/>
          <w:w w:val="105"/>
          <w:sz w:val="20"/>
        </w:rPr>
        <w:t> </w:t>
      </w:r>
      <w:r>
        <w:rPr>
          <w:rFonts w:ascii="Calibri"/>
          <w:w w:val="105"/>
          <w:sz w:val="20"/>
        </w:rPr>
        <w:t>between</w:t>
      </w:r>
      <w:r>
        <w:rPr>
          <w:rFonts w:ascii="Calibri"/>
          <w:spacing w:val="-12"/>
          <w:w w:val="105"/>
          <w:sz w:val="20"/>
        </w:rPr>
        <w:t> </w:t>
      </w:r>
      <w:r>
        <w:rPr>
          <w:rFonts w:ascii="Calibri"/>
          <w:w w:val="105"/>
          <w:sz w:val="20"/>
        </w:rPr>
        <w:t>the</w:t>
      </w:r>
      <w:r>
        <w:rPr>
          <w:rFonts w:ascii="Calibri"/>
          <w:spacing w:val="-12"/>
          <w:w w:val="105"/>
          <w:sz w:val="20"/>
        </w:rPr>
        <w:t> </w:t>
      </w:r>
      <w:r>
        <w:rPr>
          <w:rFonts w:ascii="Calibri"/>
          <w:w w:val="105"/>
          <w:sz w:val="20"/>
        </w:rPr>
        <w:t>newel</w:t>
      </w:r>
      <w:r>
        <w:rPr>
          <w:rFonts w:ascii="Calibri"/>
          <w:spacing w:val="-12"/>
          <w:w w:val="105"/>
          <w:sz w:val="20"/>
        </w:rPr>
        <w:t> </w:t>
      </w:r>
      <w:r>
        <w:rPr>
          <w:rFonts w:ascii="Calibri"/>
          <w:w w:val="105"/>
          <w:sz w:val="20"/>
        </w:rPr>
        <w:t>post</w:t>
      </w:r>
      <w:r>
        <w:rPr>
          <w:rFonts w:ascii="Calibri"/>
          <w:spacing w:val="-12"/>
          <w:w w:val="105"/>
          <w:sz w:val="20"/>
        </w:rPr>
        <w:t> </w:t>
      </w:r>
      <w:r>
        <w:rPr>
          <w:rFonts w:ascii="Calibri"/>
          <w:w w:val="105"/>
          <w:sz w:val="20"/>
        </w:rPr>
        <w:t>and </w:t>
      </w:r>
      <w:r>
        <w:rPr>
          <w:rFonts w:ascii="Calibri"/>
          <w:w w:val="105"/>
          <w:sz w:val="20"/>
        </w:rPr>
      </w:r>
      <w:r>
        <w:rPr>
          <w:rFonts w:ascii="Calibri"/>
          <w:sz w:val="20"/>
        </w:rPr>
        <w:t>cap/ball</w:t>
      </w:r>
      <w:r>
        <w:rPr>
          <w:rFonts w:ascii="Calibri"/>
          <w:spacing w:val="15"/>
          <w:sz w:val="20"/>
        </w:rPr>
        <w:t> </w:t>
      </w:r>
      <w:r>
        <w:rPr>
          <w:rFonts w:ascii="Calibri"/>
          <w:sz w:val="20"/>
        </w:rPr>
        <w:t>top.</w:t>
      </w:r>
    </w:p>
    <w:p>
      <w:pPr>
        <w:pStyle w:val="ListParagraph"/>
        <w:numPr>
          <w:ilvl w:val="1"/>
          <w:numId w:val="7"/>
        </w:numPr>
        <w:tabs>
          <w:tab w:pos="1460" w:val="left" w:leader="none"/>
        </w:tabs>
        <w:spacing w:line="240" w:lineRule="exact" w:before="0" w:after="0"/>
        <w:ind w:left="1460" w:right="521" w:hanging="540"/>
        <w:jc w:val="left"/>
        <w:rPr>
          <w:rFonts w:ascii="Calibri" w:hAnsi="Calibri" w:cs="Calibri" w:eastAsia="Calibri" w:hint="default"/>
          <w:sz w:val="20"/>
          <w:szCs w:val="20"/>
        </w:rPr>
      </w:pPr>
      <w:r>
        <w:rPr>
          <w:rFonts w:ascii="Calibri"/>
          <w:sz w:val="20"/>
        </w:rPr>
        <w:t>Center the cap on the post, and use screws to secure the cap until the adhesive has</w:t>
      </w:r>
      <w:r>
        <w:rPr>
          <w:rFonts w:ascii="Calibri"/>
          <w:spacing w:val="31"/>
          <w:sz w:val="20"/>
        </w:rPr>
        <w:t> </w:t>
      </w:r>
      <w:r>
        <w:rPr>
          <w:rFonts w:ascii="Calibri"/>
          <w:sz w:val="20"/>
        </w:rPr>
        <w:t>cured.</w:t>
      </w:r>
    </w:p>
    <w:p>
      <w:pPr>
        <w:pStyle w:val="ListParagraph"/>
        <w:numPr>
          <w:ilvl w:val="1"/>
          <w:numId w:val="7"/>
        </w:numPr>
        <w:tabs>
          <w:tab w:pos="1461" w:val="left" w:leader="none"/>
        </w:tabs>
        <w:spacing w:line="240" w:lineRule="exact" w:before="0" w:after="0"/>
        <w:ind w:left="1460" w:right="988" w:hanging="540"/>
        <w:jc w:val="left"/>
        <w:rPr>
          <w:rFonts w:ascii="Calibri" w:hAnsi="Calibri" w:cs="Calibri" w:eastAsia="Calibri" w:hint="default"/>
          <w:sz w:val="20"/>
          <w:szCs w:val="20"/>
        </w:rPr>
      </w:pPr>
      <w:r>
        <w:rPr>
          <w:rFonts w:ascii="Calibri"/>
          <w:sz w:val="20"/>
        </w:rPr>
        <w:t>Patch, sand and prime all areas of your balustrade system where installation marks or holes have been </w:t>
      </w:r>
      <w:r>
        <w:rPr>
          <w:rFonts w:ascii="Calibri"/>
          <w:spacing w:val="29"/>
          <w:sz w:val="20"/>
        </w:rPr>
        <w:t> </w:t>
      </w:r>
      <w:r>
        <w:rPr>
          <w:rFonts w:ascii="Calibri"/>
          <w:sz w:val="20"/>
        </w:rPr>
        <w:t>made.</w:t>
      </w:r>
    </w:p>
    <w:p>
      <w:pPr>
        <w:spacing w:line="240" w:lineRule="auto" w:before="10"/>
        <w:ind w:right="0"/>
        <w:rPr>
          <w:rFonts w:ascii="Calibri" w:hAnsi="Calibri" w:cs="Calibri" w:eastAsia="Calibri" w:hint="default"/>
          <w:sz w:val="8"/>
          <w:szCs w:val="8"/>
        </w:rPr>
      </w:pPr>
      <w:r>
        <w:rPr/>
        <w:br w:type="column"/>
      </w:r>
      <w:r>
        <w:rPr>
          <w:rFonts w:ascii="Calibri"/>
          <w:sz w:val="8"/>
        </w:rPr>
      </w:r>
    </w:p>
    <w:p>
      <w:pPr>
        <w:spacing w:line="120" w:lineRule="exact" w:before="0"/>
        <w:ind w:left="937" w:right="991" w:firstLine="0"/>
        <w:jc w:val="left"/>
        <w:rPr>
          <w:rFonts w:ascii="Calibri" w:hAnsi="Calibri" w:cs="Calibri" w:eastAsia="Calibri" w:hint="default"/>
          <w:sz w:val="10"/>
          <w:szCs w:val="10"/>
        </w:rPr>
      </w:pPr>
      <w:r>
        <w:rPr/>
        <w:pict>
          <v:group style="position:absolute;margin-left:414.106995pt;margin-top:8.039978pt;width:150.35pt;height:143.450pt;mso-position-horizontal-relative:page;mso-position-vertical-relative:paragraph;z-index:-25432" coordorigin="8282,161" coordsize="3007,2869">
            <v:group style="position:absolute;left:9797;top:1967;width:263;height:2" coordorigin="9797,1967" coordsize="263,2">
              <v:shape style="position:absolute;left:9797;top:1967;width:263;height:2" coordorigin="9797,1967" coordsize="263,0" path="m9797,1967l10060,1967e" filled="false" stroked="true" strokeweight=".375pt" strokecolor="#221f1f">
                <v:path arrowok="t"/>
              </v:shape>
            </v:group>
            <v:group style="position:absolute;left:10038;top:1794;width:8;height:2" coordorigin="10038,1794" coordsize="8,2">
              <v:shape style="position:absolute;left:10038;top:1794;width:8;height:2" coordorigin="10038,1794" coordsize="8,0" path="m10038,1794l10045,1794e" filled="false" stroked="true" strokeweight=".182pt" strokecolor="#221f1f">
                <v:path arrowok="t"/>
              </v:shape>
            </v:group>
            <v:group style="position:absolute;left:9797;top:1796;width:263;height:172" coordorigin="9797,1796" coordsize="263,172">
              <v:shape style="position:absolute;left:9797;top:1796;width:263;height:172" coordorigin="9797,1796" coordsize="263,172" path="m10060,1967l10060,1803,10042,1796,9815,1796,9797,1803,9797,1967,10060,1967xe" filled="false" stroked="true" strokeweight=".375pt" strokecolor="#221f1f">
                <v:path arrowok="t"/>
              </v:shape>
            </v:group>
            <v:group style="position:absolute;left:9797;top:807;width:263;height:2" coordorigin="9797,807" coordsize="263,2">
              <v:shape style="position:absolute;left:9797;top:807;width:263;height:2" coordorigin="9797,807" coordsize="263,0" path="m9797,807l10060,807e" filled="false" stroked="true" strokeweight=".375pt" strokecolor="#221f1f">
                <v:path arrowok="t"/>
              </v:shape>
            </v:group>
            <v:group style="position:absolute;left:9841;top:1000;width:176;height:88" coordorigin="9841,1000" coordsize="176,88">
              <v:shape style="position:absolute;left:9841;top:1000;width:176;height:88" coordorigin="9841,1000" coordsize="176,88" path="m10016,1000l10006,1008,9999,1020,9998,1033,9997,1046,10002,1059,10011,1068,10013,1071,10013,1076,10011,1080,10009,1084,10006,1087,10001,1087,9856,1087,9851,1087,9848,1084,9846,1080,9844,1076,9844,1072,9846,1068,9853,1057,9860,1046,9859,1033,9858,1020,9851,1008,9841,1000,10016,1000xe" filled="false" stroked="true" strokeweight=".375pt" strokecolor="#221f1f">
                <v:path arrowok="t"/>
              </v:shape>
            </v:group>
            <v:group style="position:absolute;left:9841;top:1102;width:176;height:306" coordorigin="9841,1102" coordsize="176,306">
              <v:shape style="position:absolute;left:9841;top:1102;width:176;height:306" coordorigin="9841,1102" coordsize="176,306" path="m10001,1102l9993,1102,9987,1108,9987,1117,9987,1323,9987,1320,9989,1343,9994,1366,10003,1387,10016,1407,9841,1407,9854,1387,9863,1366,9868,1343,9870,1320,9870,1323,9870,1117,9870,1108,9864,1102,9856,1102,10001,1102xe" filled="false" stroked="true" strokeweight=".375pt" strokecolor="#221f1f">
                <v:path arrowok="t"/>
              </v:shape>
            </v:group>
            <v:group style="position:absolute;left:9852;top:1095;width:154;height:2" coordorigin="9852,1095" coordsize="154,2">
              <v:shape style="position:absolute;left:9852;top:1095;width:154;height:2" coordorigin="9852,1095" coordsize="154,0" path="m9852,1095l10005,1095e" filled="false" stroked="true" strokeweight="1.104pt" strokecolor="#221f1f">
                <v:path arrowok="t"/>
              </v:shape>
            </v:group>
            <v:group style="position:absolute;left:9856;top:1102;width:146;height:2" coordorigin="9856,1102" coordsize="146,2">
              <v:shape style="position:absolute;left:9856;top:1102;width:146;height:2" coordorigin="9856,1102" coordsize="146,0" path="m9856,1102l10001,1102e" filled="false" stroked="true" strokeweight=".375pt" strokecolor="#221f1f">
                <v:path arrowok="t"/>
              </v:shape>
            </v:group>
            <v:group style="position:absolute;left:9856;top:1087;width:146;height:2" coordorigin="9856,1087" coordsize="146,2">
              <v:shape style="position:absolute;left:9856;top:1087;width:146;height:2" coordorigin="9856,1087" coordsize="146,0" path="m9856,1087l10001,1087e" filled="false" stroked="true" strokeweight=".375pt" strokecolor="#221f1f">
                <v:path arrowok="t"/>
              </v:shape>
            </v:group>
            <v:group style="position:absolute;left:9841;top:1000;width:176;height:2" coordorigin="9841,1000" coordsize="176,2">
              <v:shape style="position:absolute;left:9841;top:1000;width:176;height:2" coordorigin="9841,1000" coordsize="176,0" path="m9841,1000l10016,1000e" filled="false" stroked="true" strokeweight=".375pt" strokecolor="#221f1f">
                <v:path arrowok="t"/>
              </v:shape>
            </v:group>
            <v:group style="position:absolute;left:9804;top:941;width:249;height:44" coordorigin="9804,941" coordsize="249,44">
              <v:shape style="position:absolute;left:9804;top:941;width:249;height:44" coordorigin="9804,941" coordsize="249,44" path="m9804,941l9808,957,9815,970,9827,979,9841,985,10016,985,10030,979,10042,970,10049,957,10052,941,9804,941xe" filled="false" stroked="true" strokeweight=".375pt" strokecolor="#221f1f">
                <v:path arrowok="t"/>
              </v:shape>
            </v:group>
            <v:group style="position:absolute;left:9841;top:985;width:176;height:2" coordorigin="9841,985" coordsize="176,2">
              <v:shape style="position:absolute;left:9841;top:985;width:176;height:2" coordorigin="9841,985" coordsize="176,0" path="m9841,985l10016,985e" filled="false" stroked="true" strokeweight=".375pt" strokecolor="#221f1f">
                <v:path arrowok="t"/>
              </v:shape>
            </v:group>
            <v:group style="position:absolute;left:9837;top:993;width:183;height:2" coordorigin="9837,993" coordsize="183,2">
              <v:shape style="position:absolute;left:9837;top:993;width:183;height:2" coordorigin="9837,993" coordsize="183,0" path="m9837,993l10020,993e" filled="false" stroked="true" strokeweight="1.104pt" strokecolor="#221f1f">
                <v:path arrowok="t"/>
              </v:shape>
            </v:group>
            <v:group style="position:absolute;left:9804;top:941;width:249;height:2" coordorigin="9804,941" coordsize="249,2">
              <v:shape style="position:absolute;left:9804;top:941;width:249;height:2" coordorigin="9804,941" coordsize="249,0" path="m9804,941l10052,941e" filled="false" stroked="true" strokeweight=".375pt" strokecolor="#221f1f">
                <v:path arrowok="t"/>
              </v:shape>
            </v:group>
            <v:group style="position:absolute;left:10052;top:939;width:8;height:3" coordorigin="10052,939" coordsize="8,3">
              <v:shape style="position:absolute;left:10052;top:939;width:8;height:3" coordorigin="10052,939" coordsize="8,3" path="m10060,939l10052,941e" filled="false" stroked="true" strokeweight=".375pt" strokecolor="#221f1f">
                <v:path arrowok="t"/>
              </v:shape>
            </v:group>
            <v:group style="position:absolute;left:9797;top:807;width:263;height:132" coordorigin="9797,807" coordsize="263,132">
              <v:shape style="position:absolute;left:9797;top:807;width:263;height:132" coordorigin="9797,807" coordsize="263,132" path="m9797,939l10060,939,10060,807,9797,807,9797,939xe" filled="false" stroked="true" strokeweight=".375pt" strokecolor="#221f1f">
                <v:path arrowok="t"/>
              </v:shape>
            </v:group>
            <v:group style="position:absolute;left:9797;top:939;width:8;height:3" coordorigin="9797,939" coordsize="8,3">
              <v:shape style="position:absolute;left:9797;top:939;width:8;height:3" coordorigin="9797,939" coordsize="8,3" path="m9797,939l9804,941e" filled="false" stroked="true" strokeweight=".375pt" strokecolor="#221f1f">
                <v:path arrowok="t"/>
              </v:shape>
            </v:group>
            <v:group style="position:absolute;left:9797;top:939;width:263;height:2" coordorigin="9797,939" coordsize="263,2">
              <v:shape style="position:absolute;left:9797;top:939;width:263;height:2" coordorigin="9797,939" coordsize="263,0" path="m9797,939l10060,939e" filled="false" stroked="true" strokeweight=".375pt" strokecolor="#221f1f">
                <v:path arrowok="t"/>
              </v:shape>
            </v:group>
            <v:group style="position:absolute;left:9797;top:924;width:263;height:15" coordorigin="9797,924" coordsize="263,15">
              <v:shape style="position:absolute;left:9797;top:924;width:263;height:15" coordorigin="9797,924" coordsize="263,15" path="m9797,924l9863,935,9928,939,9994,935,10060,924e" filled="false" stroked="true" strokeweight=".375pt" strokecolor="#221f1f">
                <v:path arrowok="t"/>
              </v:shape>
            </v:group>
            <v:group style="position:absolute;left:9804;top:1425;width:249;height:212" coordorigin="9804,1425" coordsize="249,212">
              <v:shape style="position:absolute;left:9804;top:1425;width:249;height:212" coordorigin="9804,1425" coordsize="249,212" path="m10016,1425l10032,1432,10044,1444,10051,1459,10052,1476,10052,1605,10052,1610,10051,1614,10049,1617,10042,1625,10034,1632,10025,1637,9832,1637,9823,1632,9815,1625,9808,1617,9806,1614,9804,1610,9804,1605,9804,1476,9806,1459,9813,1444,9825,1432,9841,1425,10016,1425xe" filled="false" stroked="true" strokeweight=".375pt" strokecolor="#221f1f">
                <v:path arrowok="t"/>
              </v:shape>
            </v:group>
            <v:group style="position:absolute;left:9837;top:1416;width:183;height:2" coordorigin="9837,1416" coordsize="183,2">
              <v:shape style="position:absolute;left:9837;top:1416;width:183;height:2" coordorigin="9837,1416" coordsize="183,0" path="m9837,1416l10020,1416e" filled="false" stroked="true" strokeweight="1.287pt" strokecolor="#221f1f">
                <v:path arrowok="t"/>
              </v:shape>
            </v:group>
            <v:group style="position:absolute;left:9841;top:1407;width:176;height:2" coordorigin="9841,1407" coordsize="176,2">
              <v:shape style="position:absolute;left:9841;top:1407;width:176;height:2" coordorigin="9841,1407" coordsize="176,0" path="m9841,1407l10016,1407e" filled="false" stroked="true" strokeweight=".375pt" strokecolor="#221f1f">
                <v:path arrowok="t"/>
              </v:shape>
            </v:group>
            <v:group style="position:absolute;left:9841;top:1425;width:176;height:2" coordorigin="9841,1425" coordsize="176,2">
              <v:shape style="position:absolute;left:9841;top:1425;width:176;height:2" coordorigin="9841,1425" coordsize="176,0" path="m9841,1425l10016,1425e" filled="false" stroked="true" strokeweight=".375pt" strokecolor="#221f1f">
                <v:path arrowok="t"/>
              </v:shape>
            </v:group>
            <v:group style="position:absolute;left:9821;top:1650;width:216;height:88" coordorigin="9821,1650" coordsize="216,88">
              <v:shape style="position:absolute;left:9821;top:1650;width:216;height:88" coordorigin="9821,1650" coordsize="216,88" path="m10025,1650l10011,1657,10000,1668,9994,1682,9993,1698,9997,1714,10007,1726,10020,1734,10036,1737,9821,1737,9837,1734,9850,1726,9859,1714,9864,1698,9863,1682,9857,1668,9846,1657,9832,1650,10025,1650xe" filled="false" stroked="true" strokeweight=".375pt" strokecolor="#221f1f">
                <v:path arrowok="t"/>
              </v:shape>
            </v:group>
            <v:group style="position:absolute;left:9832;top:1637;width:194;height:2" coordorigin="9832,1637" coordsize="194,2">
              <v:shape style="position:absolute;left:9832;top:1637;width:194;height:2" coordorigin="9832,1637" coordsize="194,0" path="m9832,1637l10025,1637e" filled="false" stroked="true" strokeweight=".375pt" strokecolor="#221f1f">
                <v:path arrowok="t"/>
              </v:shape>
            </v:group>
            <v:group style="position:absolute;left:9828;top:1643;width:201;height:2" coordorigin="9828,1643" coordsize="201,2">
              <v:shape style="position:absolute;left:9828;top:1643;width:201;height:2" coordorigin="9828,1643" coordsize="201,0" path="m9828,1643l10029,1643e" filled="false" stroked="true" strokeweight="1.013000pt" strokecolor="#221f1f">
                <v:path arrowok="t"/>
              </v:shape>
            </v:group>
            <v:group style="position:absolute;left:9832;top:1650;width:194;height:2" coordorigin="9832,1650" coordsize="194,2">
              <v:shape style="position:absolute;left:9832;top:1650;width:194;height:2" coordorigin="9832,1650" coordsize="194,0" path="m9832,1650l10025,1650e" filled="false" stroked="true" strokeweight=".375pt" strokecolor="#221f1f">
                <v:path arrowok="t"/>
              </v:shape>
            </v:group>
            <v:group style="position:absolute;left:9821;top:1737;width:216;height:2" coordorigin="9821,1737" coordsize="216,2">
              <v:shape style="position:absolute;left:9821;top:1737;width:216;height:2" coordorigin="9821,1737" coordsize="216,0" path="m9821,1737l10036,1737e" filled="false" stroked="true" strokeweight=".375pt" strokecolor="#221f1f">
                <v:path arrowok="t"/>
              </v:shape>
            </v:group>
            <v:group style="position:absolute;left:9803;top:1752;width:251;height:41" coordorigin="9803,1752" coordsize="251,41">
              <v:shape style="position:absolute;left:9803;top:1752;width:251;height:41" coordorigin="9803,1752" coordsize="251,41" path="m9821,1752l9812,1754,9806,1761,9805,1770,9803,1779,9808,1788,9815,1792,10042,1792,10049,1788,10053,1779,10052,1770,10051,1761,10045,1754,10036,1752,9821,1752xe" filled="false" stroked="true" strokeweight=".375pt" strokecolor="#221f1f">
                <v:path arrowok="t"/>
              </v:shape>
            </v:group>
            <v:group style="position:absolute;left:9817;top:1745;width:223;height:2" coordorigin="9817,1745" coordsize="223,2">
              <v:shape style="position:absolute;left:9817;top:1745;width:223;height:2" coordorigin="9817,1745" coordsize="223,0" path="m9817,1745l10040,1745e" filled="false" stroked="true" strokeweight="1.104pt" strokecolor="#221f1f">
                <v:path arrowok="t"/>
              </v:shape>
            </v:group>
            <v:group style="position:absolute;left:9821;top:1752;width:216;height:2" coordorigin="9821,1752" coordsize="216,2">
              <v:shape style="position:absolute;left:9821;top:1752;width:216;height:2" coordorigin="9821,1752" coordsize="216,0" path="m9821,1752l10036,1752e" filled="false" stroked="true" strokeweight=".375pt" strokecolor="#221f1f">
                <v:path arrowok="t"/>
              </v:shape>
            </v:group>
            <v:group style="position:absolute;left:9815;top:1796;width:227;height:2" coordorigin="9815,1796" coordsize="227,2">
              <v:shape style="position:absolute;left:9815;top:1796;width:227;height:2" coordorigin="9815,1796" coordsize="227,0" path="m9815,1796l10042,1796e" filled="false" stroked="true" strokeweight=".375pt" strokecolor="#221f1f">
                <v:path arrowok="t"/>
              </v:shape>
            </v:group>
            <v:group style="position:absolute;left:9812;top:1794;width:8;height:2" coordorigin="9812,1794" coordsize="8,2">
              <v:shape style="position:absolute;left:9812;top:1794;width:8;height:2" coordorigin="9812,1794" coordsize="8,0" path="m9812,1794l9819,1794e" filled="false" stroked="true" strokeweight=".182pt" strokecolor="#221f1f">
                <v:path arrowok="t"/>
              </v:shape>
            </v:group>
            <v:group style="position:absolute;left:9797;top:1803;width:263;height:15" coordorigin="9797,1803" coordsize="263,15">
              <v:shape style="position:absolute;left:9797;top:1803;width:263;height:15" coordorigin="9797,1803" coordsize="263,15" path="m10060,1818l9994,1807,9928,1803,9863,1807,9797,1818e" filled="false" stroked="true" strokeweight=".375pt" strokecolor="#221f1f">
                <v:path arrowok="t"/>
              </v:shape>
            </v:group>
            <v:group style="position:absolute;left:9815;top:1792;width:227;height:2" coordorigin="9815,1792" coordsize="227,2">
              <v:shape style="position:absolute;left:9815;top:1792;width:227;height:2" coordorigin="9815,1792" coordsize="227,0" path="m9815,1792l10042,1792e" filled="false" stroked="true" strokeweight=".375pt" strokecolor="#221f1f">
                <v:path arrowok="t"/>
              </v:shape>
            </v:group>
            <v:group style="position:absolute;left:10191;top:1000;width:176;height:88" coordorigin="10191,1000" coordsize="176,88">
              <v:shape style="position:absolute;left:10191;top:1000;width:176;height:88" coordorigin="10191,1000" coordsize="176,88" path="m10366,1000l10356,1008,10349,1020,10348,1033,10347,1046,10352,1059,10361,1068,10363,1071,10363,1076,10361,1080,10359,1084,10356,1087,10351,1087,10206,1087,10201,1087,10198,1084,10196,1080,10194,1076,10194,1072,10196,1068,10203,1057,10210,1046,10209,1033,10208,1020,10201,1008,10191,1000,10366,1000xe" filled="false" stroked="true" strokeweight=".375pt" strokecolor="#221f1f">
                <v:path arrowok="t"/>
              </v:shape>
            </v:group>
            <v:group style="position:absolute;left:10191;top:1102;width:176;height:306" coordorigin="10191,1102" coordsize="176,306">
              <v:shape style="position:absolute;left:10191;top:1102;width:176;height:306" coordorigin="10191,1102" coordsize="176,306" path="m10351,1102l10343,1102,10337,1108,10337,1117,10337,1323,10337,1320,10339,1343,10344,1366,10353,1387,10366,1407,10191,1407,10204,1387,10213,1366,10218,1343,10220,1320,10220,1323,10220,1117,10220,1108,10214,1102,10206,1102,10351,1102xe" filled="false" stroked="true" strokeweight=".375pt" strokecolor="#221f1f">
                <v:path arrowok="t"/>
              </v:shape>
            </v:group>
            <v:group style="position:absolute;left:10202;top:1095;width:154;height:2" coordorigin="10202,1095" coordsize="154,2">
              <v:shape style="position:absolute;left:10202;top:1095;width:154;height:2" coordorigin="10202,1095" coordsize="154,0" path="m10202,1095l10355,1095e" filled="false" stroked="true" strokeweight="1.104pt" strokecolor="#221f1f">
                <v:path arrowok="t"/>
              </v:shape>
            </v:group>
            <v:group style="position:absolute;left:10206;top:1102;width:146;height:2" coordorigin="10206,1102" coordsize="146,2">
              <v:shape style="position:absolute;left:10206;top:1102;width:146;height:2" coordorigin="10206,1102" coordsize="146,0" path="m10206,1102l10351,1102e" filled="false" stroked="true" strokeweight=".375pt" strokecolor="#221f1f">
                <v:path arrowok="t"/>
              </v:shape>
            </v:group>
            <v:group style="position:absolute;left:10206;top:1087;width:146;height:2" coordorigin="10206,1087" coordsize="146,2">
              <v:shape style="position:absolute;left:10206;top:1087;width:146;height:2" coordorigin="10206,1087" coordsize="146,0" path="m10206,1087l10351,1087e" filled="false" stroked="true" strokeweight=".375pt" strokecolor="#221f1f">
                <v:path arrowok="t"/>
              </v:shape>
            </v:group>
            <v:group style="position:absolute;left:10191;top:1000;width:176;height:2" coordorigin="10191,1000" coordsize="176,2">
              <v:shape style="position:absolute;left:10191;top:1000;width:176;height:2" coordorigin="10191,1000" coordsize="176,0" path="m10191,1000l10366,1000e" filled="false" stroked="true" strokeweight=".375pt" strokecolor="#221f1f">
                <v:path arrowok="t"/>
              </v:shape>
            </v:group>
            <v:group style="position:absolute;left:10154;top:941;width:249;height:44" coordorigin="10154,941" coordsize="249,44">
              <v:shape style="position:absolute;left:10154;top:941;width:249;height:44" coordorigin="10154,941" coordsize="249,44" path="m10154,941l10158,957,10165,970,10177,979,10191,985,10366,985,10380,979,10392,970,10399,957,10402,941,10154,941xe" filled="false" stroked="true" strokeweight=".375pt" strokecolor="#221f1f">
                <v:path arrowok="t"/>
              </v:shape>
            </v:group>
            <v:group style="position:absolute;left:10191;top:985;width:176;height:2" coordorigin="10191,985" coordsize="176,2">
              <v:shape style="position:absolute;left:10191;top:985;width:176;height:2" coordorigin="10191,985" coordsize="176,0" path="m10191,985l10366,985e" filled="false" stroked="true" strokeweight=".375pt" strokecolor="#221f1f">
                <v:path arrowok="t"/>
              </v:shape>
            </v:group>
            <v:group style="position:absolute;left:10187;top:993;width:183;height:2" coordorigin="10187,993" coordsize="183,2">
              <v:shape style="position:absolute;left:10187;top:993;width:183;height:2" coordorigin="10187,993" coordsize="183,0" path="m10187,993l10370,993e" filled="false" stroked="true" strokeweight="1.104pt" strokecolor="#221f1f">
                <v:path arrowok="t"/>
              </v:shape>
            </v:group>
            <v:group style="position:absolute;left:10154;top:941;width:249;height:2" coordorigin="10154,941" coordsize="249,2">
              <v:shape style="position:absolute;left:10154;top:941;width:249;height:2" coordorigin="10154,941" coordsize="249,0" path="m10154,941l10402,941e" filled="false" stroked="true" strokeweight=".375pt" strokecolor="#221f1f">
                <v:path arrowok="t"/>
              </v:shape>
            </v:group>
            <v:group style="position:absolute;left:10402;top:939;width:8;height:3" coordorigin="10402,939" coordsize="8,3">
              <v:shape style="position:absolute;left:10402;top:939;width:8;height:3" coordorigin="10402,939" coordsize="8,3" path="m10410,939l10402,941e" filled="false" stroked="true" strokeweight=".375pt" strokecolor="#221f1f">
                <v:path arrowok="t"/>
              </v:shape>
            </v:group>
            <v:group style="position:absolute;left:10147;top:807;width:263;height:132" coordorigin="10147,807" coordsize="263,132">
              <v:shape style="position:absolute;left:10147;top:807;width:263;height:132" coordorigin="10147,807" coordsize="263,132" path="m10147,939l10410,939,10410,807,10147,807,10147,939xe" filled="false" stroked="true" strokeweight=".375pt" strokecolor="#221f1f">
                <v:path arrowok="t"/>
              </v:shape>
            </v:group>
            <v:group style="position:absolute;left:10147;top:939;width:8;height:3" coordorigin="10147,939" coordsize="8,3">
              <v:shape style="position:absolute;left:10147;top:939;width:8;height:3" coordorigin="10147,939" coordsize="8,3" path="m10147,939l10154,941e" filled="false" stroked="true" strokeweight=".375pt" strokecolor="#221f1f">
                <v:path arrowok="t"/>
              </v:shape>
            </v:group>
            <v:group style="position:absolute;left:10147;top:939;width:263;height:2" coordorigin="10147,939" coordsize="263,2">
              <v:shape style="position:absolute;left:10147;top:939;width:263;height:2" coordorigin="10147,939" coordsize="263,0" path="m10147,939l10410,939e" filled="false" stroked="true" strokeweight=".375pt" strokecolor="#221f1f">
                <v:path arrowok="t"/>
              </v:shape>
            </v:group>
            <v:group style="position:absolute;left:10147;top:924;width:263;height:15" coordorigin="10147,924" coordsize="263,15">
              <v:shape style="position:absolute;left:10147;top:924;width:263;height:15" coordorigin="10147,924" coordsize="263,15" path="m10147,924l10213,935,10278,939,10344,935,10410,924e" filled="false" stroked="true" strokeweight=".375pt" strokecolor="#221f1f">
                <v:path arrowok="t"/>
              </v:shape>
            </v:group>
            <v:group style="position:absolute;left:10154;top:1425;width:249;height:212" coordorigin="10154,1425" coordsize="249,212">
              <v:shape style="position:absolute;left:10154;top:1425;width:249;height:212" coordorigin="10154,1425" coordsize="249,212" path="m10366,1425l10382,1432,10394,1444,10401,1459,10402,1476,10402,1605,10402,1610,10401,1614,10399,1617,10392,1625,10384,1632,10375,1637,10182,1637,10173,1632,10165,1625,10158,1617,10156,1614,10154,1610,10154,1605,10154,1476,10156,1459,10163,1444,10175,1432,10191,1425,10366,1425xe" filled="false" stroked="true" strokeweight=".375pt" strokecolor="#221f1f">
                <v:path arrowok="t"/>
              </v:shape>
            </v:group>
            <v:group style="position:absolute;left:10187;top:1416;width:183;height:2" coordorigin="10187,1416" coordsize="183,2">
              <v:shape style="position:absolute;left:10187;top:1416;width:183;height:2" coordorigin="10187,1416" coordsize="183,0" path="m10187,1416l10370,1416e" filled="false" stroked="true" strokeweight="1.287pt" strokecolor="#221f1f">
                <v:path arrowok="t"/>
              </v:shape>
            </v:group>
            <v:group style="position:absolute;left:10191;top:1407;width:176;height:2" coordorigin="10191,1407" coordsize="176,2">
              <v:shape style="position:absolute;left:10191;top:1407;width:176;height:2" coordorigin="10191,1407" coordsize="176,0" path="m10191,1407l10366,1407e" filled="false" stroked="true" strokeweight=".375pt" strokecolor="#221f1f">
                <v:path arrowok="t"/>
              </v:shape>
            </v:group>
            <v:group style="position:absolute;left:10191;top:1425;width:176;height:2" coordorigin="10191,1425" coordsize="176,2">
              <v:shape style="position:absolute;left:10191;top:1425;width:176;height:2" coordorigin="10191,1425" coordsize="176,0" path="m10191,1425l10366,1425e" filled="false" stroked="true" strokeweight=".375pt" strokecolor="#221f1f">
                <v:path arrowok="t"/>
              </v:shape>
            </v:group>
            <v:group style="position:absolute;left:10388;top:1794;width:8;height:2" coordorigin="10388,1794" coordsize="8,2">
              <v:shape style="position:absolute;left:10388;top:1794;width:8;height:2" coordorigin="10388,1794" coordsize="8,0" path="m10388,1794l10395,1794e" filled="false" stroked="true" strokeweight=".182pt" strokecolor="#221f1f">
                <v:path arrowok="t"/>
              </v:shape>
            </v:group>
            <v:group style="position:absolute;left:10147;top:1796;width:263;height:172" coordorigin="10147,1796" coordsize="263,172">
              <v:shape style="position:absolute;left:10147;top:1796;width:263;height:172" coordorigin="10147,1796" coordsize="263,172" path="m10410,1967l10410,1803,10392,1796,10165,1796,10147,1803,10147,1967,10410,1967xe" filled="false" stroked="true" strokeweight=".375pt" strokecolor="#221f1f">
                <v:path arrowok="t"/>
              </v:shape>
            </v:group>
            <v:group style="position:absolute;left:10171;top:1650;width:216;height:88" coordorigin="10171,1650" coordsize="216,88">
              <v:shape style="position:absolute;left:10171;top:1650;width:216;height:88" coordorigin="10171,1650" coordsize="216,88" path="m10375,1650l10361,1657,10350,1668,10344,1682,10343,1698,10347,1714,10357,1726,10370,1734,10386,1737,10171,1737,10187,1734,10200,1726,10209,1714,10214,1698,10213,1682,10207,1668,10196,1657,10182,1650,10375,1650xe" filled="false" stroked="true" strokeweight=".375pt" strokecolor="#221f1f">
                <v:path arrowok="t"/>
              </v:shape>
            </v:group>
            <v:group style="position:absolute;left:10182;top:1637;width:194;height:2" coordorigin="10182,1637" coordsize="194,2">
              <v:shape style="position:absolute;left:10182;top:1637;width:194;height:2" coordorigin="10182,1637" coordsize="194,0" path="m10182,1637l10375,1637e" filled="false" stroked="true" strokeweight=".375pt" strokecolor="#221f1f">
                <v:path arrowok="t"/>
              </v:shape>
            </v:group>
            <v:group style="position:absolute;left:10178;top:1643;width:201;height:2" coordorigin="10178,1643" coordsize="201,2">
              <v:shape style="position:absolute;left:10178;top:1643;width:201;height:2" coordorigin="10178,1643" coordsize="201,0" path="m10178,1643l10379,1643e" filled="false" stroked="true" strokeweight="1.013000pt" strokecolor="#221f1f">
                <v:path arrowok="t"/>
              </v:shape>
            </v:group>
            <v:group style="position:absolute;left:10182;top:1650;width:194;height:2" coordorigin="10182,1650" coordsize="194,2">
              <v:shape style="position:absolute;left:10182;top:1650;width:194;height:2" coordorigin="10182,1650" coordsize="194,0" path="m10182,1650l10375,1650e" filled="false" stroked="true" strokeweight=".375pt" strokecolor="#221f1f">
                <v:path arrowok="t"/>
              </v:shape>
            </v:group>
            <v:group style="position:absolute;left:10171;top:1737;width:216;height:2" coordorigin="10171,1737" coordsize="216,2">
              <v:shape style="position:absolute;left:10171;top:1737;width:216;height:2" coordorigin="10171,1737" coordsize="216,0" path="m10171,1737l10386,1737e" filled="false" stroked="true" strokeweight=".375pt" strokecolor="#221f1f">
                <v:path arrowok="t"/>
              </v:shape>
            </v:group>
            <v:group style="position:absolute;left:10153;top:1752;width:251;height:41" coordorigin="10153,1752" coordsize="251,41">
              <v:shape style="position:absolute;left:10153;top:1752;width:251;height:41" coordorigin="10153,1752" coordsize="251,41" path="m10171,1752l10162,1754,10156,1761,10155,1770,10153,1779,10158,1788,10165,1792,10392,1792,10399,1788,10403,1779,10402,1770,10401,1761,10395,1754,10386,1752,10171,1752xe" filled="false" stroked="true" strokeweight=".375pt" strokecolor="#221f1f">
                <v:path arrowok="t"/>
              </v:shape>
            </v:group>
            <v:group style="position:absolute;left:10167;top:1745;width:223;height:2" coordorigin="10167,1745" coordsize="223,2">
              <v:shape style="position:absolute;left:10167;top:1745;width:223;height:2" coordorigin="10167,1745" coordsize="223,0" path="m10167,1745l10390,1745e" filled="false" stroked="true" strokeweight="1.104pt" strokecolor="#221f1f">
                <v:path arrowok="t"/>
              </v:shape>
            </v:group>
            <v:group style="position:absolute;left:10171;top:1752;width:216;height:2" coordorigin="10171,1752" coordsize="216,2">
              <v:shape style="position:absolute;left:10171;top:1752;width:216;height:2" coordorigin="10171,1752" coordsize="216,0" path="m10171,1752l10386,1752e" filled="false" stroked="true" strokeweight=".375pt" strokecolor="#221f1f">
                <v:path arrowok="t"/>
              </v:shape>
            </v:group>
            <v:group style="position:absolute;left:10165;top:1796;width:227;height:2" coordorigin="10165,1796" coordsize="227,2">
              <v:shape style="position:absolute;left:10165;top:1796;width:227;height:2" coordorigin="10165,1796" coordsize="227,0" path="m10165,1796l10392,1796e" filled="false" stroked="true" strokeweight=".375pt" strokecolor="#221f1f">
                <v:path arrowok="t"/>
              </v:shape>
            </v:group>
            <v:group style="position:absolute;left:10162;top:1794;width:8;height:2" coordorigin="10162,1794" coordsize="8,2">
              <v:shape style="position:absolute;left:10162;top:1794;width:8;height:2" coordorigin="10162,1794" coordsize="8,0" path="m10162,1794l10169,1794e" filled="false" stroked="true" strokeweight=".182pt" strokecolor="#221f1f">
                <v:path arrowok="t"/>
              </v:shape>
            </v:group>
            <v:group style="position:absolute;left:10147;top:1803;width:263;height:15" coordorigin="10147,1803" coordsize="263,15">
              <v:shape style="position:absolute;left:10147;top:1803;width:263;height:15" coordorigin="10147,1803" coordsize="263,15" path="m10410,1818l10344,1807,10278,1803,10213,1807,10147,1818e" filled="false" stroked="true" strokeweight=".375pt" strokecolor="#221f1f">
                <v:path arrowok="t"/>
              </v:shape>
            </v:group>
            <v:group style="position:absolute;left:10165;top:1792;width:227;height:2" coordorigin="10165,1792" coordsize="227,2">
              <v:shape style="position:absolute;left:10165;top:1792;width:227;height:2" coordorigin="10165,1792" coordsize="227,0" path="m10165,1792l10392,1792e" filled="false" stroked="true" strokeweight=".375pt" strokecolor="#221f1f">
                <v:path arrowok="t"/>
              </v:shape>
            </v:group>
            <v:group style="position:absolute;left:9638;top:723;width:1556;height:2" coordorigin="9638,723" coordsize="1556,2">
              <v:shape style="position:absolute;left:9638;top:723;width:1556;height:2" coordorigin="9638,723" coordsize="1556,0" path="m9638,723l11194,723e" filled="false" stroked="true" strokeweight=".375pt" strokecolor="#221f1f">
                <v:path arrowok="t"/>
              </v:shape>
            </v:group>
            <v:group style="position:absolute;left:9638;top:752;width:1556;height:2" coordorigin="9638,752" coordsize="1556,2">
              <v:shape style="position:absolute;left:9638;top:752;width:1556;height:2" coordorigin="9638,752" coordsize="1556,0" path="m9638,752l11194,752e" filled="false" stroked="true" strokeweight=".375pt" strokecolor="#221f1f">
                <v:path arrowok="t"/>
              </v:shape>
            </v:group>
            <v:group style="position:absolute;left:9638;top:2011;width:1556;height:2" coordorigin="9638,2011" coordsize="1556,2">
              <v:shape style="position:absolute;left:9638;top:2011;width:1556;height:2" coordorigin="9638,2011" coordsize="1556,0" path="m9638,2011l11194,2011e" filled="false" stroked="true" strokeweight=".375pt" strokecolor="#221f1f">
                <v:path arrowok="t"/>
              </v:shape>
            </v:group>
            <v:group style="position:absolute;left:9638;top:2026;width:1556;height:2" coordorigin="9638,2026" coordsize="1556,2">
              <v:shape style="position:absolute;left:9638;top:2026;width:1556;height:2" coordorigin="9638,2026" coordsize="1556,0" path="m9638,2026l11194,2026e" filled="false" stroked="true" strokeweight=".375pt" strokecolor="#221f1f">
                <v:path arrowok="t"/>
              </v:shape>
            </v:group>
            <v:group style="position:absolute;left:9638;top:515;width:1556;height:2" coordorigin="9638,515" coordsize="1556,2">
              <v:shape style="position:absolute;left:9638;top:515;width:1556;height:2" coordorigin="9638,515" coordsize="1556,0" path="m9638,515l11194,515e" filled="false" stroked="true" strokeweight=".375pt" strokecolor="#221f1f">
                <v:path arrowok="t"/>
              </v:shape>
            </v:group>
            <v:group style="position:absolute;left:9638;top:552;width:1556;height:2" coordorigin="9638,552" coordsize="1556,2">
              <v:shape style="position:absolute;left:9638;top:552;width:1556;height:2" coordorigin="9638,552" coordsize="1556,0" path="m9638,552l11194,552e" filled="false" stroked="true" strokeweight=".375pt" strokecolor="#221f1f">
                <v:path arrowok="t"/>
              </v:shape>
            </v:group>
            <v:group style="position:absolute;left:9638;top:486;width:1556;height:321" coordorigin="9638,486" coordsize="1556,321">
              <v:shape style="position:absolute;left:9638;top:486;width:1556;height:321" coordorigin="9638,486" coordsize="1556,321" path="m11194,486l9638,486,9638,807,11194,807,11194,486xe" filled="false" stroked="true" strokeweight=".375pt" strokecolor="#221f1f">
                <v:path arrowok="t"/>
              </v:shape>
            </v:group>
            <v:group style="position:absolute;left:9638;top:2157;width:1556;height:2" coordorigin="9638,2157" coordsize="1556,2">
              <v:shape style="position:absolute;left:9638;top:2157;width:1556;height:2" coordorigin="9638,2157" coordsize="1556,0" path="m9638,2157l11194,2157e" filled="false" stroked="true" strokeweight=".375pt" strokecolor="#221f1f">
                <v:path arrowok="t"/>
              </v:shape>
            </v:group>
            <v:group style="position:absolute;left:9638;top:1967;width:1556;height:314" coordorigin="9638,1967" coordsize="1556,314">
              <v:shape style="position:absolute;left:9638;top:1967;width:1556;height:314" coordorigin="9638,1967" coordsize="1556,314" path="m11194,1967l9638,1967,9638,2281,11194,2281,11194,1967xe" filled="false" stroked="true" strokeweight=".375pt" strokecolor="#221f1f">
                <v:path arrowok="t"/>
              </v:shape>
            </v:group>
            <v:group style="position:absolute;left:10147;top:1967;width:263;height:2" coordorigin="10147,1967" coordsize="263,2">
              <v:shape style="position:absolute;left:10147;top:1967;width:263;height:2" coordorigin="10147,1967" coordsize="263,0" path="m10147,1967l10410,1967e" filled="false" stroked="true" strokeweight=".375pt" strokecolor="#221f1f">
                <v:path arrowok="t"/>
              </v:shape>
            </v:group>
            <v:group style="position:absolute;left:10147;top:807;width:263;height:2" coordorigin="10147,807" coordsize="263,2">
              <v:shape style="position:absolute;left:10147;top:807;width:263;height:2" coordorigin="10147,807" coordsize="263,0" path="m10147,807l10410,807e" filled="false" stroked="true" strokeweight=".375pt" strokecolor="#221f1f">
                <v:path arrowok="t"/>
              </v:shape>
            </v:group>
            <v:group style="position:absolute;left:10497;top:1967;width:263;height:2" coordorigin="10497,1967" coordsize="263,2">
              <v:shape style="position:absolute;left:10497;top:1967;width:263;height:2" coordorigin="10497,1967" coordsize="263,0" path="m10497,1967l10760,1967e" filled="false" stroked="true" strokeweight=".375pt" strokecolor="#221f1f">
                <v:path arrowok="t"/>
              </v:shape>
            </v:group>
            <v:group style="position:absolute;left:10497;top:807;width:263;height:2" coordorigin="10497,807" coordsize="263,2">
              <v:shape style="position:absolute;left:10497;top:807;width:263;height:2" coordorigin="10497,807" coordsize="263,0" path="m10497,807l10760,807e" filled="false" stroked="true" strokeweight=".375pt" strokecolor="#221f1f">
                <v:path arrowok="t"/>
              </v:shape>
            </v:group>
            <v:group style="position:absolute;left:10848;top:1967;width:263;height:2" coordorigin="10848,1967" coordsize="263,2">
              <v:shape style="position:absolute;left:10848;top:1967;width:263;height:2" coordorigin="10848,1967" coordsize="263,0" path="m10848,1967l11110,1967e" filled="false" stroked="true" strokeweight=".375pt" strokecolor="#221f1f">
                <v:path arrowok="t"/>
              </v:shape>
            </v:group>
            <v:group style="position:absolute;left:11107;top:397;width:178;height:2580" coordorigin="11107,397" coordsize="178,2580">
              <v:shape style="position:absolute;left:11107;top:397;width:178;height:2580" coordorigin="11107,397" coordsize="178,2580" path="m11194,397l11194,1181,11205,1177,11216,1175,11228,1175,11237,1175,11246,1177,11284,1229,11281,1244,11274,1257,11263,1267,11249,1274,11233,1276,11219,1273,11205,1266,11195,1255,11184,1244,11172,1237,11158,1234,11143,1235,11130,1241,11119,1251,11111,1263,11107,1277,11108,1292,11158,1332,11170,1333,11182,1331,11194,1328,11194,2976e" filled="false" stroked="true" strokeweight=".375pt" strokecolor="#221f1f">
                <v:path arrowok="t"/>
              </v:shape>
            </v:group>
            <v:group style="position:absolute;left:9664;top:756;width:57;height:52" coordorigin="9664,756" coordsize="57,52">
              <v:shape style="position:absolute;left:9664;top:756;width:57;height:52" coordorigin="9664,756" coordsize="57,52" path="m9678,756l9664,772,9721,807,9678,756xe" filled="true" fillcolor="#221f1f" stroked="false">
                <v:path arrowok="t"/>
                <v:fill type="solid"/>
              </v:shape>
            </v:group>
            <v:group style="position:absolute;left:9664;top:756;width:57;height:52" coordorigin="9664,756" coordsize="57,52">
              <v:shape style="position:absolute;left:9664;top:756;width:57;height:52" coordorigin="9664,756" coordsize="57,52" path="m9678,756l9664,772,9721,807,9678,756xe" filled="false" stroked="true" strokeweight=".375pt" strokecolor="#221f1f">
                <v:path arrowok="t"/>
              </v:shape>
            </v:group>
            <v:group style="position:absolute;left:8988;top:165;width:684;height:600" coordorigin="8988,165" coordsize="684,600">
              <v:shape style="position:absolute;left:8988;top:165;width:684;height:600" coordorigin="8988,165" coordsize="684,600" path="m9671,764l8988,165,9258,165e" filled="false" stroked="true" strokeweight=".375pt" strokecolor="#221f1f">
                <v:path arrowok="t"/>
              </v:shape>
            </v:group>
            <v:group style="position:absolute;left:8709;top:2640;width:117;height:117" coordorigin="8709,2640" coordsize="117,117">
              <v:shape style="position:absolute;left:8709;top:2640;width:117;height:117" coordorigin="8709,2640" coordsize="117,117" path="m8724,2655l8826,2655,8826,2640,8709,2640,8709,2757,8724,2757,8724,2655xe" filled="false" stroked="true" strokeweight=".375pt" strokecolor="#221f1f">
                <v:path arrowok="t"/>
              </v:shape>
            </v:group>
            <v:group style="position:absolute;left:8724;top:2718;width:11;height:2" coordorigin="8724,2718" coordsize="11,2">
              <v:shape style="position:absolute;left:8724;top:2718;width:11;height:2" coordorigin="8724,2718" coordsize="11,0" path="m8724,2718l8735,2718e" filled="false" stroked="true" strokeweight=".375pt" strokecolor="#221f1f">
                <v:path arrowok="t"/>
              </v:shape>
            </v:group>
            <v:group style="position:absolute;left:8724;top:2686;width:11;height:2" coordorigin="8724,2686" coordsize="11,2">
              <v:shape style="position:absolute;left:8724;top:2686;width:11;height:2" coordorigin="8724,2686" coordsize="11,0" path="m8724,2686l8735,2686e" filled="false" stroked="true" strokeweight=".375pt" strokecolor="#221f1f">
                <v:path arrowok="t"/>
              </v:shape>
            </v:group>
            <v:group style="position:absolute;left:8724;top:2702;width:11;height:2" coordorigin="8724,2702" coordsize="11,2">
              <v:shape style="position:absolute;left:8724;top:2702;width:11;height:2" coordorigin="8724,2702" coordsize="11,0" path="m8724,2702l8735,2702e" filled="false" stroked="true" strokeweight=".375pt" strokecolor="#221f1f">
                <v:path arrowok="t"/>
              </v:shape>
            </v:group>
            <v:group style="position:absolute;left:8733;top:2724;width:3;height:3" coordorigin="8733,2724" coordsize="3,3">
              <v:shape style="position:absolute;left:8733;top:2724;width:3;height:3" coordorigin="8733,2724" coordsize="3,3" path="m8733,2726l8735,2724e" filled="false" stroked="true" strokeweight=".375pt" strokecolor="#221f1f">
                <v:path arrowok="t"/>
              </v:shape>
            </v:group>
            <v:group style="position:absolute;left:8733;top:2678;width:3;height:3" coordorigin="8733,2678" coordsize="3,3">
              <v:shape style="position:absolute;left:8733;top:2678;width:3;height:3" coordorigin="8733,2678" coordsize="3,3" path="m8733,2678l8735,2680e" filled="false" stroked="true" strokeweight=".375pt" strokecolor="#221f1f">
                <v:path arrowok="t"/>
              </v:shape>
            </v:group>
            <v:group style="position:absolute;left:8724;top:2726;width:9;height:2" coordorigin="8724,2726" coordsize="9,2">
              <v:shape style="position:absolute;left:8724;top:2726;width:9;height:2" coordorigin="8724,2726" coordsize="9,0" path="m8724,2726l8733,2726e" filled="false" stroked="true" strokeweight=".375pt" strokecolor="#221f1f">
                <v:path arrowok="t"/>
              </v:shape>
            </v:group>
            <v:group style="position:absolute;left:8724;top:2678;width:9;height:2" coordorigin="8724,2678" coordsize="9,2">
              <v:shape style="position:absolute;left:8724;top:2678;width:9;height:2" coordorigin="8724,2678" coordsize="9,0" path="m8724,2678l8733,2678e" filled="false" stroked="true" strokeweight=".375pt" strokecolor="#221f1f">
                <v:path arrowok="t"/>
              </v:shape>
            </v:group>
            <v:group style="position:absolute;left:8735;top:2680;width:2;height:45" coordorigin="8735,2680" coordsize="2,45">
              <v:shape style="position:absolute;left:8735;top:2680;width:2;height:45" coordorigin="8735,2680" coordsize="0,45" path="m8735,2680l8735,2724e" filled="false" stroked="true" strokeweight=".375pt" strokecolor="#221f1f">
                <v:path arrowok="t"/>
              </v:shape>
            </v:group>
            <v:group style="position:absolute;left:8724;top:2678;width:2;height:49" coordorigin="8724,2678" coordsize="2,49">
              <v:shape style="position:absolute;left:8724;top:2678;width:2;height:49" coordorigin="8724,2678" coordsize="0,49" path="m8724,2678l8724,2726e" filled="false" stroked="true" strokeweight=".375pt" strokecolor="#221f1f">
                <v:path arrowok="t"/>
              </v:shape>
            </v:group>
            <v:group style="position:absolute;left:8752;top:2860;width:49;height:166" coordorigin="8752,2860" coordsize="49,166">
              <v:shape style="position:absolute;left:8752;top:2860;width:49;height:166" coordorigin="8752,2860" coordsize="49,166" path="m8752,3025l8800,3025,8783,3007,8783,2881,8776,2860,8769,2881,8769,3007,8752,3025xe" filled="false" stroked="true" strokeweight=".375pt" strokecolor="#221f1f">
                <v:path arrowok="t"/>
              </v:shape>
            </v:group>
            <v:group style="position:absolute;left:8769;top:3007;width:15;height:2" coordorigin="8769,3007" coordsize="15,2">
              <v:shape style="position:absolute;left:8769;top:3007;width:15;height:2" coordorigin="8769,3007" coordsize="15,0" path="m8769,3007l8783,3007e" filled="false" stroked="true" strokeweight=".375pt" strokecolor="#221f1f">
                <v:path arrowok="t"/>
              </v:shape>
            </v:group>
            <v:group style="position:absolute;left:8752;top:3007;width:17;height:18" coordorigin="8752,3007" coordsize="17,18">
              <v:shape style="position:absolute;left:8752;top:3007;width:17;height:18" coordorigin="8752,3007" coordsize="17,18" path="m8769,3007l8752,3025e" filled="false" stroked="true" strokeweight=".375pt" strokecolor="#221f1f">
                <v:path arrowok="t"/>
              </v:shape>
            </v:group>
            <v:group style="position:absolute;left:8813;top:2942;width:66;height:22" coordorigin="8813,2942" coordsize="66,22">
              <v:shape style="position:absolute;left:8813;top:2942;width:66;height:22" coordorigin="8813,2942" coordsize="66,22" path="m8879,2942l8813,2953,8879,2964,8879,2942xe" filled="true" fillcolor="#221f1f" stroked="false">
                <v:path arrowok="t"/>
                <v:fill type="solid"/>
              </v:shape>
            </v:group>
            <v:group style="position:absolute;left:8813;top:2942;width:66;height:22" coordorigin="8813,2942" coordsize="66,22">
              <v:shape style="position:absolute;left:8813;top:2942;width:66;height:22" coordorigin="8813,2942" coordsize="66,22" path="m8879,2964l8879,2942,8813,2953,8879,2964xe" filled="false" stroked="true" strokeweight=".375pt" strokecolor="#221f1f">
                <v:path arrowok="t"/>
              </v:shape>
            </v:group>
            <v:group style="position:absolute;left:8879;top:2953;width:325;height:2" coordorigin="8879,2953" coordsize="325,2">
              <v:shape style="position:absolute;left:8879;top:2953;width:325;height:2" coordorigin="8879,2953" coordsize="325,0" path="m8879,2953l9203,2953e" filled="false" stroked="true" strokeweight=".375pt" strokecolor="#221f1f">
                <v:path arrowok="t"/>
              </v:shape>
            </v:group>
            <v:group style="position:absolute;left:8776;top:2428;width:2;height:432" coordorigin="8776,2428" coordsize="2,432">
              <v:shape style="position:absolute;left:8776;top:2428;width:2;height:432" coordorigin="8776,2428" coordsize="0,432" path="m8776,2860l8776,2428e" filled="false" stroked="true" strokeweight=".375pt" strokecolor="#221f1f">
                <v:path arrowok="t"/>
                <v:stroke dashstyle="dash"/>
              </v:shape>
            </v:group>
            <v:group style="position:absolute;left:8776;top:2428;width:945;height:2" coordorigin="8776,2428" coordsize="945,2">
              <v:shape style="position:absolute;left:8776;top:2428;width:945;height:2" coordorigin="8776,2428" coordsize="945,0" path="m8776,2428l9721,2428e" filled="false" stroked="true" strokeweight=".375pt" strokecolor="#221f1f">
                <v:path arrowok="t"/>
                <v:stroke dashstyle="dash"/>
              </v:shape>
            </v:group>
            <v:group style="position:absolute;left:9721;top:2281;width:2;height:148" coordorigin="9721,2281" coordsize="2,148">
              <v:shape style="position:absolute;left:9721;top:2281;width:2;height:148" coordorigin="9721,2281" coordsize="0,148" path="m9721,2428l9721,2281e" filled="false" stroked="true" strokeweight=".375pt" strokecolor="#221f1f">
                <v:path arrowok="t"/>
                <v:stroke dashstyle="dash"/>
              </v:shape>
            </v:group>
            <v:group style="position:absolute;left:9892;top:1967;width:2;height:117" coordorigin="9892,1967" coordsize="2,117">
              <v:shape style="position:absolute;left:9892;top:1967;width:2;height:117" coordorigin="9892,1967" coordsize="0,117" path="m9892,2084l9892,1967e" filled="false" stroked="true" strokeweight=".375pt" strokecolor="#221f1f">
                <v:path arrowok="t"/>
                <v:stroke dashstyle="dash"/>
              </v:shape>
            </v:group>
            <v:group style="position:absolute;left:9965;top:1967;width:2;height:117" coordorigin="9965,1967" coordsize="2,117">
              <v:shape style="position:absolute;left:9965;top:1967;width:2;height:117" coordorigin="9965,1967" coordsize="0,117" path="m9965,2084l9965,1967e" filled="false" stroked="true" strokeweight=".375pt" strokecolor="#221f1f">
                <v:path arrowok="t"/>
                <v:stroke dashstyle="dash"/>
              </v:shape>
            </v:group>
            <v:group style="position:absolute;left:9892;top:2084;width:73;height:2" coordorigin="9892,2084" coordsize="73,2">
              <v:shape style="position:absolute;left:9892;top:2084;width:73;height:2" coordorigin="9892,2084" coordsize="73,0" path="m9892,2084l9965,2084e" filled="false" stroked="true" strokeweight=".375pt" strokecolor="#221f1f">
                <v:path arrowok="t"/>
                <v:stroke dashstyle="dash"/>
              </v:shape>
            </v:group>
            <v:group style="position:absolute;left:10242;top:1967;width:2;height:117" coordorigin="10242,1967" coordsize="2,117">
              <v:shape style="position:absolute;left:10242;top:1967;width:2;height:117" coordorigin="10242,1967" coordsize="0,117" path="m10242,2084l10242,1967e" filled="false" stroked="true" strokeweight=".375pt" strokecolor="#221f1f">
                <v:path arrowok="t"/>
                <v:stroke dashstyle="dash"/>
              </v:shape>
            </v:group>
            <v:group style="position:absolute;left:10315;top:1967;width:2;height:117" coordorigin="10315,1967" coordsize="2,117">
              <v:shape style="position:absolute;left:10315;top:1967;width:2;height:117" coordorigin="10315,1967" coordsize="0,117" path="m10315,2084l10315,1967e" filled="false" stroked="true" strokeweight=".375pt" strokecolor="#221f1f">
                <v:path arrowok="t"/>
                <v:stroke dashstyle="dash"/>
              </v:shape>
            </v:group>
            <v:group style="position:absolute;left:10242;top:2084;width:73;height:2" coordorigin="10242,2084" coordsize="73,2">
              <v:shape style="position:absolute;left:10242;top:2084;width:73;height:2" coordorigin="10242,2084" coordsize="73,0" path="m10242,2084l10315,2084e" filled="false" stroked="true" strokeweight=".375pt" strokecolor="#221f1f">
                <v:path arrowok="t"/>
                <v:stroke dashstyle="dash"/>
              </v:shape>
            </v:group>
            <v:group style="position:absolute;left:10665;top:1967;width:2;height:117" coordorigin="10665,1967" coordsize="2,117">
              <v:shape style="position:absolute;left:10665;top:1967;width:2;height:117" coordorigin="10665,1967" coordsize="0,117" path="m10665,2084l10665,1967e" filled="false" stroked="true" strokeweight=".375pt" strokecolor="#221f1f">
                <v:path arrowok="t"/>
                <v:stroke dashstyle="dash"/>
              </v:shape>
            </v:group>
            <v:group style="position:absolute;left:10592;top:1967;width:2;height:117" coordorigin="10592,1967" coordsize="2,117">
              <v:shape style="position:absolute;left:10592;top:1967;width:2;height:117" coordorigin="10592,1967" coordsize="0,117" path="m10592,2084l10592,1967e" filled="false" stroked="true" strokeweight=".375pt" strokecolor="#221f1f">
                <v:path arrowok="t"/>
                <v:stroke dashstyle="dash"/>
              </v:shape>
            </v:group>
            <v:group style="position:absolute;left:10592;top:2084;width:73;height:2" coordorigin="10592,2084" coordsize="73,2">
              <v:shape style="position:absolute;left:10592;top:2084;width:73;height:2" coordorigin="10592,2084" coordsize="73,0" path="m10592,2084l10665,2084e" filled="false" stroked="true" strokeweight=".375pt" strokecolor="#221f1f">
                <v:path arrowok="t"/>
                <v:stroke dashstyle="dash"/>
              </v:shape>
            </v:group>
            <v:group style="position:absolute;left:11015;top:1967;width:2;height:117" coordorigin="11015,1967" coordsize="2,117">
              <v:shape style="position:absolute;left:11015;top:1967;width:2;height:117" coordorigin="11015,1967" coordsize="0,117" path="m11015,2084l11015,1967e" filled="false" stroked="true" strokeweight=".375pt" strokecolor="#221f1f">
                <v:path arrowok="t"/>
                <v:stroke dashstyle="dash"/>
              </v:shape>
            </v:group>
            <v:group style="position:absolute;left:10942;top:1967;width:2;height:117" coordorigin="10942,1967" coordsize="2,117">
              <v:shape style="position:absolute;left:10942;top:1967;width:2;height:117" coordorigin="10942,1967" coordsize="0,117" path="m10942,2084l10942,1967e" filled="false" stroked="true" strokeweight=".375pt" strokecolor="#221f1f">
                <v:path arrowok="t"/>
                <v:stroke dashstyle="dash"/>
              </v:shape>
            </v:group>
            <v:group style="position:absolute;left:10942;top:2084;width:73;height:2" coordorigin="10942,2084" coordsize="73,2">
              <v:shape style="position:absolute;left:10942;top:2084;width:73;height:2" coordorigin="10942,2084" coordsize="73,0" path="m10942,2084l11015,2084e" filled="false" stroked="true" strokeweight=".375pt" strokecolor="#221f1f">
                <v:path arrowok="t"/>
                <v:stroke dashstyle="dash"/>
              </v:shape>
            </v:group>
            <v:group style="position:absolute;left:9892;top:690;width:73;height:2" coordorigin="9892,690" coordsize="73,2">
              <v:shape style="position:absolute;left:9892;top:690;width:73;height:2" coordorigin="9892,690" coordsize="73,0" path="m9892,690l9965,690e" filled="false" stroked="true" strokeweight=".375pt" strokecolor="#221f1f">
                <v:path arrowok="t"/>
                <v:stroke dashstyle="dash"/>
              </v:shape>
            </v:group>
            <v:group style="position:absolute;left:9892;top:690;width:2;height:117" coordorigin="9892,690" coordsize="2,117">
              <v:shape style="position:absolute;left:9892;top:690;width:2;height:117" coordorigin="9892,690" coordsize="0,117" path="m9892,807l9892,690e" filled="false" stroked="true" strokeweight=".375pt" strokecolor="#221f1f">
                <v:path arrowok="t"/>
                <v:stroke dashstyle="dash"/>
              </v:shape>
            </v:group>
            <v:group style="position:absolute;left:9965;top:690;width:2;height:117" coordorigin="9965,690" coordsize="2,117">
              <v:shape style="position:absolute;left:9965;top:690;width:2;height:117" coordorigin="9965,690" coordsize="0,117" path="m9965,807l9965,690e" filled="false" stroked="true" strokeweight=".375pt" strokecolor="#221f1f">
                <v:path arrowok="t"/>
                <v:stroke dashstyle="dash"/>
              </v:shape>
            </v:group>
            <v:group style="position:absolute;left:10242;top:690;width:2;height:117" coordorigin="10242,690" coordsize="2,117">
              <v:shape style="position:absolute;left:10242;top:690;width:2;height:117" coordorigin="10242,690" coordsize="0,117" path="m10242,807l10242,690e" filled="false" stroked="true" strokeweight=".375pt" strokecolor="#221f1f">
                <v:path arrowok="t"/>
                <v:stroke dashstyle="dash"/>
              </v:shape>
            </v:group>
            <v:group style="position:absolute;left:10315;top:690;width:2;height:117" coordorigin="10315,690" coordsize="2,117">
              <v:shape style="position:absolute;left:10315;top:690;width:2;height:117" coordorigin="10315,690" coordsize="0,117" path="m10315,807l10315,690e" filled="false" stroked="true" strokeweight=".375pt" strokecolor="#221f1f">
                <v:path arrowok="t"/>
                <v:stroke dashstyle="dash"/>
              </v:shape>
            </v:group>
            <v:group style="position:absolute;left:10242;top:690;width:73;height:2" coordorigin="10242,690" coordsize="73,2">
              <v:shape style="position:absolute;left:10242;top:690;width:73;height:2" coordorigin="10242,690" coordsize="73,0" path="m10242,690l10315,690e" filled="false" stroked="true" strokeweight=".375pt" strokecolor="#221f1f">
                <v:path arrowok="t"/>
                <v:stroke dashstyle="dash"/>
              </v:shape>
            </v:group>
            <v:group style="position:absolute;left:10665;top:690;width:2;height:117" coordorigin="10665,690" coordsize="2,117">
              <v:shape style="position:absolute;left:10665;top:690;width:2;height:117" coordorigin="10665,690" coordsize="0,117" path="m10665,807l10665,690e" filled="false" stroked="true" strokeweight=".375pt" strokecolor="#221f1f">
                <v:path arrowok="t"/>
                <v:stroke dashstyle="dash"/>
              </v:shape>
            </v:group>
            <v:group style="position:absolute;left:10592;top:690;width:2;height:117" coordorigin="10592,690" coordsize="2,117">
              <v:shape style="position:absolute;left:10592;top:690;width:2;height:117" coordorigin="10592,690" coordsize="0,117" path="m10592,807l10592,690e" filled="false" stroked="true" strokeweight=".375pt" strokecolor="#221f1f">
                <v:path arrowok="t"/>
                <v:stroke dashstyle="dash"/>
              </v:shape>
            </v:group>
            <v:group style="position:absolute;left:10592;top:690;width:73;height:2" coordorigin="10592,690" coordsize="73,2">
              <v:shape style="position:absolute;left:10592;top:690;width:73;height:2" coordorigin="10592,690" coordsize="73,0" path="m10592,690l10665,690e" filled="false" stroked="true" strokeweight=".375pt" strokecolor="#221f1f">
                <v:path arrowok="t"/>
                <v:stroke dashstyle="dash"/>
              </v:shape>
            </v:group>
            <v:group style="position:absolute;left:11015;top:690;width:2;height:117" coordorigin="11015,690" coordsize="2,117">
              <v:shape style="position:absolute;left:11015;top:690;width:2;height:117" coordorigin="11015,690" coordsize="0,117" path="m11015,807l11015,690e" filled="false" stroked="true" strokeweight=".375pt" strokecolor="#221f1f">
                <v:path arrowok="t"/>
                <v:stroke dashstyle="dash"/>
              </v:shape>
            </v:group>
            <v:group style="position:absolute;left:10942;top:690;width:2;height:117" coordorigin="10942,690" coordsize="2,117">
              <v:shape style="position:absolute;left:10942;top:690;width:2;height:117" coordorigin="10942,690" coordsize="0,117" path="m10942,807l10942,690e" filled="false" stroked="true" strokeweight=".375pt" strokecolor="#221f1f">
                <v:path arrowok="t"/>
                <v:stroke dashstyle="dash"/>
              </v:shape>
            </v:group>
            <v:group style="position:absolute;left:10942;top:690;width:73;height:2" coordorigin="10942,690" coordsize="73,2">
              <v:shape style="position:absolute;left:10942;top:690;width:73;height:2" coordorigin="10942,690" coordsize="73,0" path="m10942,690l11015,690e" filled="false" stroked="true" strokeweight=".375pt" strokecolor="#221f1f">
                <v:path arrowok="t"/>
                <v:stroke dashstyle="dash"/>
              </v:shape>
            </v:group>
            <v:group style="position:absolute;left:8709;top:1167;width:117;height:117" coordorigin="8709,1167" coordsize="117,117">
              <v:shape style="position:absolute;left:8709;top:1167;width:117;height:117" coordorigin="8709,1167" coordsize="117,117" path="m8724,1181l8826,1181,8826,1167,8709,1167,8709,1284,8724,1284,8724,1181xe" filled="false" stroked="true" strokeweight=".375pt" strokecolor="#221f1f">
                <v:path arrowok="t"/>
              </v:shape>
            </v:group>
            <v:group style="position:absolute;left:8724;top:1219;width:2;height:49" coordorigin="8724,1219" coordsize="2,49">
              <v:shape style="position:absolute;left:8724;top:1219;width:2;height:49" coordorigin="8724,1219" coordsize="0,49" path="m8724,1219l8724,1267e" filled="false" stroked="true" strokeweight=".375pt" strokecolor="#221f1f">
                <v:path arrowok="t"/>
              </v:shape>
            </v:group>
            <v:group style="position:absolute;left:8735;top:1221;width:2;height:45" coordorigin="8735,1221" coordsize="2,45">
              <v:shape style="position:absolute;left:8735;top:1221;width:2;height:45" coordorigin="8735,1221" coordsize="0,45" path="m8735,1221l8735,1265e" filled="false" stroked="true" strokeweight=".375pt" strokecolor="#221f1f">
                <v:path arrowok="t"/>
              </v:shape>
            </v:group>
            <v:group style="position:absolute;left:8724;top:1219;width:9;height:2" coordorigin="8724,1219" coordsize="9,2">
              <v:shape style="position:absolute;left:8724;top:1219;width:9;height:2" coordorigin="8724,1219" coordsize="9,0" path="m8724,1219l8733,1219e" filled="false" stroked="true" strokeweight=".375pt" strokecolor="#221f1f">
                <v:path arrowok="t"/>
              </v:shape>
            </v:group>
            <v:group style="position:absolute;left:8724;top:1267;width:9;height:2" coordorigin="8724,1267" coordsize="9,2">
              <v:shape style="position:absolute;left:8724;top:1267;width:9;height:2" coordorigin="8724,1267" coordsize="9,0" path="m8724,1267l8733,1267e" filled="false" stroked="true" strokeweight=".375pt" strokecolor="#221f1f">
                <v:path arrowok="t"/>
              </v:shape>
            </v:group>
            <v:group style="position:absolute;left:8733;top:1219;width:3;height:3" coordorigin="8733,1219" coordsize="3,3">
              <v:shape style="position:absolute;left:8733;top:1219;width:3;height:3" coordorigin="8733,1219" coordsize="3,3" path="m8733,1219l8735,1221e" filled="false" stroked="true" strokeweight=".375pt" strokecolor="#221f1f">
                <v:path arrowok="t"/>
              </v:shape>
            </v:group>
            <v:group style="position:absolute;left:8733;top:1265;width:3;height:3" coordorigin="8733,1265" coordsize="3,3">
              <v:shape style="position:absolute;left:8733;top:1265;width:3;height:3" coordorigin="8733,1265" coordsize="3,3" path="m8733,1267l8735,1265e" filled="false" stroked="true" strokeweight=".375pt" strokecolor="#221f1f">
                <v:path arrowok="t"/>
              </v:shape>
            </v:group>
            <v:group style="position:absolute;left:8724;top:1243;width:11;height:2" coordorigin="8724,1243" coordsize="11,2">
              <v:shape style="position:absolute;left:8724;top:1243;width:11;height:2" coordorigin="8724,1243" coordsize="11,0" path="m8724,1243l8735,1243e" filled="false" stroked="true" strokeweight=".375pt" strokecolor="#221f1f">
                <v:path arrowok="t"/>
              </v:shape>
            </v:group>
            <v:group style="position:absolute;left:8724;top:1227;width:11;height:2" coordorigin="8724,1227" coordsize="11,2">
              <v:shape style="position:absolute;left:8724;top:1227;width:11;height:2" coordorigin="8724,1227" coordsize="11,0" path="m8724,1227l8735,1227e" filled="false" stroked="true" strokeweight=".375pt" strokecolor="#221f1f">
                <v:path arrowok="t"/>
              </v:shape>
            </v:group>
            <v:group style="position:absolute;left:8724;top:1259;width:11;height:2" coordorigin="8724,1259" coordsize="11,2">
              <v:shape style="position:absolute;left:8724;top:1259;width:11;height:2" coordorigin="8724,1259" coordsize="11,0" path="m8724,1259l8735,1259e" filled="false" stroked="true" strokeweight=".375pt" strokecolor="#221f1f">
                <v:path arrowok="t"/>
              </v:shape>
            </v:group>
            <v:group style="position:absolute;left:8766;top:1401;width:49;height:166" coordorigin="8766,1401" coordsize="49,166">
              <v:shape style="position:absolute;left:8766;top:1401;width:49;height:166" coordorigin="8766,1401" coordsize="49,166" path="m8783,1548l8766,1566,8815,1566,8798,1548,8798,1422,8791,1401,8783,1422,8783,1548xe" filled="false" stroked="true" strokeweight=".375pt" strokecolor="#221f1f">
                <v:path arrowok="t"/>
              </v:shape>
            </v:group>
            <v:group style="position:absolute;left:8783;top:1422;width:15;height:127" coordorigin="8783,1422" coordsize="15,127">
              <v:shape style="position:absolute;left:8783;top:1422;width:15;height:127" coordorigin="8783,1422" coordsize="15,127" path="m8783,1422l8783,1548,8798,1548e" filled="false" stroked="true" strokeweight=".375pt" strokecolor="#221f1f">
                <v:path arrowok="t"/>
              </v:shape>
            </v:group>
            <v:group style="position:absolute;left:8791;top:955;width:2;height:447" coordorigin="8791,955" coordsize="2,447">
              <v:shape style="position:absolute;left:8791;top:955;width:2;height:447" coordorigin="8791,955" coordsize="0,447" path="m8791,1401l8791,955e" filled="false" stroked="true" strokeweight=".375pt" strokecolor="#221f1f">
                <v:path arrowok="t"/>
                <v:stroke dashstyle="dash"/>
              </v:shape>
            </v:group>
            <v:group style="position:absolute;left:8791;top:955;width:931;height:2" coordorigin="8791,955" coordsize="931,2">
              <v:shape style="position:absolute;left:8791;top:955;width:931;height:2" coordorigin="8791,955" coordsize="931,0" path="m8791,955l9721,955e" filled="false" stroked="true" strokeweight=".375pt" strokecolor="#221f1f">
                <v:path arrowok="t"/>
                <v:stroke dashstyle="dash"/>
              </v:shape>
            </v:group>
            <v:group style="position:absolute;left:9721;top:807;width:2;height:148" coordorigin="9721,807" coordsize="2,148">
              <v:shape style="position:absolute;left:9721;top:807;width:2;height:148" coordorigin="9721,807" coordsize="0,148" path="m9721,955l9721,807e" filled="false" stroked="true" strokeweight=".375pt" strokecolor="#221f1f">
                <v:path arrowok="t"/>
                <v:stroke dashstyle="dash"/>
              </v:shape>
            </v:group>
            <v:group style="position:absolute;left:8286;top:612;width:424;height:2262" coordorigin="8286,612" coordsize="424,2262">
              <v:shape style="position:absolute;left:8286;top:612;width:424;height:2262" coordorigin="8286,612" coordsize="424,2262" path="m8286,2874l8709,2874,8709,612,8286,612,8286,2874xe" filled="false" stroked="true" strokeweight=".375pt" strokecolor="#221f1f">
                <v:path arrowok="t"/>
              </v:shape>
            </v:group>
            <v:group style="position:absolute;left:10515;top:1792;width:227;height:2" coordorigin="10515,1792" coordsize="227,2">
              <v:shape style="position:absolute;left:10515;top:1792;width:227;height:2" coordorigin="10515,1792" coordsize="227,0" path="m10515,1792l10742,1792e" filled="false" stroked="true" strokeweight=".375pt" strokecolor="#221f1f">
                <v:path arrowok="t"/>
              </v:shape>
            </v:group>
            <v:group style="position:absolute;left:10497;top:1803;width:263;height:2" coordorigin="10497,1803" coordsize="263,2">
              <v:shape style="position:absolute;left:10497;top:1803;width:263;height:2" coordorigin="10497,1803" coordsize="263,0" path="m10497,1803l10760,1803e" filled="false" stroked="true" strokeweight=".375pt" strokecolor="#221f1f">
                <v:path arrowok="t"/>
              </v:shape>
            </v:group>
            <v:group style="position:absolute;left:10512;top:1794;width:8;height:2" coordorigin="10512,1794" coordsize="8,2">
              <v:shape style="position:absolute;left:10512;top:1794;width:8;height:2" coordorigin="10512,1794" coordsize="8,0" path="m10512,1794l10519,1794e" filled="false" stroked="true" strokeweight=".182pt" strokecolor="#221f1f">
                <v:path arrowok="t"/>
              </v:shape>
            </v:group>
            <v:group style="position:absolute;left:10515;top:1796;width:227;height:2" coordorigin="10515,1796" coordsize="227,2">
              <v:shape style="position:absolute;left:10515;top:1796;width:227;height:2" coordorigin="10515,1796" coordsize="227,0" path="m10515,1796l10742,1796e" filled="false" stroked="true" strokeweight=".375pt" strokecolor="#221f1f">
                <v:path arrowok="t"/>
              </v:shape>
            </v:group>
            <v:group style="position:absolute;left:10521;top:1752;width:216;height:2" coordorigin="10521,1752" coordsize="216,2">
              <v:shape style="position:absolute;left:10521;top:1752;width:216;height:2" coordorigin="10521,1752" coordsize="216,0" path="m10521,1752l10736,1752e" filled="false" stroked="true" strokeweight=".375pt" strokecolor="#221f1f">
                <v:path arrowok="t"/>
              </v:shape>
            </v:group>
            <v:group style="position:absolute;left:10517;top:1745;width:223;height:2" coordorigin="10517,1745" coordsize="223,2">
              <v:shape style="position:absolute;left:10517;top:1745;width:223;height:2" coordorigin="10517,1745" coordsize="223,0" path="m10517,1745l10740,1745e" filled="false" stroked="true" strokeweight="1.104pt" strokecolor="#221f1f">
                <v:path arrowok="t"/>
              </v:shape>
            </v:group>
            <v:group style="position:absolute;left:10503;top:1752;width:251;height:41" coordorigin="10503,1752" coordsize="251,41">
              <v:shape style="position:absolute;left:10503;top:1752;width:251;height:41" coordorigin="10503,1752" coordsize="251,41" path="m10521,1752l10512,1754,10506,1761,10505,1770,10503,1779,10508,1788,10515,1792,10742,1792,10749,1788,10753,1779,10752,1770,10751,1761,10745,1754,10736,1752,10521,1752xe" filled="false" stroked="true" strokeweight=".375pt" strokecolor="#221f1f">
                <v:path arrowok="t"/>
              </v:shape>
            </v:group>
            <v:group style="position:absolute;left:10521;top:1737;width:216;height:2" coordorigin="10521,1737" coordsize="216,2">
              <v:shape style="position:absolute;left:10521;top:1737;width:216;height:2" coordorigin="10521,1737" coordsize="216,0" path="m10521,1737l10736,1737e" filled="false" stroked="true" strokeweight=".375pt" strokecolor="#221f1f">
                <v:path arrowok="t"/>
              </v:shape>
            </v:group>
            <v:group style="position:absolute;left:10532;top:1650;width:194;height:2" coordorigin="10532,1650" coordsize="194,2">
              <v:shape style="position:absolute;left:10532;top:1650;width:194;height:2" coordorigin="10532,1650" coordsize="194,0" path="m10532,1650l10725,1650e" filled="false" stroked="true" strokeweight=".375pt" strokecolor="#221f1f">
                <v:path arrowok="t"/>
              </v:shape>
            </v:group>
            <v:group style="position:absolute;left:10528;top:1643;width:201;height:2" coordorigin="10528,1643" coordsize="201,2">
              <v:shape style="position:absolute;left:10528;top:1643;width:201;height:2" coordorigin="10528,1643" coordsize="201,0" path="m10528,1643l10729,1643e" filled="false" stroked="true" strokeweight="1.013000pt" strokecolor="#221f1f">
                <v:path arrowok="t"/>
              </v:shape>
            </v:group>
            <v:group style="position:absolute;left:10532;top:1637;width:194;height:2" coordorigin="10532,1637" coordsize="194,2">
              <v:shape style="position:absolute;left:10532;top:1637;width:194;height:2" coordorigin="10532,1637" coordsize="194,0" path="m10532,1637l10725,1637e" filled="false" stroked="true" strokeweight=".375pt" strokecolor="#221f1f">
                <v:path arrowok="t"/>
              </v:shape>
            </v:group>
            <v:group style="position:absolute;left:10521;top:1650;width:216;height:88" coordorigin="10521,1650" coordsize="216,88">
              <v:shape style="position:absolute;left:10521;top:1650;width:216;height:88" coordorigin="10521,1650" coordsize="216,88" path="m10725,1650l10711,1657,10700,1668,10694,1682,10693,1698,10697,1714,10707,1726,10720,1734,10736,1737,10521,1737,10537,1734,10550,1726,10559,1714,10564,1698,10563,1682,10557,1668,10546,1657,10532,1650,10725,1650xe" filled="false" stroked="true" strokeweight=".375pt" strokecolor="#221f1f">
                <v:path arrowok="t"/>
              </v:shape>
            </v:group>
            <v:group style="position:absolute;left:10497;top:1796;width:263;height:172" coordorigin="10497,1796" coordsize="263,172">
              <v:shape style="position:absolute;left:10497;top:1796;width:263;height:172" coordorigin="10497,1796" coordsize="263,172" path="m10760,1967l10760,1803,10742,1796,10515,1796,10497,1803,10497,1967,10760,1967xe" filled="false" stroked="true" strokeweight=".375pt" strokecolor="#221f1f">
                <v:path arrowok="t"/>
              </v:shape>
            </v:group>
            <v:group style="position:absolute;left:10738;top:1794;width:8;height:2" coordorigin="10738,1794" coordsize="8,2">
              <v:shape style="position:absolute;left:10738;top:1794;width:8;height:2" coordorigin="10738,1794" coordsize="8,0" path="m10738,1794l10745,1794e" filled="false" stroked="true" strokeweight=".182pt" strokecolor="#221f1f">
                <v:path arrowok="t"/>
              </v:shape>
            </v:group>
            <v:group style="position:absolute;left:10541;top:1425;width:176;height:2" coordorigin="10541,1425" coordsize="176,2">
              <v:shape style="position:absolute;left:10541;top:1425;width:176;height:2" coordorigin="10541,1425" coordsize="176,0" path="m10541,1425l10716,1425e" filled="false" stroked="true" strokeweight=".375pt" strokecolor="#221f1f">
                <v:path arrowok="t"/>
              </v:shape>
            </v:group>
            <v:group style="position:absolute;left:10541;top:1407;width:176;height:2" coordorigin="10541,1407" coordsize="176,2">
              <v:shape style="position:absolute;left:10541;top:1407;width:176;height:2" coordorigin="10541,1407" coordsize="176,0" path="m10541,1407l10716,1407e" filled="false" stroked="true" strokeweight=".375pt" strokecolor="#221f1f">
                <v:path arrowok="t"/>
              </v:shape>
            </v:group>
            <v:group style="position:absolute;left:10537;top:1416;width:183;height:2" coordorigin="10537,1416" coordsize="183,2">
              <v:shape style="position:absolute;left:10537;top:1416;width:183;height:2" coordorigin="10537,1416" coordsize="183,0" path="m10537,1416l10720,1416e" filled="false" stroked="true" strokeweight="1.287pt" strokecolor="#221f1f">
                <v:path arrowok="t"/>
              </v:shape>
            </v:group>
            <v:group style="position:absolute;left:10504;top:1425;width:249;height:212" coordorigin="10504,1425" coordsize="249,212">
              <v:shape style="position:absolute;left:10504;top:1425;width:249;height:212" coordorigin="10504,1425" coordsize="249,212" path="m10716,1425l10732,1432,10744,1444,10751,1459,10752,1476,10752,1605,10752,1610,10725,1637,10532,1637,10523,1632,10515,1625,10508,1617,10506,1614,10504,1610,10504,1605,10504,1476,10506,1459,10513,1444,10525,1432,10541,1425,10716,1425xe" filled="false" stroked="true" strokeweight=".375pt" strokecolor="#221f1f">
                <v:path arrowok="t"/>
              </v:shape>
            </v:group>
            <v:group style="position:absolute;left:10497;top:939;width:263;height:2" coordorigin="10497,939" coordsize="263,2">
              <v:shape style="position:absolute;left:10497;top:939;width:263;height:2" coordorigin="10497,939" coordsize="263,0" path="m10497,939l10760,939e" filled="false" stroked="true" strokeweight=".375pt" strokecolor="#221f1f">
                <v:path arrowok="t"/>
              </v:shape>
            </v:group>
            <v:group style="position:absolute;left:10497;top:939;width:8;height:3" coordorigin="10497,939" coordsize="8,3">
              <v:shape style="position:absolute;left:10497;top:939;width:8;height:3" coordorigin="10497,939" coordsize="8,3" path="m10497,939l10504,941e" filled="false" stroked="true" strokeweight=".375pt" strokecolor="#221f1f">
                <v:path arrowok="t"/>
              </v:shape>
            </v:group>
            <v:group style="position:absolute;left:10497;top:807;width:263;height:132" coordorigin="10497,807" coordsize="263,132">
              <v:shape style="position:absolute;left:10497;top:807;width:263;height:132" coordorigin="10497,807" coordsize="263,132" path="m10497,939l10760,939,10760,807,10497,807,10497,939xe" filled="false" stroked="true" strokeweight=".375pt" strokecolor="#221f1f">
                <v:path arrowok="t"/>
              </v:shape>
            </v:group>
            <v:group style="position:absolute;left:10752;top:939;width:8;height:3" coordorigin="10752,939" coordsize="8,3">
              <v:shape style="position:absolute;left:10752;top:939;width:8;height:3" coordorigin="10752,939" coordsize="8,3" path="m10760,939l10752,941e" filled="false" stroked="true" strokeweight=".375pt" strokecolor="#221f1f">
                <v:path arrowok="t"/>
              </v:shape>
            </v:group>
            <v:group style="position:absolute;left:10504;top:941;width:249;height:2" coordorigin="10504,941" coordsize="249,2">
              <v:shape style="position:absolute;left:10504;top:941;width:249;height:2" coordorigin="10504,941" coordsize="249,0" path="m10504,941l10752,941e" filled="false" stroked="true" strokeweight=".375pt" strokecolor="#221f1f">
                <v:path arrowok="t"/>
              </v:shape>
            </v:group>
            <v:group style="position:absolute;left:10537;top:993;width:183;height:2" coordorigin="10537,993" coordsize="183,2">
              <v:shape style="position:absolute;left:10537;top:993;width:183;height:2" coordorigin="10537,993" coordsize="183,0" path="m10537,993l10720,993e" filled="false" stroked="true" strokeweight="1.104pt" strokecolor="#221f1f">
                <v:path arrowok="t"/>
              </v:shape>
            </v:group>
            <v:group style="position:absolute;left:10541;top:985;width:176;height:2" coordorigin="10541,985" coordsize="176,2">
              <v:shape style="position:absolute;left:10541;top:985;width:176;height:2" coordorigin="10541,985" coordsize="176,0" path="m10541,985l10716,985e" filled="false" stroked="true" strokeweight=".375pt" strokecolor="#221f1f">
                <v:path arrowok="t"/>
              </v:shape>
            </v:group>
            <v:group style="position:absolute;left:10504;top:941;width:249;height:44" coordorigin="10504,941" coordsize="249,44">
              <v:shape style="position:absolute;left:10504;top:941;width:249;height:44" coordorigin="10504,941" coordsize="249,44" path="m10504,941l10508,957,10515,970,10527,979,10541,985,10716,985,10730,979,10742,970,10749,957,10752,941,10504,941xe" filled="false" stroked="true" strokeweight=".375pt" strokecolor="#221f1f">
                <v:path arrowok="t"/>
              </v:shape>
            </v:group>
            <v:group style="position:absolute;left:10541;top:1000;width:176;height:2" coordorigin="10541,1000" coordsize="176,2">
              <v:shape style="position:absolute;left:10541;top:1000;width:176;height:2" coordorigin="10541,1000" coordsize="176,0" path="m10541,1000l10716,1000e" filled="false" stroked="true" strokeweight=".375pt" strokecolor="#221f1f">
                <v:path arrowok="t"/>
              </v:shape>
            </v:group>
            <v:group style="position:absolute;left:10556;top:1087;width:146;height:2" coordorigin="10556,1087" coordsize="146,2">
              <v:shape style="position:absolute;left:10556;top:1087;width:146;height:2" coordorigin="10556,1087" coordsize="146,0" path="m10556,1087l10701,1087e" filled="false" stroked="true" strokeweight=".375pt" strokecolor="#221f1f">
                <v:path arrowok="t"/>
              </v:shape>
            </v:group>
            <v:group style="position:absolute;left:10556;top:1102;width:146;height:2" coordorigin="10556,1102" coordsize="146,2">
              <v:shape style="position:absolute;left:10556;top:1102;width:146;height:2" coordorigin="10556,1102" coordsize="146,0" path="m10556,1102l10701,1102e" filled="false" stroked="true" strokeweight=".375pt" strokecolor="#221f1f">
                <v:path arrowok="t"/>
              </v:shape>
            </v:group>
            <v:group style="position:absolute;left:10552;top:1095;width:154;height:2" coordorigin="10552,1095" coordsize="154,2">
              <v:shape style="position:absolute;left:10552;top:1095;width:154;height:2" coordorigin="10552,1095" coordsize="154,0" path="m10552,1095l10705,1095e" filled="false" stroked="true" strokeweight="1.104pt" strokecolor="#221f1f">
                <v:path arrowok="t"/>
              </v:shape>
            </v:group>
            <v:group style="position:absolute;left:10541;top:1102;width:176;height:306" coordorigin="10541,1102" coordsize="176,306">
              <v:shape style="position:absolute;left:10541;top:1102;width:176;height:306" coordorigin="10541,1102" coordsize="176,306" path="m10701,1102l10693,1102,10687,1108,10687,1117,10687,1323,10687,1320,10689,1343,10694,1366,10703,1387,10716,1407,10541,1407,10554,1387,10563,1366,10568,1343,10570,1320,10570,1323,10570,1117,10570,1108,10564,1102,10556,1102,10701,1102xe" filled="false" stroked="true" strokeweight=".375pt" strokecolor="#221f1f">
                <v:path arrowok="t"/>
              </v:shape>
            </v:group>
            <v:group style="position:absolute;left:10541;top:1000;width:176;height:88" coordorigin="10541,1000" coordsize="176,88">
              <v:shape style="position:absolute;left:10541;top:1000;width:176;height:88" coordorigin="10541,1000" coordsize="176,88" path="m10716,1000l10706,1008,10699,1020,10698,1033,10697,1046,10702,1059,10711,1068,10713,1071,10713,1076,10711,1080,10709,1084,10706,1087,10701,1087,10556,1087,10551,1087,10548,1084,10546,1080,10544,1076,10544,1072,10546,1068,10553,1057,10560,1046,10559,1033,10558,1020,10551,1008,10541,1000,10716,1000xe" filled="false" stroked="true" strokeweight=".375pt" strokecolor="#221f1f">
                <v:path arrowok="t"/>
              </v:shape>
            </v:group>
            <v:group style="position:absolute;left:10497;top:1803;width:263;height:15" coordorigin="10497,1803" coordsize="263,15">
              <v:shape style="position:absolute;left:10497;top:1803;width:263;height:15" coordorigin="10497,1803" coordsize="263,15" path="m10760,1818l10694,1807,10628,1803,10563,1807,10497,1818e" filled="false" stroked="true" strokeweight=".375pt" strokecolor="#221f1f">
                <v:path arrowok="t"/>
              </v:shape>
            </v:group>
            <v:group style="position:absolute;left:10497;top:931;width:263;height:2" coordorigin="10497,931" coordsize="263,2">
              <v:shape style="position:absolute;left:10497;top:931;width:263;height:2" coordorigin="10497,931" coordsize="263,0" path="m10497,931l10760,931e" filled="false" stroked="true" strokeweight=".73125pt" strokecolor="#ffffff">
                <v:path arrowok="t"/>
              </v:shape>
            </v:group>
            <v:group style="position:absolute;left:10497;top:924;width:263;height:15" coordorigin="10497,924" coordsize="263,15">
              <v:shape style="position:absolute;left:10497;top:924;width:263;height:15" coordorigin="10497,924" coordsize="263,15" path="m10497,924l10563,935,10628,939,10694,935,10760,924e" filled="false" stroked="true" strokeweight=".375pt" strokecolor="#221f1f">
                <v:path arrowok="t"/>
              </v:shape>
            </v:group>
            <v:group style="position:absolute;left:10865;top:1792;width:227;height:2" coordorigin="10865,1792" coordsize="227,2">
              <v:shape style="position:absolute;left:10865;top:1792;width:227;height:2" coordorigin="10865,1792" coordsize="227,0" path="m10865,1792l11092,1792e" filled="false" stroked="true" strokeweight=".375pt" strokecolor="#221f1f">
                <v:path arrowok="t"/>
              </v:shape>
            </v:group>
            <v:group style="position:absolute;left:10847;top:1803;width:263;height:2" coordorigin="10847,1803" coordsize="263,2">
              <v:shape style="position:absolute;left:10847;top:1803;width:263;height:2" coordorigin="10847,1803" coordsize="263,0" path="m10847,1803l11110,1803e" filled="false" stroked="true" strokeweight="0pt" strokecolor="#ffffff">
                <v:path arrowok="t"/>
              </v:shape>
            </v:group>
            <v:group style="position:absolute;left:10847;top:1803;width:263;height:2" coordorigin="10847,1803" coordsize="263,2">
              <v:shape style="position:absolute;left:10847;top:1803;width:263;height:2" coordorigin="10847,1803" coordsize="263,0" path="m10847,1803l11110,1803e" filled="false" stroked="true" strokeweight=".375pt" strokecolor="#221f1f">
                <v:path arrowok="t"/>
              </v:shape>
            </v:group>
            <v:group style="position:absolute;left:10862;top:1794;width:8;height:2" coordorigin="10862,1794" coordsize="8,2">
              <v:shape style="position:absolute;left:10862;top:1794;width:8;height:2" coordorigin="10862,1794" coordsize="8,0" path="m10862,1794l10869,1794e" filled="false" stroked="true" strokeweight=".182pt" strokecolor="#221f1f">
                <v:path arrowok="t"/>
              </v:shape>
            </v:group>
            <v:group style="position:absolute;left:10865;top:1796;width:227;height:2" coordorigin="10865,1796" coordsize="227,2">
              <v:shape style="position:absolute;left:10865;top:1796;width:227;height:2" coordorigin="10865,1796" coordsize="227,0" path="m10865,1796l11092,1796e" filled="false" stroked="true" strokeweight=".375pt" strokecolor="#221f1f">
                <v:path arrowok="t"/>
              </v:shape>
            </v:group>
            <v:group style="position:absolute;left:10871;top:1752;width:216;height:2" coordorigin="10871,1752" coordsize="216,2">
              <v:shape style="position:absolute;left:10871;top:1752;width:216;height:2" coordorigin="10871,1752" coordsize="216,0" path="m10871,1752l11086,1752e" filled="false" stroked="true" strokeweight=".375pt" strokecolor="#221f1f">
                <v:path arrowok="t"/>
              </v:shape>
            </v:group>
            <v:group style="position:absolute;left:10867;top:1745;width:223;height:2" coordorigin="10867,1745" coordsize="223,2">
              <v:shape style="position:absolute;left:10867;top:1745;width:223;height:2" coordorigin="10867,1745" coordsize="223,0" path="m10867,1745l11090,1745e" filled="false" stroked="true" strokeweight="1.104pt" strokecolor="#221f1f">
                <v:path arrowok="t"/>
              </v:shape>
            </v:group>
            <v:group style="position:absolute;left:10853;top:1752;width:251;height:41" coordorigin="10853,1752" coordsize="251,41">
              <v:shape style="position:absolute;left:10853;top:1752;width:251;height:41" coordorigin="10853,1752" coordsize="251,41" path="m10871,1752l10862,1754,10856,1761,10855,1770,10853,1779,10858,1788,10865,1792,11092,1792,11099,1788,11103,1779,11102,1770,11101,1761,11095,1754,11086,1752,10871,1752xe" filled="false" stroked="true" strokeweight=".375pt" strokecolor="#221f1f">
                <v:path arrowok="t"/>
              </v:shape>
            </v:group>
            <v:group style="position:absolute;left:10871;top:1737;width:216;height:2" coordorigin="10871,1737" coordsize="216,2">
              <v:shape style="position:absolute;left:10871;top:1737;width:216;height:2" coordorigin="10871,1737" coordsize="216,0" path="m10871,1737l11086,1737e" filled="false" stroked="true" strokeweight=".375pt" strokecolor="#221f1f">
                <v:path arrowok="t"/>
              </v:shape>
            </v:group>
            <v:group style="position:absolute;left:10882;top:1650;width:194;height:2" coordorigin="10882,1650" coordsize="194,2">
              <v:shape style="position:absolute;left:10882;top:1650;width:194;height:2" coordorigin="10882,1650" coordsize="194,0" path="m10882,1650l11075,1650e" filled="false" stroked="true" strokeweight=".375pt" strokecolor="#221f1f">
                <v:path arrowok="t"/>
              </v:shape>
            </v:group>
            <v:group style="position:absolute;left:10878;top:1643;width:201;height:2" coordorigin="10878,1643" coordsize="201,2">
              <v:shape style="position:absolute;left:10878;top:1643;width:201;height:2" coordorigin="10878,1643" coordsize="201,0" path="m10878,1643l11079,1643e" filled="false" stroked="true" strokeweight="1.013000pt" strokecolor="#221f1f">
                <v:path arrowok="t"/>
              </v:shape>
            </v:group>
            <v:group style="position:absolute;left:10882;top:1637;width:194;height:2" coordorigin="10882,1637" coordsize="194,2">
              <v:shape style="position:absolute;left:10882;top:1637;width:194;height:2" coordorigin="10882,1637" coordsize="194,0" path="m10882,1637l11075,1637e" filled="false" stroked="true" strokeweight=".375pt" strokecolor="#221f1f">
                <v:path arrowok="t"/>
              </v:shape>
            </v:group>
            <v:group style="position:absolute;left:10871;top:1650;width:216;height:88" coordorigin="10871,1650" coordsize="216,88">
              <v:shape style="position:absolute;left:10871;top:1650;width:216;height:88" coordorigin="10871,1650" coordsize="216,88" path="m11075,1650l11061,1657,11050,1668,11044,1682,11043,1698,11047,1714,11057,1726,11070,1734,11086,1737,10871,1737,10887,1734,10900,1726,10909,1714,10914,1698,10913,1682,10907,1668,10896,1657,10882,1650,11075,1650xe" filled="false" stroked="true" strokeweight=".375pt" strokecolor="#221f1f">
                <v:path arrowok="t"/>
              </v:shape>
            </v:group>
            <v:group style="position:absolute;left:10847;top:1796;width:263;height:172" coordorigin="10847,1796" coordsize="263,172">
              <v:shape style="position:absolute;left:10847;top:1796;width:263;height:172" coordorigin="10847,1796" coordsize="263,172" path="m11110,1967l11110,1803,11092,1796,10865,1796,10847,1803,10847,1967,11110,1967xe" filled="false" stroked="true" strokeweight=".375pt" strokecolor="#221f1f">
                <v:path arrowok="t"/>
              </v:shape>
            </v:group>
            <v:group style="position:absolute;left:11088;top:1794;width:8;height:2" coordorigin="11088,1794" coordsize="8,2">
              <v:shape style="position:absolute;left:11088;top:1794;width:8;height:2" coordorigin="11088,1794" coordsize="8,0" path="m11088,1794l11095,1794e" filled="false" stroked="true" strokeweight=".182pt" strokecolor="#221f1f">
                <v:path arrowok="t"/>
              </v:shape>
            </v:group>
            <v:group style="position:absolute;left:10891;top:1425;width:176;height:2" coordorigin="10891,1425" coordsize="176,2">
              <v:shape style="position:absolute;left:10891;top:1425;width:176;height:2" coordorigin="10891,1425" coordsize="176,0" path="m10891,1425l11066,1425e" filled="false" stroked="true" strokeweight=".375pt" strokecolor="#221f1f">
                <v:path arrowok="t"/>
              </v:shape>
            </v:group>
            <v:group style="position:absolute;left:10891;top:1407;width:176;height:2" coordorigin="10891,1407" coordsize="176,2">
              <v:shape style="position:absolute;left:10891;top:1407;width:176;height:2" coordorigin="10891,1407" coordsize="176,0" path="m10891,1407l11066,1407e" filled="false" stroked="true" strokeweight=".375pt" strokecolor="#221f1f">
                <v:path arrowok="t"/>
              </v:shape>
            </v:group>
            <v:group style="position:absolute;left:10887;top:1416;width:183;height:2" coordorigin="10887,1416" coordsize="183,2">
              <v:shape style="position:absolute;left:10887;top:1416;width:183;height:2" coordorigin="10887,1416" coordsize="183,0" path="m10887,1416l11070,1416e" filled="false" stroked="true" strokeweight="1.287pt" strokecolor="#221f1f">
                <v:path arrowok="t"/>
              </v:shape>
            </v:group>
            <v:group style="position:absolute;left:10854;top:1425;width:249;height:212" coordorigin="10854,1425" coordsize="249,212">
              <v:shape style="position:absolute;left:10854;top:1425;width:249;height:212" coordorigin="10854,1425" coordsize="249,212" path="m11066,1425l11082,1432,11094,1444,11101,1459,11102,1476,11102,1605,11102,1610,11075,1637,10882,1637,10854,1610,10854,1605,10854,1476,10856,1459,10863,1444,10875,1432,10891,1425,11066,1425xe" filled="false" stroked="true" strokeweight=".375pt" strokecolor="#221f1f">
                <v:path arrowok="t"/>
              </v:shape>
            </v:group>
            <v:group style="position:absolute;left:10847;top:939;width:263;height:2" coordorigin="10847,939" coordsize="263,2">
              <v:shape style="position:absolute;left:10847;top:939;width:263;height:2" coordorigin="10847,939" coordsize="263,0" path="m10847,939l11110,939e" filled="false" stroked="true" strokeweight="0pt" strokecolor="#ffffff">
                <v:path arrowok="t"/>
              </v:shape>
            </v:group>
            <v:group style="position:absolute;left:10847;top:939;width:263;height:2" coordorigin="10847,939" coordsize="263,2">
              <v:shape style="position:absolute;left:10847;top:939;width:263;height:2" coordorigin="10847,939" coordsize="263,0" path="m10847,939l11110,939e" filled="false" stroked="true" strokeweight=".375pt" strokecolor="#221f1f">
                <v:path arrowok="t"/>
              </v:shape>
            </v:group>
            <v:group style="position:absolute;left:10847;top:939;width:8;height:3" coordorigin="10847,939" coordsize="8,3">
              <v:shape style="position:absolute;left:10847;top:939;width:8;height:3" coordorigin="10847,939" coordsize="8,3" path="m10847,939l10854,941e" filled="false" stroked="true" strokeweight=".375pt" strokecolor="#221f1f">
                <v:path arrowok="t"/>
              </v:shape>
            </v:group>
            <v:group style="position:absolute;left:10847;top:807;width:263;height:132" coordorigin="10847,807" coordsize="263,132">
              <v:shape style="position:absolute;left:10847;top:807;width:263;height:132" coordorigin="10847,807" coordsize="263,132" path="m10847,939l11110,939,11110,807,10847,807,10847,939xe" filled="false" stroked="true" strokeweight=".375pt" strokecolor="#221f1f">
                <v:path arrowok="t"/>
              </v:shape>
            </v:group>
            <v:group style="position:absolute;left:11102;top:939;width:8;height:3" coordorigin="11102,939" coordsize="8,3">
              <v:shape style="position:absolute;left:11102;top:939;width:8;height:3" coordorigin="11102,939" coordsize="8,3" path="m11110,939l11102,941e" filled="false" stroked="true" strokeweight=".375pt" strokecolor="#221f1f">
                <v:path arrowok="t"/>
              </v:shape>
            </v:group>
            <v:group style="position:absolute;left:10854;top:941;width:249;height:2" coordorigin="10854,941" coordsize="249,2">
              <v:shape style="position:absolute;left:10854;top:941;width:249;height:2" coordorigin="10854,941" coordsize="249,0" path="m10854,941l11102,941e" filled="false" stroked="true" strokeweight=".375pt" strokecolor="#221f1f">
                <v:path arrowok="t"/>
              </v:shape>
            </v:group>
            <v:group style="position:absolute;left:10887;top:993;width:183;height:2" coordorigin="10887,993" coordsize="183,2">
              <v:shape style="position:absolute;left:10887;top:993;width:183;height:2" coordorigin="10887,993" coordsize="183,0" path="m10887,993l11070,993e" filled="false" stroked="true" strokeweight="1.104pt" strokecolor="#221f1f">
                <v:path arrowok="t"/>
              </v:shape>
            </v:group>
            <v:group style="position:absolute;left:10891;top:985;width:176;height:2" coordorigin="10891,985" coordsize="176,2">
              <v:shape style="position:absolute;left:10891;top:985;width:176;height:2" coordorigin="10891,985" coordsize="176,0" path="m10891,985l11066,985e" filled="false" stroked="true" strokeweight=".375pt" strokecolor="#221f1f">
                <v:path arrowok="t"/>
              </v:shape>
            </v:group>
            <v:group style="position:absolute;left:10854;top:941;width:249;height:44" coordorigin="10854,941" coordsize="249,44">
              <v:shape style="position:absolute;left:10854;top:941;width:249;height:44" coordorigin="10854,941" coordsize="249,44" path="m10854,941l10858,957,10865,970,10877,979,10891,985,11066,985,11080,979,11092,970,11099,957,11102,941,10854,941xe" filled="false" stroked="true" strokeweight=".375pt" strokecolor="#221f1f">
                <v:path arrowok="t"/>
              </v:shape>
            </v:group>
            <v:group style="position:absolute;left:10891;top:1000;width:176;height:2" coordorigin="10891,1000" coordsize="176,2">
              <v:shape style="position:absolute;left:10891;top:1000;width:176;height:2" coordorigin="10891,1000" coordsize="176,0" path="m10891,1000l11066,1000e" filled="false" stroked="true" strokeweight=".375pt" strokecolor="#221f1f">
                <v:path arrowok="t"/>
              </v:shape>
            </v:group>
            <v:group style="position:absolute;left:10906;top:1087;width:146;height:2" coordorigin="10906,1087" coordsize="146,2">
              <v:shape style="position:absolute;left:10906;top:1087;width:146;height:2" coordorigin="10906,1087" coordsize="146,0" path="m10906,1087l11051,1087e" filled="false" stroked="true" strokeweight=".375pt" strokecolor="#221f1f">
                <v:path arrowok="t"/>
              </v:shape>
            </v:group>
            <v:group style="position:absolute;left:10906;top:1102;width:146;height:2" coordorigin="10906,1102" coordsize="146,2">
              <v:shape style="position:absolute;left:10906;top:1102;width:146;height:2" coordorigin="10906,1102" coordsize="146,0" path="m10906,1102l11051,1102e" filled="false" stroked="true" strokeweight=".375pt" strokecolor="#221f1f">
                <v:path arrowok="t"/>
              </v:shape>
            </v:group>
            <v:group style="position:absolute;left:10902;top:1095;width:154;height:2" coordorigin="10902,1095" coordsize="154,2">
              <v:shape style="position:absolute;left:10902;top:1095;width:154;height:2" coordorigin="10902,1095" coordsize="154,0" path="m10902,1095l11055,1095e" filled="false" stroked="true" strokeweight="1.104pt" strokecolor="#221f1f">
                <v:path arrowok="t"/>
              </v:shape>
            </v:group>
            <v:group style="position:absolute;left:10891;top:1102;width:176;height:306" coordorigin="10891,1102" coordsize="176,306">
              <v:shape style="position:absolute;left:10891;top:1102;width:176;height:306" coordorigin="10891,1102" coordsize="176,306" path="m11051,1102l11043,1102,11037,1108,11037,1117,11037,1323,11037,1320,11038,1343,11044,1366,11053,1387,11066,1407,10891,1407,10904,1387,10913,1366,10918,1343,10920,1320,10920,1323,10920,1117,10920,1108,10914,1102,10906,1102,11051,1102xe" filled="false" stroked="true" strokeweight=".375pt" strokecolor="#221f1f">
                <v:path arrowok="t"/>
              </v:shape>
            </v:group>
            <v:group style="position:absolute;left:10891;top:1000;width:176;height:88" coordorigin="10891,1000" coordsize="176,88">
              <v:shape style="position:absolute;left:10891;top:1000;width:176;height:88" coordorigin="10891,1000" coordsize="176,88" path="m11066,1000l11056,1008,11049,1020,11048,1033,11047,1046,11052,1059,11061,1068,11063,1071,11063,1076,11061,1080,11059,1084,11056,1087,11051,1087,10906,1087,10901,1087,10898,1084,10896,1080,10894,1076,10894,1072,10896,1068,10903,1057,10910,1046,10909,1033,10908,1020,10901,1008,10891,1000,11066,1000xe" filled="false" stroked="true" strokeweight=".375pt" strokecolor="#221f1f">
                <v:path arrowok="t"/>
              </v:shape>
            </v:group>
            <v:group style="position:absolute;left:10847;top:1810;width:263;height:2" coordorigin="10847,1810" coordsize="263,2">
              <v:shape style="position:absolute;left:10847;top:1810;width:263;height:2" coordorigin="10847,1810" coordsize="263,0" path="m10847,1810l11110,1810e" filled="false" stroked="true" strokeweight=".73125pt" strokecolor="#ffffff">
                <v:path arrowok="t"/>
              </v:shape>
            </v:group>
            <v:group style="position:absolute;left:10847;top:1803;width:263;height:15" coordorigin="10847,1803" coordsize="263,15">
              <v:shape style="position:absolute;left:10847;top:1803;width:263;height:15" coordorigin="10847,1803" coordsize="263,15" path="m11110,1818l11044,1807,10978,1803,10913,1807,10847,1818e" filled="false" stroked="true" strokeweight=".375pt" strokecolor="#221f1f">
                <v:path arrowok="t"/>
              </v:shape>
            </v:group>
            <v:group style="position:absolute;left:10847;top:931;width:263;height:2" coordorigin="10847,931" coordsize="263,2">
              <v:shape style="position:absolute;left:10847;top:931;width:263;height:2" coordorigin="10847,931" coordsize="263,0" path="m10847,931l11110,931e" filled="false" stroked="true" strokeweight=".73125pt" strokecolor="#ffffff">
                <v:path arrowok="t"/>
              </v:shape>
            </v:group>
            <v:group style="position:absolute;left:10847;top:924;width:263;height:15" coordorigin="10847,924" coordsize="263,15">
              <v:shape style="position:absolute;left:10847;top:924;width:263;height:15" coordorigin="10847,924" coordsize="263,15" path="m10847,924l10913,935,10978,939,11044,935,11110,924e" filled="false" stroked="true" strokeweight=".375pt" strokecolor="#221f1f">
                <v:path arrowok="t"/>
              </v:shape>
            </v:group>
            <w10:wrap type="none"/>
          </v:group>
        </w:pict>
      </w:r>
      <w:r>
        <w:rPr>
          <w:rFonts w:ascii="Calibri" w:hAnsi="Calibri"/>
          <w:color w:val="221F1F"/>
          <w:w w:val="110"/>
          <w:sz w:val="10"/>
        </w:rPr>
        <w:t>PRE-DRILL UNDERSIDE OF TOP RAIL AND UNDERSIDE</w:t>
      </w:r>
      <w:r>
        <w:rPr>
          <w:rFonts w:ascii="Calibri" w:hAnsi="Calibri"/>
          <w:color w:val="221F1F"/>
          <w:spacing w:val="-15"/>
          <w:w w:val="110"/>
          <w:sz w:val="10"/>
        </w:rPr>
        <w:t> </w:t>
      </w:r>
      <w:r>
        <w:rPr>
          <w:rFonts w:ascii="Calibri" w:hAnsi="Calibri"/>
          <w:color w:val="221F1F"/>
          <w:w w:val="110"/>
          <w:sz w:val="10"/>
        </w:rPr>
        <w:t>OF</w:t>
      </w:r>
      <w:r>
        <w:rPr>
          <w:rFonts w:ascii="Calibri" w:hAnsi="Calibri"/>
          <w:color w:val="221F1F"/>
          <w:spacing w:val="-15"/>
          <w:w w:val="110"/>
          <w:sz w:val="10"/>
        </w:rPr>
        <w:t> </w:t>
      </w:r>
      <w:r>
        <w:rPr>
          <w:rFonts w:ascii="Calibri" w:hAnsi="Calibri"/>
          <w:color w:val="221F1F"/>
          <w:w w:val="110"/>
          <w:sz w:val="10"/>
        </w:rPr>
        <w:t>BOTTOM</w:t>
      </w:r>
      <w:r>
        <w:rPr>
          <w:rFonts w:ascii="Calibri" w:hAnsi="Calibri"/>
          <w:color w:val="221F1F"/>
          <w:spacing w:val="-15"/>
          <w:w w:val="110"/>
          <w:sz w:val="10"/>
        </w:rPr>
        <w:t> </w:t>
      </w:r>
      <w:r>
        <w:rPr>
          <w:rFonts w:ascii="Calibri" w:hAnsi="Calibri"/>
          <w:color w:val="221F1F"/>
          <w:w w:val="110"/>
          <w:sz w:val="10"/>
        </w:rPr>
        <w:t>RAIL</w:t>
      </w:r>
      <w:r>
        <w:rPr>
          <w:rFonts w:ascii="Calibri" w:hAnsi="Calibri"/>
          <w:color w:val="221F1F"/>
          <w:spacing w:val="-15"/>
          <w:w w:val="110"/>
          <w:sz w:val="10"/>
        </w:rPr>
        <w:t> </w:t>
      </w:r>
      <w:r>
        <w:rPr>
          <w:rFonts w:ascii="Calibri" w:hAnsi="Calibri"/>
          <w:color w:val="221F1F"/>
          <w:w w:val="110"/>
          <w:sz w:val="10"/>
        </w:rPr>
        <w:t>USING</w:t>
      </w:r>
      <w:r>
        <w:rPr>
          <w:rFonts w:ascii="Calibri" w:hAnsi="Calibri"/>
          <w:color w:val="221F1F"/>
          <w:spacing w:val="-15"/>
          <w:w w:val="110"/>
          <w:sz w:val="10"/>
        </w:rPr>
        <w:t> </w:t>
      </w:r>
      <w:r>
        <w:rPr>
          <w:rFonts w:ascii="Calibri" w:hAnsi="Calibri"/>
          <w:color w:val="221F1F"/>
          <w:w w:val="110"/>
          <w:sz w:val="10"/>
        </w:rPr>
        <w:t>3/16"Ø </w:t>
      </w:r>
      <w:r>
        <w:rPr>
          <w:rFonts w:ascii="Calibri" w:hAnsi="Calibri"/>
          <w:color w:val="221F1F"/>
          <w:w w:val="110"/>
          <w:sz w:val="10"/>
        </w:rPr>
        <w:t>DRILL</w:t>
      </w:r>
      <w:r>
        <w:rPr>
          <w:rFonts w:ascii="Calibri" w:hAnsi="Calibri"/>
          <w:color w:val="221F1F"/>
          <w:spacing w:val="-12"/>
          <w:w w:val="110"/>
          <w:sz w:val="10"/>
        </w:rPr>
        <w:t> </w:t>
      </w:r>
      <w:r>
        <w:rPr>
          <w:rFonts w:ascii="Calibri" w:hAnsi="Calibri"/>
          <w:color w:val="221F1F"/>
          <w:w w:val="110"/>
          <w:sz w:val="10"/>
        </w:rPr>
        <w:t>BIT</w:t>
      </w:r>
      <w:r>
        <w:rPr>
          <w:rFonts w:ascii="Calibri" w:hAnsi="Calibri"/>
          <w:color w:val="221F1F"/>
          <w:spacing w:val="-14"/>
          <w:w w:val="110"/>
          <w:sz w:val="10"/>
        </w:rPr>
        <w:t> </w:t>
      </w:r>
      <w:r>
        <w:rPr>
          <w:rFonts w:ascii="Calibri" w:hAnsi="Calibri"/>
          <w:color w:val="221F1F"/>
          <w:w w:val="110"/>
          <w:sz w:val="10"/>
        </w:rPr>
        <w:t>TO</w:t>
      </w:r>
      <w:r>
        <w:rPr>
          <w:rFonts w:ascii="Calibri" w:hAnsi="Calibri"/>
          <w:color w:val="221F1F"/>
          <w:spacing w:val="-12"/>
          <w:w w:val="110"/>
          <w:sz w:val="10"/>
        </w:rPr>
        <w:t> </w:t>
      </w:r>
      <w:r>
        <w:rPr>
          <w:rFonts w:ascii="Calibri" w:hAnsi="Calibri"/>
          <w:color w:val="221F1F"/>
          <w:w w:val="110"/>
          <w:sz w:val="10"/>
        </w:rPr>
        <w:t>1/2"</w:t>
      </w:r>
      <w:r>
        <w:rPr>
          <w:rFonts w:ascii="Calibri" w:hAnsi="Calibri"/>
          <w:color w:val="221F1F"/>
          <w:spacing w:val="-12"/>
          <w:w w:val="110"/>
          <w:sz w:val="10"/>
        </w:rPr>
        <w:t> </w:t>
      </w:r>
      <w:r>
        <w:rPr>
          <w:rFonts w:ascii="Calibri" w:hAnsi="Calibri"/>
          <w:color w:val="221F1F"/>
          <w:w w:val="110"/>
          <w:sz w:val="10"/>
        </w:rPr>
        <w:t>DEPTH</w:t>
      </w:r>
      <w:r>
        <w:rPr>
          <w:rFonts w:ascii="Calibri" w:hAnsi="Calibri"/>
          <w:sz w:val="10"/>
        </w:rPr>
      </w: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240" w:lineRule="auto" w:before="0"/>
        <w:ind w:right="0"/>
        <w:rPr>
          <w:rFonts w:ascii="Calibri" w:hAnsi="Calibri" w:cs="Calibri" w:eastAsia="Calibri" w:hint="default"/>
          <w:sz w:val="10"/>
          <w:szCs w:val="10"/>
        </w:rPr>
      </w:pPr>
    </w:p>
    <w:p>
      <w:pPr>
        <w:spacing w:line="120" w:lineRule="exact" w:before="0"/>
        <w:ind w:left="920" w:right="1794" w:firstLine="0"/>
        <w:jc w:val="left"/>
        <w:rPr>
          <w:rFonts w:ascii="Calibri" w:hAnsi="Calibri" w:cs="Calibri" w:eastAsia="Calibri" w:hint="default"/>
          <w:sz w:val="10"/>
          <w:szCs w:val="10"/>
        </w:rPr>
      </w:pPr>
      <w:r>
        <w:rPr/>
        <w:pict>
          <v:group style="position:absolute;margin-left:405.858002pt;margin-top:26.874521pt;width:151.25pt;height:135.85pt;mso-position-horizontal-relative:page;mso-position-vertical-relative:paragraph;z-index:1624" coordorigin="8117,537" coordsize="3025,2717">
            <v:shape style="position:absolute;left:8117;top:537;width:3025;height:2717" type="#_x0000_t75" stroked="false">
              <v:imagedata r:id="rId14" o:title=""/>
            </v:shape>
            <v:shape style="position:absolute;left:9541;top:1146;width:284;height:105" type="#_x0000_t75" stroked="false">
              <v:imagedata r:id="rId15" o:title=""/>
            </v:shape>
            <v:shape style="position:absolute;left:9069;top:1064;width:528;height:308" type="#_x0000_t202" filled="false" stroked="false">
              <v:textbox inset="0,0,0,0">
                <w:txbxContent>
                  <w:p>
                    <w:pPr>
                      <w:spacing w:line="144" w:lineRule="exact" w:before="0"/>
                      <w:ind w:left="0" w:right="0" w:firstLine="0"/>
                      <w:jc w:val="left"/>
                      <w:rPr>
                        <w:rFonts w:ascii="Calibri" w:hAnsi="Calibri" w:cs="Calibri" w:eastAsia="Calibri" w:hint="default"/>
                        <w:sz w:val="14"/>
                        <w:szCs w:val="14"/>
                      </w:rPr>
                    </w:pPr>
                    <w:r>
                      <w:rPr>
                        <w:rFonts w:ascii="Calibri"/>
                        <w:i/>
                        <w:sz w:val="14"/>
                      </w:rPr>
                      <w:t>Tie</w:t>
                    </w:r>
                    <w:r>
                      <w:rPr>
                        <w:rFonts w:ascii="Calibri"/>
                        <w:i/>
                        <w:spacing w:val="-3"/>
                        <w:sz w:val="14"/>
                      </w:rPr>
                      <w:t> </w:t>
                    </w:r>
                    <w:r>
                      <w:rPr>
                        <w:rFonts w:ascii="Calibri"/>
                        <w:i/>
                        <w:sz w:val="14"/>
                      </w:rPr>
                      <w:t>Down</w:t>
                    </w:r>
                    <w:r>
                      <w:rPr>
                        <w:rFonts w:ascii="Calibri"/>
                        <w:sz w:val="14"/>
                      </w:rPr>
                    </w:r>
                  </w:p>
                  <w:p>
                    <w:pPr>
                      <w:spacing w:line="164" w:lineRule="exact" w:before="0"/>
                      <w:ind w:left="0" w:right="0" w:firstLine="0"/>
                      <w:jc w:val="left"/>
                      <w:rPr>
                        <w:rFonts w:ascii="Calibri" w:hAnsi="Calibri" w:cs="Calibri" w:eastAsia="Calibri" w:hint="default"/>
                        <w:sz w:val="14"/>
                        <w:szCs w:val="14"/>
                      </w:rPr>
                    </w:pPr>
                    <w:r>
                      <w:rPr>
                        <w:rFonts w:ascii="Calibri"/>
                        <w:i/>
                        <w:sz w:val="14"/>
                      </w:rPr>
                      <w:t>Bracket</w:t>
                    </w:r>
                    <w:r>
                      <w:rPr>
                        <w:rFonts w:ascii="Calibri"/>
                        <w:sz w:val="14"/>
                      </w:rPr>
                    </w:r>
                  </w:p>
                </w:txbxContent>
              </v:textbox>
              <w10:wrap type="none"/>
            </v:shape>
            <v:shape style="position:absolute;left:9732;top:2309;width:612;height:140" type="#_x0000_t202" filled="false" stroked="false">
              <v:textbox inset="0,0,0,0">
                <w:txbxContent>
                  <w:p>
                    <w:pPr>
                      <w:spacing w:line="140" w:lineRule="exact" w:before="0"/>
                      <w:ind w:left="0" w:right="0" w:firstLine="0"/>
                      <w:jc w:val="left"/>
                      <w:rPr>
                        <w:rFonts w:ascii="Calibri" w:hAnsi="Calibri" w:cs="Calibri" w:eastAsia="Calibri" w:hint="default"/>
                        <w:sz w:val="14"/>
                        <w:szCs w:val="14"/>
                      </w:rPr>
                    </w:pPr>
                    <w:r>
                      <w:rPr>
                        <w:rFonts w:ascii="Calibri"/>
                        <w:i/>
                        <w:sz w:val="14"/>
                      </w:rPr>
                      <w:t>Newel</w:t>
                    </w:r>
                    <w:r>
                      <w:rPr>
                        <w:rFonts w:ascii="Calibri"/>
                        <w:i/>
                        <w:spacing w:val="-23"/>
                        <w:sz w:val="14"/>
                      </w:rPr>
                      <w:t> </w:t>
                    </w:r>
                    <w:r>
                      <w:rPr>
                        <w:rFonts w:ascii="Calibri"/>
                        <w:i/>
                        <w:sz w:val="14"/>
                      </w:rPr>
                      <w:t>Post</w:t>
                    </w:r>
                    <w:r>
                      <w:rPr>
                        <w:rFonts w:ascii="Calibri"/>
                        <w:sz w:val="14"/>
                      </w:rPr>
                    </w:r>
                  </w:p>
                </w:txbxContent>
              </v:textbox>
              <w10:wrap type="none"/>
            </v:shape>
            <w10:wrap type="none"/>
          </v:group>
        </w:pict>
      </w:r>
      <w:r>
        <w:rPr>
          <w:rFonts w:ascii="Calibri"/>
          <w:color w:val="221F1F"/>
          <w:w w:val="110"/>
          <w:sz w:val="10"/>
        </w:rPr>
        <w:t>2 1/2" SELF TAPPING SCREW</w:t>
      </w:r>
      <w:r>
        <w:rPr>
          <w:rFonts w:ascii="Calibri"/>
          <w:color w:val="221F1F"/>
          <w:spacing w:val="-10"/>
          <w:w w:val="110"/>
          <w:sz w:val="10"/>
        </w:rPr>
        <w:t> </w:t>
      </w:r>
      <w:r>
        <w:rPr>
          <w:rFonts w:ascii="Calibri"/>
          <w:color w:val="221F1F"/>
          <w:w w:val="110"/>
          <w:sz w:val="10"/>
        </w:rPr>
        <w:t>X2</w:t>
      </w:r>
      <w:r>
        <w:rPr>
          <w:rFonts w:ascii="Calibri"/>
          <w:color w:val="221F1F"/>
          <w:spacing w:val="-10"/>
          <w:w w:val="110"/>
          <w:sz w:val="10"/>
        </w:rPr>
        <w:t> </w:t>
      </w:r>
      <w:r>
        <w:rPr>
          <w:rFonts w:ascii="Calibri"/>
          <w:color w:val="221F1F"/>
          <w:w w:val="110"/>
          <w:sz w:val="10"/>
        </w:rPr>
        <w:t>EACH</w:t>
      </w:r>
      <w:r>
        <w:rPr>
          <w:rFonts w:ascii="Calibri"/>
          <w:color w:val="221F1F"/>
          <w:spacing w:val="-10"/>
          <w:w w:val="110"/>
          <w:sz w:val="10"/>
        </w:rPr>
        <w:t> </w:t>
      </w:r>
      <w:r>
        <w:rPr>
          <w:rFonts w:ascii="Calibri"/>
          <w:color w:val="221F1F"/>
          <w:w w:val="110"/>
          <w:sz w:val="10"/>
        </w:rPr>
        <w:t>BRACKET</w:t>
      </w:r>
      <w:r>
        <w:rPr>
          <w:rFonts w:ascii="Calibri"/>
          <w:sz w:val="10"/>
        </w:rPr>
      </w:r>
    </w:p>
    <w:p>
      <w:pPr>
        <w:spacing w:after="0" w:line="120" w:lineRule="exact"/>
        <w:jc w:val="left"/>
        <w:rPr>
          <w:rFonts w:ascii="Calibri" w:hAnsi="Calibri" w:cs="Calibri" w:eastAsia="Calibri" w:hint="default"/>
          <w:sz w:val="10"/>
          <w:szCs w:val="10"/>
        </w:rPr>
        <w:sectPr>
          <w:type w:val="continuous"/>
          <w:pgSz w:w="12240" w:h="15840"/>
          <w:pgMar w:top="0" w:bottom="0" w:left="0" w:right="0"/>
          <w:cols w:num="2" w:equalWidth="0">
            <w:col w:w="7787" w:space="590"/>
            <w:col w:w="3863"/>
          </w:cols>
        </w:sectPr>
      </w:pPr>
    </w:p>
    <w:p>
      <w:pPr>
        <w:spacing w:line="240" w:lineRule="auto" w:before="7"/>
        <w:ind w:right="0"/>
        <w:rPr>
          <w:rFonts w:ascii="Calibri" w:hAnsi="Calibri" w:cs="Calibri" w:eastAsia="Calibri" w:hint="default"/>
          <w:sz w:val="14"/>
          <w:szCs w:val="14"/>
        </w:rPr>
      </w:pPr>
      <w:r>
        <w:rPr/>
        <w:pict>
          <v:group style="position:absolute;margin-left:0pt;margin-top:0pt;width:27pt;height:791.95pt;mso-position-horizontal-relative:page;mso-position-vertical-relative:page;z-index:-25192" coordorigin="0,0" coordsize="540,15839">
            <v:group style="position:absolute;left:0;top:0;width:540;height:15839" coordorigin="0,0" coordsize="540,15839">
              <v:shape style="position:absolute;left:0;top:0;width:540;height:15839" coordorigin="0,0" coordsize="540,15839" path="m0,15839l540,15839,540,0,0,0,0,15839xe" filled="true" fillcolor="#033911" stroked="false">
                <v:path arrowok="t"/>
                <v:fill type="solid"/>
              </v:shape>
              <v:shape style="position:absolute;left:220;top:15129;width:100;height:180" type="#_x0000_t202" filled="false" stroked="false">
                <v:textbox inset="0,0,0,0">
                  <w:txbxContent>
                    <w:p>
                      <w:pPr>
                        <w:spacing w:line="180" w:lineRule="exact" w:before="0"/>
                        <w:ind w:left="0" w:right="0" w:firstLine="0"/>
                        <w:jc w:val="left"/>
                        <w:rPr>
                          <w:rFonts w:ascii="Myriad Pro" w:hAnsi="Myriad Pro" w:cs="Myriad Pro" w:eastAsia="Myriad Pro" w:hint="default"/>
                          <w:sz w:val="18"/>
                          <w:szCs w:val="18"/>
                        </w:rPr>
                      </w:pPr>
                      <w:r>
                        <w:rPr>
                          <w:rFonts w:ascii="Myriad Pro"/>
                          <w:b/>
                          <w:color w:val="FFFFFF"/>
                          <w:w w:val="95"/>
                          <w:sz w:val="18"/>
                        </w:rPr>
                        <w:t>3</w:t>
                      </w:r>
                      <w:r>
                        <w:rPr>
                          <w:rFonts w:ascii="Myriad Pro"/>
                          <w:w w:val="95"/>
                          <w:sz w:val="18"/>
                        </w:rPr>
                      </w:r>
                    </w:p>
                  </w:txbxContent>
                </v:textbox>
                <w10:wrap type="none"/>
              </v:shape>
            </v:group>
            <w10:wrap type="none"/>
          </v:group>
        </w:pict>
      </w:r>
    </w:p>
    <w:p>
      <w:pPr>
        <w:pStyle w:val="BodyText"/>
        <w:spacing w:line="208" w:lineRule="auto" w:before="81"/>
        <w:ind w:left="919" w:right="637" w:firstLine="0"/>
        <w:jc w:val="left"/>
        <w:rPr>
          <w:rFonts w:ascii="Minion Pro" w:hAnsi="Minion Pro" w:cs="Minion Pro" w:eastAsia="Minion Pro" w:hint="default"/>
        </w:rPr>
      </w:pPr>
      <w:r>
        <w:rPr/>
        <w:pict>
          <v:group style="position:absolute;margin-left:397.917999pt;margin-top:-132.543701pt;width:171pt;height:114.9pt;mso-position-horizontal-relative:page;mso-position-vertical-relative:paragraph;z-index:1744" coordorigin="7958,-2651" coordsize="3420,2298">
            <v:shape style="position:absolute;left:7958;top:-2651;width:3420;height:2298" type="#_x0000_t75" stroked="false">
              <v:imagedata r:id="rId16" o:title=""/>
            </v:shape>
            <v:group style="position:absolute;left:8481;top:-1570;width:37;height:2" coordorigin="8481,-1570" coordsize="37,2">
              <v:shape style="position:absolute;left:8481;top:-1570;width:37;height:2" coordorigin="8481,-1570" coordsize="37,0" path="m8481,-1570l8518,-1570e" filled="false" stroked="true" strokeweight="1pt" strokecolor="#000000">
                <v:path arrowok="t"/>
              </v:shape>
            </v:group>
            <v:group style="position:absolute;left:8483;top:-1620;width:185;height:100" coordorigin="8483,-1620" coordsize="185,100">
              <v:shape style="position:absolute;left:8483;top:-1620;width:185;height:100" coordorigin="8483,-1620" coordsize="185,100" path="m8483,-1620l8508,-1580,8508,-1560,8483,-1520,8668,-1570,8483,-1620xe" filled="true" fillcolor="#000000" stroked="false">
                <v:path arrowok="t"/>
                <v:fill type="solid"/>
              </v:shape>
              <v:shape style="position:absolute;left:10884;top:-2252;width:247;height:182" type="#_x0000_t75" stroked="false">
                <v:imagedata r:id="rId17" o:title=""/>
              </v:shape>
              <v:shape style="position:absolute;left:10674;top:-2531;width:499;height:308" type="#_x0000_t202" filled="false" stroked="false">
                <v:textbox inset="0,0,0,0">
                  <w:txbxContent>
                    <w:p>
                      <w:pPr>
                        <w:spacing w:line="144" w:lineRule="exact" w:before="0"/>
                        <w:ind w:left="0" w:right="0" w:firstLine="0"/>
                        <w:jc w:val="left"/>
                        <w:rPr>
                          <w:rFonts w:ascii="Calibri" w:hAnsi="Calibri" w:cs="Calibri" w:eastAsia="Calibri" w:hint="default"/>
                          <w:sz w:val="14"/>
                          <w:szCs w:val="14"/>
                        </w:rPr>
                      </w:pPr>
                      <w:r>
                        <w:rPr>
                          <w:rFonts w:ascii="Calibri"/>
                          <w:i/>
                          <w:spacing w:val="-1"/>
                          <w:sz w:val="14"/>
                        </w:rPr>
                        <w:t>Concrete</w:t>
                      </w:r>
                      <w:r>
                        <w:rPr>
                          <w:rFonts w:ascii="Calibri"/>
                          <w:spacing w:val="-1"/>
                          <w:sz w:val="14"/>
                        </w:rPr>
                      </w:r>
                    </w:p>
                    <w:p>
                      <w:pPr>
                        <w:spacing w:line="164" w:lineRule="exact" w:before="0"/>
                        <w:ind w:left="0" w:right="0" w:firstLine="0"/>
                        <w:jc w:val="left"/>
                        <w:rPr>
                          <w:rFonts w:ascii="Calibri" w:hAnsi="Calibri" w:cs="Calibri" w:eastAsia="Calibri" w:hint="default"/>
                          <w:sz w:val="14"/>
                          <w:szCs w:val="14"/>
                        </w:rPr>
                      </w:pPr>
                      <w:r>
                        <w:rPr>
                          <w:rFonts w:ascii="Calibri"/>
                          <w:i/>
                          <w:sz w:val="14"/>
                        </w:rPr>
                        <w:t>Anchor</w:t>
                      </w:r>
                      <w:r>
                        <w:rPr>
                          <w:rFonts w:ascii="Calibri"/>
                          <w:sz w:val="14"/>
                        </w:rPr>
                      </w:r>
                    </w:p>
                  </w:txbxContent>
                </v:textbox>
                <w10:wrap type="none"/>
              </v:shape>
              <v:shape style="position:absolute;left:8018;top:-1706;width:555;height:476" type="#_x0000_t202" filled="false" stroked="false">
                <v:textbox inset="0,0,0,0">
                  <w:txbxContent>
                    <w:p>
                      <w:pPr>
                        <w:spacing w:line="144" w:lineRule="exact" w:before="0"/>
                        <w:ind w:left="0" w:right="0" w:firstLine="0"/>
                        <w:jc w:val="left"/>
                        <w:rPr>
                          <w:rFonts w:ascii="Calibri" w:hAnsi="Calibri" w:cs="Calibri" w:eastAsia="Calibri" w:hint="default"/>
                          <w:sz w:val="14"/>
                          <w:szCs w:val="14"/>
                        </w:rPr>
                      </w:pPr>
                      <w:r>
                        <w:rPr>
                          <w:rFonts w:ascii="Calibri"/>
                          <w:i/>
                          <w:sz w:val="14"/>
                        </w:rPr>
                        <w:t>Bottom</w:t>
                      </w:r>
                      <w:r>
                        <w:rPr>
                          <w:rFonts w:ascii="Calibri"/>
                          <w:sz w:val="14"/>
                        </w:rPr>
                      </w:r>
                    </w:p>
                    <w:p>
                      <w:pPr>
                        <w:spacing w:line="235" w:lineRule="auto" w:before="1"/>
                        <w:ind w:left="0" w:right="0" w:firstLine="0"/>
                        <w:jc w:val="left"/>
                        <w:rPr>
                          <w:rFonts w:ascii="Calibri" w:hAnsi="Calibri" w:cs="Calibri" w:eastAsia="Calibri" w:hint="default"/>
                          <w:sz w:val="14"/>
                          <w:szCs w:val="14"/>
                        </w:rPr>
                      </w:pPr>
                      <w:r>
                        <w:rPr>
                          <w:rFonts w:ascii="Calibri"/>
                          <w:i/>
                          <w:w w:val="95"/>
                          <w:sz w:val="14"/>
                        </w:rPr>
                        <w:t>Mounting </w:t>
                      </w:r>
                      <w:r>
                        <w:rPr>
                          <w:rFonts w:ascii="Calibri"/>
                          <w:i/>
                          <w:sz w:val="14"/>
                        </w:rPr>
                        <w:t>Plate</w:t>
                      </w:r>
                      <w:r>
                        <w:rPr>
                          <w:rFonts w:ascii="Calibri"/>
                          <w:sz w:val="14"/>
                        </w:rPr>
                      </w:r>
                    </w:p>
                  </w:txbxContent>
                </v:textbox>
                <w10:wrap type="none"/>
              </v:shape>
              <v:shape style="position:absolute;left:8638;top:-1033;width:532;height:140" type="#_x0000_t202" filled="false" stroked="false">
                <v:textbox inset="0,0,0,0">
                  <w:txbxContent>
                    <w:p>
                      <w:pPr>
                        <w:spacing w:line="140" w:lineRule="exact" w:before="0"/>
                        <w:ind w:left="0" w:right="0" w:firstLine="0"/>
                        <w:jc w:val="left"/>
                        <w:rPr>
                          <w:rFonts w:ascii="Calibri" w:hAnsi="Calibri" w:cs="Calibri" w:eastAsia="Calibri" w:hint="default"/>
                          <w:sz w:val="14"/>
                          <w:szCs w:val="14"/>
                        </w:rPr>
                      </w:pPr>
                      <w:r>
                        <w:rPr>
                          <w:rFonts w:ascii="Calibri"/>
                          <w:i/>
                          <w:spacing w:val="-1"/>
                          <w:w w:val="95"/>
                          <w:sz w:val="14"/>
                        </w:rPr>
                        <w:t>Substrate</w:t>
                      </w:r>
                      <w:r>
                        <w:rPr>
                          <w:rFonts w:ascii="Calibri"/>
                          <w:spacing w:val="-1"/>
                          <w:sz w:val="14"/>
                        </w:rPr>
                      </w:r>
                    </w:p>
                  </w:txbxContent>
                </v:textbox>
                <w10:wrap type="none"/>
              </v:shape>
              <v:shape style="position:absolute;left:9879;top:-1033;width:1059;height:140" type="#_x0000_t202" filled="false" stroked="false">
                <v:textbox inset="0,0,0,0">
                  <w:txbxContent>
                    <w:p>
                      <w:pPr>
                        <w:spacing w:line="140" w:lineRule="exact" w:before="0"/>
                        <w:ind w:left="0" w:right="0" w:firstLine="0"/>
                        <w:jc w:val="left"/>
                        <w:rPr>
                          <w:rFonts w:ascii="Calibri" w:hAnsi="Calibri" w:cs="Calibri" w:eastAsia="Calibri" w:hint="default"/>
                          <w:sz w:val="14"/>
                          <w:szCs w:val="14"/>
                        </w:rPr>
                      </w:pPr>
                      <w:r>
                        <w:rPr>
                          <w:rFonts w:ascii="Calibri"/>
                          <w:i/>
                          <w:sz w:val="14"/>
                        </w:rPr>
                        <w:t>Concrete</w:t>
                      </w:r>
                      <w:r>
                        <w:rPr>
                          <w:rFonts w:ascii="Calibri"/>
                          <w:i/>
                          <w:spacing w:val="-20"/>
                          <w:sz w:val="14"/>
                        </w:rPr>
                        <w:t> </w:t>
                      </w:r>
                      <w:r>
                        <w:rPr>
                          <w:rFonts w:ascii="Calibri"/>
                          <w:i/>
                          <w:sz w:val="14"/>
                        </w:rPr>
                        <w:t>Substrate</w:t>
                      </w:r>
                      <w:r>
                        <w:rPr>
                          <w:rFonts w:ascii="Calibri"/>
                          <w:sz w:val="14"/>
                        </w:rPr>
                      </w:r>
                    </w:p>
                  </w:txbxContent>
                </v:textbox>
                <w10:wrap type="none"/>
              </v:shape>
            </v:group>
            <w10:wrap type="none"/>
          </v:group>
        </w:pict>
      </w:r>
      <w:r>
        <w:rPr>
          <w:rFonts w:ascii="Calibri"/>
        </w:rPr>
        <w:t>Your balustrade system is now ready for finishing. All </w:t>
      </w:r>
      <w:r>
        <w:rPr>
          <w:rFonts w:ascii="Minion Pro"/>
        </w:rPr>
        <w:t>Royal Corinthian </w:t>
      </w:r>
      <w:r>
        <w:rPr>
          <w:rFonts w:ascii="Calibri"/>
        </w:rPr>
        <w:t>products are supplied with a white double primed coating, ready for customer applied finish topcoat.  High quality latex or oil based paints should be used. </w:t>
      </w:r>
      <w:r>
        <w:rPr>
          <w:rFonts w:ascii="Minion Pro"/>
        </w:rPr>
        <w:t>ALL BALUSTRADES NEED TO    BE CAULKED TOP AND BOTTOM, All Rails need to be caulked to Newel Posts and or other surfaces.</w:t>
      </w:r>
    </w:p>
    <w:sectPr>
      <w:type w:val="continuous"/>
      <w:pgSz w:w="12240" w:h="15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Minion Pro">
    <w:altName w:val="Minion Pro"/>
    <w:charset w:val="0"/>
    <w:family w:val="roman"/>
    <w:pitch w:val="variable"/>
  </w:font>
  <w:font w:name="Calibri">
    <w:altName w:val="Calibri"/>
    <w:charset w:val="CC"/>
    <w:family w:val="swiss"/>
    <w:pitch w:val="variable"/>
  </w:font>
  <w:font w:name="Myriad Pro">
    <w:altName w:val="Myriad Pr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0"/>
      <w:numFmt w:val="decimal"/>
      <w:lvlText w:val="%1"/>
      <w:lvlJc w:val="left"/>
      <w:pPr>
        <w:ind w:left="1460" w:hanging="540"/>
        <w:jc w:val="left"/>
      </w:pPr>
      <w:rPr>
        <w:rFonts w:hint="default"/>
      </w:rPr>
    </w:lvl>
    <w:lvl w:ilvl="1">
      <w:start w:val="1"/>
      <w:numFmt w:val="decimal"/>
      <w:lvlText w:val="%1.%2"/>
      <w:lvlJc w:val="left"/>
      <w:pPr>
        <w:ind w:left="1460" w:hanging="540"/>
        <w:jc w:val="left"/>
      </w:pPr>
      <w:rPr>
        <w:rFonts w:hint="default" w:ascii="Myriad Pro" w:hAnsi="Myriad Pro" w:eastAsia="Myriad Pro"/>
        <w:b/>
        <w:bCs/>
        <w:spacing w:val="-7"/>
        <w:w w:val="81"/>
        <w:sz w:val="20"/>
        <w:szCs w:val="20"/>
      </w:rPr>
    </w:lvl>
    <w:lvl w:ilvl="2">
      <w:start w:val="1"/>
      <w:numFmt w:val="bullet"/>
      <w:lvlText w:val="•"/>
      <w:lvlJc w:val="left"/>
      <w:pPr>
        <w:ind w:left="2725" w:hanging="540"/>
      </w:pPr>
      <w:rPr>
        <w:rFonts w:hint="default"/>
      </w:rPr>
    </w:lvl>
    <w:lvl w:ilvl="3">
      <w:start w:val="1"/>
      <w:numFmt w:val="bullet"/>
      <w:lvlText w:val="•"/>
      <w:lvlJc w:val="left"/>
      <w:pPr>
        <w:ind w:left="3357" w:hanging="540"/>
      </w:pPr>
      <w:rPr>
        <w:rFonts w:hint="default"/>
      </w:rPr>
    </w:lvl>
    <w:lvl w:ilvl="4">
      <w:start w:val="1"/>
      <w:numFmt w:val="bullet"/>
      <w:lvlText w:val="•"/>
      <w:lvlJc w:val="left"/>
      <w:pPr>
        <w:ind w:left="3990" w:hanging="540"/>
      </w:pPr>
      <w:rPr>
        <w:rFonts w:hint="default"/>
      </w:rPr>
    </w:lvl>
    <w:lvl w:ilvl="5">
      <w:start w:val="1"/>
      <w:numFmt w:val="bullet"/>
      <w:lvlText w:val="•"/>
      <w:lvlJc w:val="left"/>
      <w:pPr>
        <w:ind w:left="4623" w:hanging="540"/>
      </w:pPr>
      <w:rPr>
        <w:rFonts w:hint="default"/>
      </w:rPr>
    </w:lvl>
    <w:lvl w:ilvl="6">
      <w:start w:val="1"/>
      <w:numFmt w:val="bullet"/>
      <w:lvlText w:val="•"/>
      <w:lvlJc w:val="left"/>
      <w:pPr>
        <w:ind w:left="5255" w:hanging="540"/>
      </w:pPr>
      <w:rPr>
        <w:rFonts w:hint="default"/>
      </w:rPr>
    </w:lvl>
    <w:lvl w:ilvl="7">
      <w:start w:val="1"/>
      <w:numFmt w:val="bullet"/>
      <w:lvlText w:val="•"/>
      <w:lvlJc w:val="left"/>
      <w:pPr>
        <w:ind w:left="5888" w:hanging="540"/>
      </w:pPr>
      <w:rPr>
        <w:rFonts w:hint="default"/>
      </w:rPr>
    </w:lvl>
    <w:lvl w:ilvl="8">
      <w:start w:val="1"/>
      <w:numFmt w:val="bullet"/>
      <w:lvlText w:val="•"/>
      <w:lvlJc w:val="left"/>
      <w:pPr>
        <w:ind w:left="6521" w:hanging="540"/>
      </w:pPr>
      <w:rPr>
        <w:rFonts w:hint="default"/>
      </w:rPr>
    </w:lvl>
  </w:abstractNum>
  <w:abstractNum w:abstractNumId="5">
    <w:multiLevelType w:val="hybridMultilevel"/>
    <w:lvl w:ilvl="0">
      <w:start w:val="8"/>
      <w:numFmt w:val="decimal"/>
      <w:lvlText w:val="%1"/>
      <w:lvlJc w:val="left"/>
      <w:pPr>
        <w:ind w:left="1460" w:hanging="540"/>
        <w:jc w:val="left"/>
      </w:pPr>
      <w:rPr>
        <w:rFonts w:hint="default"/>
      </w:rPr>
    </w:lvl>
    <w:lvl w:ilvl="1">
      <w:start w:val="1"/>
      <w:numFmt w:val="decimal"/>
      <w:lvlText w:val="%1.%2"/>
      <w:lvlJc w:val="left"/>
      <w:pPr>
        <w:ind w:left="1460" w:hanging="540"/>
        <w:jc w:val="left"/>
      </w:pPr>
      <w:rPr>
        <w:rFonts w:hint="default" w:ascii="Myriad Pro" w:hAnsi="Myriad Pro" w:eastAsia="Myriad Pro"/>
        <w:b/>
        <w:bCs/>
        <w:spacing w:val="-2"/>
        <w:w w:val="81"/>
        <w:sz w:val="20"/>
        <w:szCs w:val="20"/>
      </w:rPr>
    </w:lvl>
    <w:lvl w:ilvl="2">
      <w:start w:val="1"/>
      <w:numFmt w:val="bullet"/>
      <w:lvlText w:val="•"/>
      <w:lvlJc w:val="left"/>
      <w:pPr>
        <w:ind w:left="2725" w:hanging="540"/>
      </w:pPr>
      <w:rPr>
        <w:rFonts w:hint="default"/>
      </w:rPr>
    </w:lvl>
    <w:lvl w:ilvl="3">
      <w:start w:val="1"/>
      <w:numFmt w:val="bullet"/>
      <w:lvlText w:val="•"/>
      <w:lvlJc w:val="left"/>
      <w:pPr>
        <w:ind w:left="3357" w:hanging="540"/>
      </w:pPr>
      <w:rPr>
        <w:rFonts w:hint="default"/>
      </w:rPr>
    </w:lvl>
    <w:lvl w:ilvl="4">
      <w:start w:val="1"/>
      <w:numFmt w:val="bullet"/>
      <w:lvlText w:val="•"/>
      <w:lvlJc w:val="left"/>
      <w:pPr>
        <w:ind w:left="3990" w:hanging="540"/>
      </w:pPr>
      <w:rPr>
        <w:rFonts w:hint="default"/>
      </w:rPr>
    </w:lvl>
    <w:lvl w:ilvl="5">
      <w:start w:val="1"/>
      <w:numFmt w:val="bullet"/>
      <w:lvlText w:val="•"/>
      <w:lvlJc w:val="left"/>
      <w:pPr>
        <w:ind w:left="4623" w:hanging="540"/>
      </w:pPr>
      <w:rPr>
        <w:rFonts w:hint="default"/>
      </w:rPr>
    </w:lvl>
    <w:lvl w:ilvl="6">
      <w:start w:val="1"/>
      <w:numFmt w:val="bullet"/>
      <w:lvlText w:val="•"/>
      <w:lvlJc w:val="left"/>
      <w:pPr>
        <w:ind w:left="5255" w:hanging="540"/>
      </w:pPr>
      <w:rPr>
        <w:rFonts w:hint="default"/>
      </w:rPr>
    </w:lvl>
    <w:lvl w:ilvl="7">
      <w:start w:val="1"/>
      <w:numFmt w:val="bullet"/>
      <w:lvlText w:val="•"/>
      <w:lvlJc w:val="left"/>
      <w:pPr>
        <w:ind w:left="5888" w:hanging="540"/>
      </w:pPr>
      <w:rPr>
        <w:rFonts w:hint="default"/>
      </w:rPr>
    </w:lvl>
    <w:lvl w:ilvl="8">
      <w:start w:val="1"/>
      <w:numFmt w:val="bullet"/>
      <w:lvlText w:val="•"/>
      <w:lvlJc w:val="left"/>
      <w:pPr>
        <w:ind w:left="6521" w:hanging="540"/>
      </w:pPr>
      <w:rPr>
        <w:rFonts w:hint="default"/>
      </w:rPr>
    </w:lvl>
  </w:abstractNum>
  <w:abstractNum w:abstractNumId="4">
    <w:multiLevelType w:val="hybridMultilevel"/>
    <w:lvl w:ilvl="0">
      <w:start w:val="6"/>
      <w:numFmt w:val="decimal"/>
      <w:lvlText w:val="%1"/>
      <w:lvlJc w:val="left"/>
      <w:pPr>
        <w:ind w:left="640" w:hanging="540"/>
        <w:jc w:val="left"/>
      </w:pPr>
      <w:rPr>
        <w:rFonts w:hint="default"/>
      </w:rPr>
    </w:lvl>
    <w:lvl w:ilvl="1">
      <w:start w:val="1"/>
      <w:numFmt w:val="decimal"/>
      <w:lvlText w:val="%1.%2"/>
      <w:lvlJc w:val="left"/>
      <w:pPr>
        <w:ind w:left="640" w:hanging="540"/>
        <w:jc w:val="left"/>
      </w:pPr>
      <w:rPr>
        <w:rFonts w:hint="default" w:ascii="Myriad Pro" w:hAnsi="Myriad Pro" w:eastAsia="Myriad Pro"/>
        <w:b/>
        <w:bCs/>
        <w:spacing w:val="-16"/>
        <w:w w:val="97"/>
        <w:sz w:val="20"/>
        <w:szCs w:val="20"/>
      </w:rPr>
    </w:lvl>
    <w:lvl w:ilvl="2">
      <w:start w:val="1"/>
      <w:numFmt w:val="bullet"/>
      <w:lvlText w:val="•"/>
      <w:lvlJc w:val="left"/>
      <w:pPr>
        <w:ind w:left="1746" w:hanging="540"/>
      </w:pPr>
      <w:rPr>
        <w:rFonts w:hint="default"/>
      </w:rPr>
    </w:lvl>
    <w:lvl w:ilvl="3">
      <w:start w:val="1"/>
      <w:numFmt w:val="bullet"/>
      <w:lvlText w:val="•"/>
      <w:lvlJc w:val="left"/>
      <w:pPr>
        <w:ind w:left="2299" w:hanging="540"/>
      </w:pPr>
      <w:rPr>
        <w:rFonts w:hint="default"/>
      </w:rPr>
    </w:lvl>
    <w:lvl w:ilvl="4">
      <w:start w:val="1"/>
      <w:numFmt w:val="bullet"/>
      <w:lvlText w:val="•"/>
      <w:lvlJc w:val="left"/>
      <w:pPr>
        <w:ind w:left="2852" w:hanging="540"/>
      </w:pPr>
      <w:rPr>
        <w:rFonts w:hint="default"/>
      </w:rPr>
    </w:lvl>
    <w:lvl w:ilvl="5">
      <w:start w:val="1"/>
      <w:numFmt w:val="bullet"/>
      <w:lvlText w:val="•"/>
      <w:lvlJc w:val="left"/>
      <w:pPr>
        <w:ind w:left="3405" w:hanging="540"/>
      </w:pPr>
      <w:rPr>
        <w:rFonts w:hint="default"/>
      </w:rPr>
    </w:lvl>
    <w:lvl w:ilvl="6">
      <w:start w:val="1"/>
      <w:numFmt w:val="bullet"/>
      <w:lvlText w:val="•"/>
      <w:lvlJc w:val="left"/>
      <w:pPr>
        <w:ind w:left="3958" w:hanging="540"/>
      </w:pPr>
      <w:rPr>
        <w:rFonts w:hint="default"/>
      </w:rPr>
    </w:lvl>
    <w:lvl w:ilvl="7">
      <w:start w:val="1"/>
      <w:numFmt w:val="bullet"/>
      <w:lvlText w:val="•"/>
      <w:lvlJc w:val="left"/>
      <w:pPr>
        <w:ind w:left="4511" w:hanging="540"/>
      </w:pPr>
      <w:rPr>
        <w:rFonts w:hint="default"/>
      </w:rPr>
    </w:lvl>
    <w:lvl w:ilvl="8">
      <w:start w:val="1"/>
      <w:numFmt w:val="bullet"/>
      <w:lvlText w:val="•"/>
      <w:lvlJc w:val="left"/>
      <w:pPr>
        <w:ind w:left="5064" w:hanging="540"/>
      </w:pPr>
      <w:rPr>
        <w:rFonts w:hint="default"/>
      </w:rPr>
    </w:lvl>
  </w:abstractNum>
  <w:abstractNum w:abstractNumId="3">
    <w:multiLevelType w:val="hybridMultilevel"/>
    <w:lvl w:ilvl="0">
      <w:start w:val="5"/>
      <w:numFmt w:val="decimal"/>
      <w:lvlText w:val="%1"/>
      <w:lvlJc w:val="left"/>
      <w:pPr>
        <w:ind w:left="640" w:hanging="540"/>
        <w:jc w:val="left"/>
      </w:pPr>
      <w:rPr>
        <w:rFonts w:hint="default"/>
      </w:rPr>
    </w:lvl>
    <w:lvl w:ilvl="1">
      <w:start w:val="1"/>
      <w:numFmt w:val="decimal"/>
      <w:lvlText w:val="%1.%2"/>
      <w:lvlJc w:val="left"/>
      <w:pPr>
        <w:ind w:left="640" w:hanging="540"/>
        <w:jc w:val="left"/>
      </w:pPr>
      <w:rPr>
        <w:rFonts w:hint="default" w:ascii="Myriad Pro" w:hAnsi="Myriad Pro" w:eastAsia="Myriad Pro"/>
        <w:b/>
        <w:bCs/>
        <w:spacing w:val="-13"/>
        <w:w w:val="81"/>
        <w:sz w:val="20"/>
        <w:szCs w:val="20"/>
      </w:rPr>
    </w:lvl>
    <w:lvl w:ilvl="2">
      <w:start w:val="1"/>
      <w:numFmt w:val="bullet"/>
      <w:lvlText w:val="•"/>
      <w:lvlJc w:val="left"/>
      <w:pPr>
        <w:ind w:left="2796" w:hanging="540"/>
      </w:pPr>
      <w:rPr>
        <w:rFonts w:hint="default"/>
      </w:rPr>
    </w:lvl>
    <w:lvl w:ilvl="3">
      <w:start w:val="1"/>
      <w:numFmt w:val="bullet"/>
      <w:lvlText w:val="•"/>
      <w:lvlJc w:val="left"/>
      <w:pPr>
        <w:ind w:left="3874" w:hanging="540"/>
      </w:pPr>
      <w:rPr>
        <w:rFonts w:hint="default"/>
      </w:rPr>
    </w:lvl>
    <w:lvl w:ilvl="4">
      <w:start w:val="1"/>
      <w:numFmt w:val="bullet"/>
      <w:lvlText w:val="•"/>
      <w:lvlJc w:val="left"/>
      <w:pPr>
        <w:ind w:left="4952" w:hanging="540"/>
      </w:pPr>
      <w:rPr>
        <w:rFonts w:hint="default"/>
      </w:rPr>
    </w:lvl>
    <w:lvl w:ilvl="5">
      <w:start w:val="1"/>
      <w:numFmt w:val="bullet"/>
      <w:lvlText w:val="•"/>
      <w:lvlJc w:val="left"/>
      <w:pPr>
        <w:ind w:left="6030" w:hanging="540"/>
      </w:pPr>
      <w:rPr>
        <w:rFonts w:hint="default"/>
      </w:rPr>
    </w:lvl>
    <w:lvl w:ilvl="6">
      <w:start w:val="1"/>
      <w:numFmt w:val="bullet"/>
      <w:lvlText w:val="•"/>
      <w:lvlJc w:val="left"/>
      <w:pPr>
        <w:ind w:left="7108" w:hanging="540"/>
      </w:pPr>
      <w:rPr>
        <w:rFonts w:hint="default"/>
      </w:rPr>
    </w:lvl>
    <w:lvl w:ilvl="7">
      <w:start w:val="1"/>
      <w:numFmt w:val="bullet"/>
      <w:lvlText w:val="•"/>
      <w:lvlJc w:val="left"/>
      <w:pPr>
        <w:ind w:left="8186" w:hanging="540"/>
      </w:pPr>
      <w:rPr>
        <w:rFonts w:hint="default"/>
      </w:rPr>
    </w:lvl>
    <w:lvl w:ilvl="8">
      <w:start w:val="1"/>
      <w:numFmt w:val="bullet"/>
      <w:lvlText w:val="•"/>
      <w:lvlJc w:val="left"/>
      <w:pPr>
        <w:ind w:left="9264" w:hanging="540"/>
      </w:pPr>
      <w:rPr>
        <w:rFonts w:hint="default"/>
      </w:rPr>
    </w:lvl>
  </w:abstractNum>
  <w:abstractNum w:abstractNumId="2">
    <w:multiLevelType w:val="hybridMultilevel"/>
    <w:lvl w:ilvl="0">
      <w:start w:val="4"/>
      <w:numFmt w:val="decimal"/>
      <w:lvlText w:val="%1"/>
      <w:lvlJc w:val="left"/>
      <w:pPr>
        <w:ind w:left="640" w:hanging="540"/>
        <w:jc w:val="left"/>
      </w:pPr>
      <w:rPr>
        <w:rFonts w:hint="default"/>
      </w:rPr>
    </w:lvl>
    <w:lvl w:ilvl="1">
      <w:start w:val="1"/>
      <w:numFmt w:val="decimal"/>
      <w:lvlText w:val="%1.%2"/>
      <w:lvlJc w:val="left"/>
      <w:pPr>
        <w:ind w:left="640" w:hanging="540"/>
        <w:jc w:val="left"/>
      </w:pPr>
      <w:rPr>
        <w:rFonts w:hint="default" w:ascii="Myriad Pro" w:hAnsi="Myriad Pro" w:eastAsia="Myriad Pro"/>
        <w:b/>
        <w:bCs/>
        <w:spacing w:val="-3"/>
        <w:w w:val="81"/>
        <w:sz w:val="20"/>
        <w:szCs w:val="20"/>
      </w:rPr>
    </w:lvl>
    <w:lvl w:ilvl="2">
      <w:start w:val="1"/>
      <w:numFmt w:val="bullet"/>
      <w:lvlText w:val="•"/>
      <w:lvlJc w:val="left"/>
      <w:pPr>
        <w:ind w:left="2796" w:hanging="540"/>
      </w:pPr>
      <w:rPr>
        <w:rFonts w:hint="default"/>
      </w:rPr>
    </w:lvl>
    <w:lvl w:ilvl="3">
      <w:start w:val="1"/>
      <w:numFmt w:val="bullet"/>
      <w:lvlText w:val="•"/>
      <w:lvlJc w:val="left"/>
      <w:pPr>
        <w:ind w:left="3874" w:hanging="540"/>
      </w:pPr>
      <w:rPr>
        <w:rFonts w:hint="default"/>
      </w:rPr>
    </w:lvl>
    <w:lvl w:ilvl="4">
      <w:start w:val="1"/>
      <w:numFmt w:val="bullet"/>
      <w:lvlText w:val="•"/>
      <w:lvlJc w:val="left"/>
      <w:pPr>
        <w:ind w:left="4952" w:hanging="540"/>
      </w:pPr>
      <w:rPr>
        <w:rFonts w:hint="default"/>
      </w:rPr>
    </w:lvl>
    <w:lvl w:ilvl="5">
      <w:start w:val="1"/>
      <w:numFmt w:val="bullet"/>
      <w:lvlText w:val="•"/>
      <w:lvlJc w:val="left"/>
      <w:pPr>
        <w:ind w:left="6030" w:hanging="540"/>
      </w:pPr>
      <w:rPr>
        <w:rFonts w:hint="default"/>
      </w:rPr>
    </w:lvl>
    <w:lvl w:ilvl="6">
      <w:start w:val="1"/>
      <w:numFmt w:val="bullet"/>
      <w:lvlText w:val="•"/>
      <w:lvlJc w:val="left"/>
      <w:pPr>
        <w:ind w:left="7108" w:hanging="540"/>
      </w:pPr>
      <w:rPr>
        <w:rFonts w:hint="default"/>
      </w:rPr>
    </w:lvl>
    <w:lvl w:ilvl="7">
      <w:start w:val="1"/>
      <w:numFmt w:val="bullet"/>
      <w:lvlText w:val="•"/>
      <w:lvlJc w:val="left"/>
      <w:pPr>
        <w:ind w:left="8186" w:hanging="540"/>
      </w:pPr>
      <w:rPr>
        <w:rFonts w:hint="default"/>
      </w:rPr>
    </w:lvl>
    <w:lvl w:ilvl="8">
      <w:start w:val="1"/>
      <w:numFmt w:val="bullet"/>
      <w:lvlText w:val="•"/>
      <w:lvlJc w:val="left"/>
      <w:pPr>
        <w:ind w:left="9264" w:hanging="540"/>
      </w:pPr>
      <w:rPr>
        <w:rFonts w:hint="default"/>
      </w:rPr>
    </w:lvl>
  </w:abstractNum>
  <w:abstractNum w:abstractNumId="1">
    <w:multiLevelType w:val="hybridMultilevel"/>
    <w:lvl w:ilvl="0">
      <w:start w:val="3"/>
      <w:numFmt w:val="decimal"/>
      <w:lvlText w:val="%1"/>
      <w:lvlJc w:val="left"/>
      <w:pPr>
        <w:ind w:left="1460" w:hanging="540"/>
        <w:jc w:val="left"/>
      </w:pPr>
      <w:rPr>
        <w:rFonts w:hint="default"/>
      </w:rPr>
    </w:lvl>
    <w:lvl w:ilvl="1">
      <w:start w:val="1"/>
      <w:numFmt w:val="decimal"/>
      <w:lvlText w:val="%1.%2"/>
      <w:lvlJc w:val="left"/>
      <w:pPr>
        <w:ind w:left="1460" w:hanging="540"/>
        <w:jc w:val="left"/>
      </w:pPr>
      <w:rPr>
        <w:rFonts w:hint="default" w:ascii="Myriad Pro" w:hAnsi="Myriad Pro" w:eastAsia="Myriad Pro"/>
        <w:b/>
        <w:bCs/>
        <w:spacing w:val="-15"/>
        <w:w w:val="81"/>
        <w:sz w:val="20"/>
        <w:szCs w:val="20"/>
      </w:rPr>
    </w:lvl>
    <w:lvl w:ilvl="2">
      <w:start w:val="1"/>
      <w:numFmt w:val="decimal"/>
      <w:lvlText w:val="%1.%2.%3"/>
      <w:lvlJc w:val="left"/>
      <w:pPr>
        <w:ind w:left="2000" w:hanging="540"/>
        <w:jc w:val="left"/>
      </w:pPr>
      <w:rPr>
        <w:rFonts w:hint="default" w:ascii="Myriad Pro" w:hAnsi="Myriad Pro" w:eastAsia="Myriad Pro"/>
        <w:b/>
        <w:bCs/>
        <w:spacing w:val="-19"/>
        <w:w w:val="97"/>
        <w:sz w:val="20"/>
        <w:szCs w:val="20"/>
      </w:rPr>
    </w:lvl>
    <w:lvl w:ilvl="3">
      <w:start w:val="1"/>
      <w:numFmt w:val="bullet"/>
      <w:lvlText w:val="•"/>
      <w:lvlJc w:val="left"/>
      <w:pPr>
        <w:ind w:left="2919" w:hanging="540"/>
      </w:pPr>
      <w:rPr>
        <w:rFonts w:hint="default"/>
      </w:rPr>
    </w:lvl>
    <w:lvl w:ilvl="4">
      <w:start w:val="1"/>
      <w:numFmt w:val="bullet"/>
      <w:lvlText w:val="•"/>
      <w:lvlJc w:val="left"/>
      <w:pPr>
        <w:ind w:left="3379" w:hanging="540"/>
      </w:pPr>
      <w:rPr>
        <w:rFonts w:hint="default"/>
      </w:rPr>
    </w:lvl>
    <w:lvl w:ilvl="5">
      <w:start w:val="1"/>
      <w:numFmt w:val="bullet"/>
      <w:lvlText w:val="•"/>
      <w:lvlJc w:val="left"/>
      <w:pPr>
        <w:ind w:left="3839" w:hanging="540"/>
      </w:pPr>
      <w:rPr>
        <w:rFonts w:hint="default"/>
      </w:rPr>
    </w:lvl>
    <w:lvl w:ilvl="6">
      <w:start w:val="1"/>
      <w:numFmt w:val="bullet"/>
      <w:lvlText w:val="•"/>
      <w:lvlJc w:val="left"/>
      <w:pPr>
        <w:ind w:left="4298" w:hanging="540"/>
      </w:pPr>
      <w:rPr>
        <w:rFonts w:hint="default"/>
      </w:rPr>
    </w:lvl>
    <w:lvl w:ilvl="7">
      <w:start w:val="1"/>
      <w:numFmt w:val="bullet"/>
      <w:lvlText w:val="•"/>
      <w:lvlJc w:val="left"/>
      <w:pPr>
        <w:ind w:left="4758" w:hanging="540"/>
      </w:pPr>
      <w:rPr>
        <w:rFonts w:hint="default"/>
      </w:rPr>
    </w:lvl>
    <w:lvl w:ilvl="8">
      <w:start w:val="1"/>
      <w:numFmt w:val="bullet"/>
      <w:lvlText w:val="•"/>
      <w:lvlJc w:val="left"/>
      <w:pPr>
        <w:ind w:left="5218" w:hanging="540"/>
      </w:pPr>
      <w:rPr>
        <w:rFonts w:hint="default"/>
      </w:rPr>
    </w:lvl>
  </w:abstractNum>
  <w:abstractNum w:abstractNumId="0">
    <w:multiLevelType w:val="hybridMultilevel"/>
    <w:lvl w:ilvl="0">
      <w:start w:val="2"/>
      <w:numFmt w:val="decimal"/>
      <w:lvlText w:val="%1"/>
      <w:lvlJc w:val="left"/>
      <w:pPr>
        <w:ind w:left="1460" w:hanging="540"/>
        <w:jc w:val="left"/>
      </w:pPr>
      <w:rPr>
        <w:rFonts w:hint="default"/>
      </w:rPr>
    </w:lvl>
    <w:lvl w:ilvl="1">
      <w:start w:val="1"/>
      <w:numFmt w:val="decimal"/>
      <w:lvlText w:val="%1.%2"/>
      <w:lvlJc w:val="left"/>
      <w:pPr>
        <w:ind w:left="1460" w:hanging="540"/>
        <w:jc w:val="left"/>
      </w:pPr>
      <w:rPr>
        <w:rFonts w:hint="default" w:ascii="Myriad Pro" w:hAnsi="Myriad Pro" w:eastAsia="Myriad Pro"/>
        <w:b/>
        <w:bCs/>
        <w:spacing w:val="-17"/>
        <w:w w:val="81"/>
        <w:sz w:val="20"/>
        <w:szCs w:val="20"/>
      </w:rPr>
    </w:lvl>
    <w:lvl w:ilvl="2">
      <w:start w:val="1"/>
      <w:numFmt w:val="decimal"/>
      <w:lvlText w:val="%1.%2.%3"/>
      <w:lvlJc w:val="left"/>
      <w:pPr>
        <w:ind w:left="2000" w:hanging="540"/>
        <w:jc w:val="left"/>
      </w:pPr>
      <w:rPr>
        <w:rFonts w:hint="default" w:ascii="Myriad Pro" w:hAnsi="Myriad Pro" w:eastAsia="Myriad Pro"/>
        <w:b/>
        <w:bCs/>
        <w:spacing w:val="-19"/>
        <w:w w:val="94"/>
        <w:sz w:val="20"/>
        <w:szCs w:val="20"/>
      </w:rPr>
    </w:lvl>
    <w:lvl w:ilvl="3">
      <w:start w:val="1"/>
      <w:numFmt w:val="bullet"/>
      <w:lvlText w:val="•"/>
      <w:lvlJc w:val="left"/>
      <w:pPr>
        <w:ind w:left="4275" w:hanging="540"/>
      </w:pPr>
      <w:rPr>
        <w:rFonts w:hint="default"/>
      </w:rPr>
    </w:lvl>
    <w:lvl w:ilvl="4">
      <w:start w:val="1"/>
      <w:numFmt w:val="bullet"/>
      <w:lvlText w:val="•"/>
      <w:lvlJc w:val="left"/>
      <w:pPr>
        <w:ind w:left="5413" w:hanging="540"/>
      </w:pPr>
      <w:rPr>
        <w:rFonts w:hint="default"/>
      </w:rPr>
    </w:lvl>
    <w:lvl w:ilvl="5">
      <w:start w:val="1"/>
      <w:numFmt w:val="bullet"/>
      <w:lvlText w:val="•"/>
      <w:lvlJc w:val="left"/>
      <w:pPr>
        <w:ind w:left="6551" w:hanging="540"/>
      </w:pPr>
      <w:rPr>
        <w:rFonts w:hint="default"/>
      </w:rPr>
    </w:lvl>
    <w:lvl w:ilvl="6">
      <w:start w:val="1"/>
      <w:numFmt w:val="bullet"/>
      <w:lvlText w:val="•"/>
      <w:lvlJc w:val="left"/>
      <w:pPr>
        <w:ind w:left="7688" w:hanging="540"/>
      </w:pPr>
      <w:rPr>
        <w:rFonts w:hint="default"/>
      </w:rPr>
    </w:lvl>
    <w:lvl w:ilvl="7">
      <w:start w:val="1"/>
      <w:numFmt w:val="bullet"/>
      <w:lvlText w:val="•"/>
      <w:lvlJc w:val="left"/>
      <w:pPr>
        <w:ind w:left="8826" w:hanging="540"/>
      </w:pPr>
      <w:rPr>
        <w:rFonts w:hint="default"/>
      </w:rPr>
    </w:lvl>
    <w:lvl w:ilvl="8">
      <w:start w:val="1"/>
      <w:numFmt w:val="bullet"/>
      <w:lvlText w:val="•"/>
      <w:lvlJc w:val="left"/>
      <w:pPr>
        <w:ind w:left="9964" w:hanging="54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460" w:hanging="540"/>
    </w:pPr>
    <w:rPr>
      <w:rFonts w:ascii="Calibri" w:hAnsi="Calibri" w:eastAsia="Calibri"/>
      <w:sz w:val="20"/>
      <w:szCs w:val="20"/>
    </w:rPr>
  </w:style>
  <w:style w:styleId="Heading1" w:type="paragraph">
    <w:name w:val="Heading 1"/>
    <w:basedOn w:val="Normal"/>
    <w:uiPriority w:val="1"/>
    <w:qFormat/>
    <w:pPr>
      <w:spacing w:before="23"/>
      <w:ind w:left="110"/>
      <w:outlineLvl w:val="1"/>
    </w:pPr>
    <w:rPr>
      <w:rFonts w:ascii="Myriad Pro" w:hAnsi="Myriad Pro" w:eastAsia="Myriad Pro"/>
      <w:b/>
      <w:bCs/>
      <w:sz w:val="40"/>
      <w:szCs w:val="40"/>
    </w:rPr>
  </w:style>
  <w:style w:styleId="Heading2" w:type="paragraph">
    <w:name w:val="Heading 2"/>
    <w:basedOn w:val="Normal"/>
    <w:uiPriority w:val="1"/>
    <w:qFormat/>
    <w:pPr>
      <w:ind w:left="20"/>
      <w:outlineLvl w:val="2"/>
    </w:pPr>
    <w:rPr>
      <w:rFonts w:ascii="Myriad Pro" w:hAnsi="Myriad Pro" w:eastAsia="Myriad Pro"/>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Corinthian</dc:creator>
  <dc:title>Polyurethane Balustrades | Installation Instructions</dc:title>
  <dcterms:created xsi:type="dcterms:W3CDTF">2016-03-16T00:57:45Z</dcterms:created>
  <dcterms:modified xsi:type="dcterms:W3CDTF">2016-03-16T00:57:45Z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Creator">
    <vt:lpwstr>Adobe Illustrator CS3</vt:lpwstr>
  </property>
  <property fmtid="{D5CDD505-2E9C-101B-9397-08002B2CF9AE}" pid="4" name="LastSaved">
    <vt:filetime>2016-03-16T00:00:00Z</vt:filetime>
  </property>
</Properties>
</file>